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A3249" w:rsidRPr="00562A44" w:rsidTr="004E6FD5">
        <w:trPr>
          <w:cantSplit/>
          <w:trHeight w:hRule="exact" w:val="1077"/>
        </w:trPr>
        <w:tc>
          <w:tcPr>
            <w:tcW w:w="6067" w:type="dxa"/>
            <w:vAlign w:val="center"/>
          </w:tcPr>
          <w:p w:rsidR="000A3AB5" w:rsidRPr="00214D28" w:rsidRDefault="000A3AB5" w:rsidP="000A3AB5">
            <w:pPr>
              <w:pStyle w:val="AdresseAdres"/>
              <w:spacing w:before="300"/>
            </w:pPr>
            <w:r>
              <w:t>Boulevard de Berlaimont 14 – BE-1000 Brussels</w:t>
            </w:r>
          </w:p>
          <w:p w:rsidR="000A3AB5" w:rsidRPr="00214D28" w:rsidRDefault="000A3AB5" w:rsidP="000A3AB5">
            <w:pPr>
              <w:pStyle w:val="AdresseAdres"/>
            </w:pPr>
            <w:r>
              <w:t>Phone +32 2 221 35 88 – fax +32 2 221 31 04</w:t>
            </w:r>
          </w:p>
          <w:p w:rsidR="000A3AB5" w:rsidRPr="00214D28" w:rsidRDefault="000A3AB5" w:rsidP="000A3AB5">
            <w:pPr>
              <w:pStyle w:val="AdresseAdres"/>
            </w:pPr>
            <w:r>
              <w:t>Company number: 0203.201.340</w:t>
            </w:r>
          </w:p>
          <w:p w:rsidR="000A3AB5" w:rsidRPr="00214D28" w:rsidRDefault="000A3AB5" w:rsidP="000A3AB5">
            <w:pPr>
              <w:pStyle w:val="AdresseAdres"/>
            </w:pPr>
            <w:r>
              <w:t>RPM (Trade Register) Brussels</w:t>
            </w:r>
          </w:p>
          <w:p w:rsidR="004A3249" w:rsidRPr="00562A44" w:rsidRDefault="000A3AB5" w:rsidP="000A3AB5">
            <w:pPr>
              <w:pStyle w:val="AdresseAdres"/>
              <w:rPr>
                <w:lang w:val="fr-BE"/>
              </w:rPr>
            </w:pPr>
            <w:r>
              <w:t>www.nbb.be</w:t>
            </w:r>
          </w:p>
        </w:tc>
        <w:tc>
          <w:tcPr>
            <w:tcW w:w="3856" w:type="dxa"/>
            <w:shd w:val="clear" w:color="auto" w:fill="auto"/>
            <w:vAlign w:val="center"/>
          </w:tcPr>
          <w:p w:rsidR="004A3249" w:rsidRPr="00562A44" w:rsidRDefault="004A3249" w:rsidP="00682F2F">
            <w:pPr>
              <w:spacing w:line="260" w:lineRule="atLeast"/>
              <w:rPr>
                <w:sz w:val="16"/>
                <w:szCs w:val="16"/>
                <w:lang w:val="fr-BE"/>
              </w:rPr>
            </w:pPr>
            <w:r w:rsidRPr="00DD0AAC">
              <w:rPr>
                <w:noProof/>
                <w:sz w:val="16"/>
                <w:szCs w:val="16"/>
                <w:lang w:val="en-US"/>
              </w:rPr>
              <w:drawing>
                <wp:inline distT="0" distB="0" distL="0" distR="0" wp14:anchorId="47111C1C" wp14:editId="767039A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4A3249" w:rsidRPr="00562A44" w:rsidTr="00682F2F">
        <w:trPr>
          <w:cantSplit/>
          <w:trHeight w:hRule="exact" w:val="850"/>
        </w:trPr>
        <w:tc>
          <w:tcPr>
            <w:tcW w:w="6067" w:type="dxa"/>
            <w:shd w:val="clear" w:color="auto" w:fill="auto"/>
          </w:tcPr>
          <w:p w:rsidR="004A3249" w:rsidRPr="000A56E5" w:rsidRDefault="004A3249" w:rsidP="00682F2F">
            <w:pPr>
              <w:pStyle w:val="AdresseAdres"/>
              <w:tabs>
                <w:tab w:val="center" w:pos="4678"/>
                <w:tab w:val="right" w:pos="9356"/>
              </w:tabs>
              <w:spacing w:line="260" w:lineRule="atLeast"/>
              <w:rPr>
                <w:sz w:val="16"/>
              </w:rPr>
            </w:pPr>
          </w:p>
        </w:tc>
        <w:tc>
          <w:tcPr>
            <w:tcW w:w="3856" w:type="dxa"/>
            <w:shd w:val="clear" w:color="auto" w:fill="auto"/>
            <w:vAlign w:val="bottom"/>
          </w:tcPr>
          <w:p w:rsidR="004A3249" w:rsidRPr="004911A8" w:rsidRDefault="004A3249" w:rsidP="004E6FD5">
            <w:pPr>
              <w:pStyle w:val="TitreTitel"/>
              <w:keepLines/>
              <w:tabs>
                <w:tab w:val="left" w:pos="284"/>
                <w:tab w:val="right" w:leader="dot" w:pos="9639"/>
              </w:tabs>
              <w:spacing w:after="170"/>
              <w:ind w:left="397" w:right="567" w:hanging="397"/>
            </w:pPr>
          </w:p>
        </w:tc>
      </w:tr>
      <w:tr w:rsidR="004A3249" w:rsidRPr="00812A3E" w:rsidTr="004E6FD5">
        <w:trPr>
          <w:cantSplit/>
          <w:trHeight w:hRule="exact" w:val="794"/>
        </w:trPr>
        <w:tc>
          <w:tcPr>
            <w:tcW w:w="6067" w:type="dxa"/>
            <w:shd w:val="clear" w:color="auto" w:fill="auto"/>
          </w:tcPr>
          <w:p w:rsidR="004A3249" w:rsidRPr="00562A44" w:rsidRDefault="004A3249" w:rsidP="00C67902">
            <w:pPr>
              <w:pStyle w:val="AdresseAdres"/>
              <w:rPr>
                <w:lang w:val="fr-BE"/>
              </w:rPr>
            </w:pPr>
          </w:p>
        </w:tc>
        <w:tc>
          <w:tcPr>
            <w:tcW w:w="3856" w:type="dxa"/>
          </w:tcPr>
          <w:p w:rsidR="004A3249" w:rsidRPr="00562A44" w:rsidRDefault="004A3249" w:rsidP="00F74F7D">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F74F7D">
              <w:rPr>
                <w:lang w:val="fr-BE"/>
              </w:rPr>
              <w:t>2</w:t>
            </w:r>
            <w:r>
              <w:rPr>
                <w:lang w:val="fr-BE"/>
              </w:rPr>
              <w:t xml:space="preserve"> </w:t>
            </w:r>
            <w:proofErr w:type="spellStart"/>
            <w:r w:rsidR="00F74F7D">
              <w:rPr>
                <w:lang w:val="fr-BE"/>
              </w:rPr>
              <w:t>June</w:t>
            </w:r>
            <w:proofErr w:type="spellEnd"/>
            <w:r>
              <w:rPr>
                <w:lang w:val="fr-BE"/>
              </w:rPr>
              <w:t xml:space="preserve"> 2017</w:t>
            </w:r>
          </w:p>
        </w:tc>
      </w:tr>
      <w:tr w:rsidR="004A3249" w:rsidRPr="00812A3E" w:rsidTr="00F07FD0">
        <w:trPr>
          <w:cantSplit/>
          <w:trHeight w:hRule="exact" w:val="340"/>
        </w:trPr>
        <w:tc>
          <w:tcPr>
            <w:tcW w:w="9923" w:type="dxa"/>
            <w:gridSpan w:val="2"/>
            <w:shd w:val="clear" w:color="auto" w:fill="auto"/>
            <w:vAlign w:val="center"/>
          </w:tcPr>
          <w:p w:rsidR="004A3249" w:rsidRPr="00562A44" w:rsidRDefault="004A3249" w:rsidP="00046504">
            <w:pPr>
              <w:pStyle w:val="AnnexeBijlage"/>
            </w:pPr>
            <w:r>
              <w:t xml:space="preserve">Annex </w:t>
            </w:r>
            <w:r w:rsidR="00046504">
              <w:t>3</w:t>
            </w:r>
            <w:r>
              <w:t xml:space="preserve"> </w:t>
            </w:r>
            <w:r w:rsidR="005208D8">
              <w:t>C</w:t>
            </w:r>
            <w:r>
              <w:t>ommunication NBB_2017</w:t>
            </w:r>
            <w:r w:rsidR="00DD2A57">
              <w:t>_18</w:t>
            </w:r>
          </w:p>
        </w:tc>
      </w:tr>
      <w:tr w:rsidR="004A3249" w:rsidRPr="00562A44" w:rsidTr="00F07FD0">
        <w:trPr>
          <w:cantSplit/>
          <w:trHeight w:hRule="exact" w:val="1304"/>
        </w:trPr>
        <w:tc>
          <w:tcPr>
            <w:tcW w:w="9923" w:type="dxa"/>
            <w:gridSpan w:val="2"/>
            <w:tcMar>
              <w:top w:w="240" w:type="dxa"/>
            </w:tcMar>
            <w:vAlign w:val="bottom"/>
          </w:tcPr>
          <w:p w:rsidR="004A3249" w:rsidRPr="00FC2184" w:rsidRDefault="00046504" w:rsidP="00046504">
            <w:pPr>
              <w:pStyle w:val="SujetOnderwerp"/>
              <w:jc w:val="both"/>
              <w:rPr>
                <w:sz w:val="24"/>
                <w:szCs w:val="24"/>
              </w:rPr>
            </w:pPr>
            <w:r>
              <w:rPr>
                <w:sz w:val="28"/>
              </w:rPr>
              <w:t xml:space="preserve">Form for the notification of the establishment or acquisition of a </w:t>
            </w:r>
            <w:r>
              <w:rPr>
                <w:color w:val="0070C0"/>
                <w:sz w:val="28"/>
                <w:u w:val="single"/>
              </w:rPr>
              <w:t xml:space="preserve">subsidiary conducting insurance or reinsurance business </w:t>
            </w:r>
            <w:r>
              <w:rPr>
                <w:sz w:val="28"/>
              </w:rPr>
              <w:t>abroad</w:t>
            </w:r>
          </w:p>
        </w:tc>
      </w:tr>
      <w:tr w:rsidR="004A3249" w:rsidRPr="00562A44" w:rsidTr="00682F2F">
        <w:trPr>
          <w:cantSplit/>
          <w:trHeight w:hRule="exact" w:val="397"/>
        </w:trPr>
        <w:tc>
          <w:tcPr>
            <w:tcW w:w="9923" w:type="dxa"/>
            <w:gridSpan w:val="2"/>
          </w:tcPr>
          <w:p w:rsidR="004A3249" w:rsidRPr="00562A44" w:rsidRDefault="004A3249" w:rsidP="00682F2F">
            <w:pPr>
              <w:spacing w:line="260" w:lineRule="atLeast"/>
              <w:rPr>
                <w:lang w:val="fr-BE"/>
              </w:rPr>
            </w:pPr>
          </w:p>
        </w:tc>
      </w:tr>
    </w:tbl>
    <w:p w:rsidR="00046504" w:rsidRPr="004B08D1" w:rsidRDefault="00046504" w:rsidP="008F2382">
      <w:pPr>
        <w:spacing w:before="240" w:line="240" w:lineRule="atLeast"/>
        <w:rPr>
          <w:b/>
          <w:u w:val="single"/>
        </w:rPr>
      </w:pPr>
      <w:r>
        <w:rPr>
          <w:b/>
          <w:u w:val="single"/>
        </w:rPr>
        <w:t>1. Details</w:t>
      </w:r>
    </w:p>
    <w:tbl>
      <w:tblPr>
        <w:tblStyle w:val="TableGrid"/>
        <w:tblW w:w="0" w:type="auto"/>
        <w:tblLook w:val="04A0" w:firstRow="1" w:lastRow="0" w:firstColumn="1" w:lastColumn="0" w:noHBand="0" w:noVBand="1"/>
      </w:tblPr>
      <w:tblGrid>
        <w:gridCol w:w="4786"/>
        <w:gridCol w:w="4785"/>
      </w:tblGrid>
      <w:tr w:rsidR="00046504" w:rsidTr="0013487C">
        <w:tc>
          <w:tcPr>
            <w:tcW w:w="4788" w:type="dxa"/>
          </w:tcPr>
          <w:p w:rsidR="00046504" w:rsidRDefault="00046504" w:rsidP="008F2382">
            <w:pPr>
              <w:spacing w:before="240" w:line="240" w:lineRule="atLeast"/>
              <w:jc w:val="both"/>
            </w:pPr>
            <w:r>
              <w:t>Host Member State or third country where the subsidiary is intended to be established or acquired</w:t>
            </w:r>
          </w:p>
        </w:tc>
        <w:tc>
          <w:tcPr>
            <w:tcW w:w="4788" w:type="dxa"/>
          </w:tcPr>
          <w:p w:rsidR="00046504" w:rsidRDefault="00046504" w:rsidP="008F2382">
            <w:pPr>
              <w:spacing w:before="240" w:line="240" w:lineRule="atLeast"/>
              <w:jc w:val="both"/>
            </w:pPr>
            <w:r>
              <w:t>[to be completed by the company]</w:t>
            </w:r>
          </w:p>
        </w:tc>
      </w:tr>
      <w:tr w:rsidR="00046504" w:rsidTr="0013487C">
        <w:tc>
          <w:tcPr>
            <w:tcW w:w="4788" w:type="dxa"/>
          </w:tcPr>
          <w:p w:rsidR="00046504" w:rsidRDefault="00046504" w:rsidP="008F2382">
            <w:pPr>
              <w:spacing w:before="240" w:line="240" w:lineRule="atLeast"/>
              <w:jc w:val="both"/>
            </w:pPr>
            <w:r>
              <w:t>Name, Legal Entity Identifier (LEI), administrative code, reference number and address of the head office of the insurance or reinsurance company</w:t>
            </w:r>
          </w:p>
        </w:tc>
        <w:tc>
          <w:tcPr>
            <w:tcW w:w="4788" w:type="dxa"/>
          </w:tcPr>
          <w:p w:rsidR="00046504" w:rsidRDefault="00046504" w:rsidP="008F2382">
            <w:pPr>
              <w:spacing w:before="240" w:line="240" w:lineRule="atLeast"/>
              <w:jc w:val="both"/>
            </w:pPr>
            <w:r>
              <w:t>[to be completed by the company]</w:t>
            </w:r>
          </w:p>
        </w:tc>
      </w:tr>
      <w:tr w:rsidR="00046504" w:rsidTr="0013487C">
        <w:tc>
          <w:tcPr>
            <w:tcW w:w="4788" w:type="dxa"/>
          </w:tcPr>
          <w:p w:rsidR="00046504" w:rsidRDefault="00046504" w:rsidP="008F2382">
            <w:pPr>
              <w:spacing w:before="240" w:line="240" w:lineRule="atLeast"/>
              <w:jc w:val="both"/>
            </w:pPr>
            <w:r>
              <w:t>Address of the subsidiary in the host Member State or the third country</w:t>
            </w:r>
          </w:p>
        </w:tc>
        <w:tc>
          <w:tcPr>
            <w:tcW w:w="4788" w:type="dxa"/>
          </w:tcPr>
          <w:p w:rsidR="00046504" w:rsidRDefault="00046504" w:rsidP="008F2382">
            <w:pPr>
              <w:spacing w:before="240" w:line="240" w:lineRule="atLeast"/>
              <w:jc w:val="both"/>
            </w:pPr>
            <w:r>
              <w:t>[to be completed by the company]</w:t>
            </w:r>
          </w:p>
        </w:tc>
      </w:tr>
      <w:tr w:rsidR="00046504" w:rsidTr="0013487C">
        <w:tc>
          <w:tcPr>
            <w:tcW w:w="4788" w:type="dxa"/>
          </w:tcPr>
          <w:p w:rsidR="00046504" w:rsidRDefault="00046504" w:rsidP="008F2382">
            <w:pPr>
              <w:spacing w:before="240" w:line="240" w:lineRule="atLeast"/>
              <w:jc w:val="both"/>
            </w:pPr>
            <w:r>
              <w:t>Foreseen date of commencement of the subsidiary's activities</w:t>
            </w:r>
          </w:p>
        </w:tc>
        <w:tc>
          <w:tcPr>
            <w:tcW w:w="4788" w:type="dxa"/>
          </w:tcPr>
          <w:p w:rsidR="00046504" w:rsidRDefault="00046504" w:rsidP="008F2382">
            <w:pPr>
              <w:spacing w:before="240" w:line="240" w:lineRule="atLeast"/>
              <w:jc w:val="both"/>
            </w:pPr>
            <w:r>
              <w:t>[to be completed by the company]</w:t>
            </w:r>
          </w:p>
        </w:tc>
      </w:tr>
      <w:tr w:rsidR="00046504" w:rsidTr="0013487C">
        <w:tc>
          <w:tcPr>
            <w:tcW w:w="4788" w:type="dxa"/>
          </w:tcPr>
          <w:p w:rsidR="00046504" w:rsidRDefault="00046504" w:rsidP="008F2382">
            <w:pPr>
              <w:spacing w:before="240" w:line="240" w:lineRule="atLeast"/>
              <w:jc w:val="both"/>
            </w:pPr>
            <w:r>
              <w:t>Name, telephone number and e-mail of the contact person within the subsidiary</w:t>
            </w:r>
          </w:p>
        </w:tc>
        <w:tc>
          <w:tcPr>
            <w:tcW w:w="4788" w:type="dxa"/>
          </w:tcPr>
          <w:p w:rsidR="00046504" w:rsidRDefault="00046504" w:rsidP="008F2382">
            <w:pPr>
              <w:spacing w:before="240" w:line="240" w:lineRule="atLeast"/>
              <w:jc w:val="both"/>
            </w:pPr>
            <w:r>
              <w:t>[to be completed by the company]</w:t>
            </w:r>
          </w:p>
        </w:tc>
      </w:tr>
    </w:tbl>
    <w:p w:rsidR="00046504" w:rsidRPr="007C7E48" w:rsidRDefault="00046504" w:rsidP="008F2382">
      <w:pPr>
        <w:spacing w:before="240" w:line="240" w:lineRule="atLeast"/>
        <w:jc w:val="both"/>
        <w:rPr>
          <w:b/>
          <w:u w:val="single"/>
        </w:rPr>
      </w:pPr>
      <w:r>
        <w:rPr>
          <w:b/>
          <w:u w:val="single"/>
        </w:rPr>
        <w:t>2. Scheme of operations of the subsidiary</w:t>
      </w:r>
    </w:p>
    <w:p w:rsidR="00046504" w:rsidRPr="00CC0011" w:rsidRDefault="00046504" w:rsidP="008F2382">
      <w:pPr>
        <w:spacing w:before="240" w:line="240" w:lineRule="atLeast"/>
        <w:jc w:val="both"/>
        <w:rPr>
          <w:u w:val="single"/>
        </w:rPr>
      </w:pPr>
      <w:r>
        <w:rPr>
          <w:u w:val="single"/>
        </w:rPr>
        <w:t>2.1. Description of the strategy followed for the opening of the subsidiary and description of the role of the subsidiary within the internal structure of the group</w:t>
      </w:r>
    </w:p>
    <w:p w:rsidR="00046504" w:rsidRDefault="00046504" w:rsidP="008F2382">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8F2382" w:rsidRDefault="008F2382">
      <w:pPr>
        <w:tabs>
          <w:tab w:val="clear" w:pos="284"/>
        </w:tabs>
        <w:spacing w:line="240" w:lineRule="auto"/>
        <w:rPr>
          <w:u w:val="single"/>
        </w:rPr>
      </w:pPr>
      <w:r>
        <w:rPr>
          <w:u w:val="single"/>
        </w:rPr>
        <w:br w:type="page"/>
      </w:r>
    </w:p>
    <w:p w:rsidR="00046504" w:rsidRPr="00CC0011" w:rsidRDefault="00046504" w:rsidP="008F2382">
      <w:pPr>
        <w:spacing w:before="240" w:line="240" w:lineRule="atLeast"/>
        <w:rPr>
          <w:u w:val="single"/>
        </w:rPr>
      </w:pPr>
      <w:r>
        <w:rPr>
          <w:u w:val="single"/>
        </w:rPr>
        <w:lastRenderedPageBreak/>
        <w:t>2.2. Type of activities of the subsidiary</w:t>
      </w:r>
    </w:p>
    <w:p w:rsidR="00046504" w:rsidRDefault="00046504" w:rsidP="008F2382">
      <w:pPr>
        <w:spacing w:before="240" w:line="240" w:lineRule="atLeast"/>
      </w:pPr>
      <w:r>
        <w:t>2.2.1 Classes of insurance</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5"/>
      </w:tblGrid>
      <w:tr w:rsidR="00046504" w:rsidRPr="003B519D" w:rsidTr="0013487C">
        <w:trPr>
          <w:trHeight w:val="315"/>
        </w:trPr>
        <w:tc>
          <w:tcPr>
            <w:tcW w:w="10207" w:type="dxa"/>
            <w:gridSpan w:val="3"/>
            <w:tcBorders>
              <w:bottom w:val="single" w:sz="4" w:space="0" w:color="auto"/>
            </w:tcBorders>
            <w:shd w:val="clear" w:color="auto" w:fill="auto"/>
          </w:tcPr>
          <w:p w:rsidR="00046504" w:rsidRPr="003B519D" w:rsidRDefault="00046504" w:rsidP="008F2382">
            <w:pPr>
              <w:autoSpaceDE w:val="0"/>
              <w:autoSpaceDN w:val="0"/>
              <w:adjustRightInd w:val="0"/>
              <w:spacing w:before="240" w:line="240" w:lineRule="atLeast"/>
              <w:rPr>
                <w:b/>
                <w:bCs/>
              </w:rPr>
            </w:pPr>
            <w:r>
              <w:rPr>
                <w:b/>
              </w:rPr>
              <w:t>CLASSES OF NON-LIFE INSURANCE (Annex 1 of the Law)</w:t>
            </w:r>
          </w:p>
        </w:tc>
      </w:tr>
      <w:tr w:rsidR="00046504" w:rsidRPr="003B519D" w:rsidTr="0013487C">
        <w:tc>
          <w:tcPr>
            <w:tcW w:w="851" w:type="dxa"/>
            <w:tcBorders>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87936" behindDoc="0" locked="0" layoutInCell="1" allowOverlap="1" wp14:anchorId="6C33C038" wp14:editId="186225E6">
                      <wp:simplePos x="0" y="0"/>
                      <wp:positionH relativeFrom="column">
                        <wp:posOffset>76200</wp:posOffset>
                      </wp:positionH>
                      <wp:positionV relativeFrom="paragraph">
                        <wp:posOffset>95250</wp:posOffset>
                      </wp:positionV>
                      <wp:extent cx="228600" cy="227330"/>
                      <wp:effectExtent l="9525" t="10160" r="28575" b="2921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6pt;margin-top:7.5pt;width:18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ApW94Z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86912" behindDoc="0" locked="0" layoutInCell="1" allowOverlap="1" wp14:anchorId="08549E48" wp14:editId="3148ECB3">
                      <wp:simplePos x="0" y="0"/>
                      <wp:positionH relativeFrom="character">
                        <wp:posOffset>0</wp:posOffset>
                      </wp:positionH>
                      <wp:positionV relativeFrom="line">
                        <wp:posOffset>0</wp:posOffset>
                      </wp:positionV>
                      <wp:extent cx="381000" cy="228600"/>
                      <wp:effectExtent l="2540" t="635" r="0" b="0"/>
                      <wp:wrapNone/>
                      <wp:docPr id="503" name="Canvas 5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3" o:spid="_x0000_s1026" editas="canvas" style="position:absolute;margin-left:0;margin-top:0;width:30pt;height:18pt;z-index:25168691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55AD5FE0" wp14:editId="7743EDD6">
                      <wp:extent cx="381000" cy="228600"/>
                      <wp:effectExtent l="0" t="0" r="0" b="0"/>
                      <wp:docPr id="422" name="Rectangle 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2"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D5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qNhQ+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 xml:space="preserve">1. </w:t>
            </w:r>
            <w:r>
              <w:tab/>
            </w:r>
            <w:r>
              <w:rPr>
                <w:b/>
              </w:rPr>
              <w:t>Accident. (including industrial injury and occupational diseases)</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88960" behindDoc="0" locked="0" layoutInCell="1" allowOverlap="1" wp14:anchorId="0408264E" wp14:editId="47B21FAE">
                      <wp:simplePos x="0" y="0"/>
                      <wp:positionH relativeFrom="column">
                        <wp:posOffset>76200</wp:posOffset>
                      </wp:positionH>
                      <wp:positionV relativeFrom="paragraph">
                        <wp:posOffset>95250</wp:posOffset>
                      </wp:positionV>
                      <wp:extent cx="228600" cy="227330"/>
                      <wp:effectExtent l="9525" t="7620" r="28575" b="2222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6pt;margin-top:7.5pt;width:18pt;height:1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lx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KM3uXF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85888" behindDoc="0" locked="0" layoutInCell="1" allowOverlap="1" wp14:anchorId="17762989" wp14:editId="2B241FA6">
                      <wp:simplePos x="0" y="0"/>
                      <wp:positionH relativeFrom="character">
                        <wp:posOffset>0</wp:posOffset>
                      </wp:positionH>
                      <wp:positionV relativeFrom="line">
                        <wp:posOffset>0</wp:posOffset>
                      </wp:positionV>
                      <wp:extent cx="381000" cy="228600"/>
                      <wp:effectExtent l="2540" t="0" r="0" b="1905"/>
                      <wp:wrapNone/>
                      <wp:docPr id="504" name="Canvas 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4" o:spid="_x0000_s1026" editas="canvas" style="position:absolute;margin-left:0;margin-top:0;width:30pt;height:18pt;z-index:25168588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3DEE398" wp14:editId="38CE1237">
                      <wp:extent cx="381000" cy="228600"/>
                      <wp:effectExtent l="0" t="0" r="0" b="0"/>
                      <wp:docPr id="425" name="Rectangle 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5"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2.</w:t>
            </w:r>
            <w:r>
              <w:tab/>
            </w:r>
            <w:r>
              <w:rPr>
                <w:b/>
              </w:rPr>
              <w:t>Sickness.</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89984" behindDoc="0" locked="0" layoutInCell="1" allowOverlap="1" wp14:anchorId="549D9335" wp14:editId="3C25402E">
                      <wp:simplePos x="0" y="0"/>
                      <wp:positionH relativeFrom="column">
                        <wp:posOffset>76200</wp:posOffset>
                      </wp:positionH>
                      <wp:positionV relativeFrom="paragraph">
                        <wp:posOffset>95250</wp:posOffset>
                      </wp:positionV>
                      <wp:extent cx="228600" cy="227330"/>
                      <wp:effectExtent l="9525" t="8255" r="28575" b="2159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6pt;margin-top:7.5pt;width:18pt;height:1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MTofCN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84864" behindDoc="0" locked="0" layoutInCell="1" allowOverlap="1" wp14:anchorId="7C1BFC13" wp14:editId="58A25D29">
                      <wp:simplePos x="0" y="0"/>
                      <wp:positionH relativeFrom="character">
                        <wp:posOffset>0</wp:posOffset>
                      </wp:positionH>
                      <wp:positionV relativeFrom="line">
                        <wp:posOffset>0</wp:posOffset>
                      </wp:positionV>
                      <wp:extent cx="381000" cy="228600"/>
                      <wp:effectExtent l="2540" t="0" r="0" b="1270"/>
                      <wp:wrapNone/>
                      <wp:docPr id="505" name="Canvas 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5" o:spid="_x0000_s1026" editas="canvas" style="position:absolute;margin-left:0;margin-top:0;width:30pt;height:18pt;z-index:25168486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67DCDC43" wp14:editId="1EFAE589">
                      <wp:extent cx="381000" cy="228600"/>
                      <wp:effectExtent l="0" t="0" r="0" b="0"/>
                      <wp:docPr id="428" name="Rectangle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8"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MS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GobDE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3.</w:t>
            </w:r>
            <w:r>
              <w:tab/>
            </w:r>
            <w:r>
              <w:rPr>
                <w:b/>
              </w:rPr>
              <w:t>Land vehicles (other than railway rolling stock)</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1008" behindDoc="0" locked="0" layoutInCell="1" allowOverlap="1" wp14:anchorId="1A448187" wp14:editId="5129D9D4">
                      <wp:simplePos x="0" y="0"/>
                      <wp:positionH relativeFrom="column">
                        <wp:posOffset>76200</wp:posOffset>
                      </wp:positionH>
                      <wp:positionV relativeFrom="paragraph">
                        <wp:posOffset>95250</wp:posOffset>
                      </wp:positionV>
                      <wp:extent cx="228600" cy="227330"/>
                      <wp:effectExtent l="9525" t="8890" r="28575" b="2095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6pt;margin-top:7.5pt;width:18pt;height:1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hPYA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">
                      <v:shadow on="t"/>
                    </v:rect>
                  </w:pict>
                </mc:Fallback>
              </mc:AlternateContent>
            </w:r>
            <w:r>
              <w:rPr>
                <w:b/>
                <w:bCs/>
                <w:noProof/>
                <w:lang w:val="en-US"/>
              </w:rPr>
              <mc:AlternateContent>
                <mc:Choice Requires="wpc">
                  <w:drawing>
                    <wp:anchor distT="0" distB="0" distL="114300" distR="114300" simplePos="0" relativeHeight="251683840" behindDoc="0" locked="0" layoutInCell="1" allowOverlap="1" wp14:anchorId="4D968649" wp14:editId="22AA8A6B">
                      <wp:simplePos x="0" y="0"/>
                      <wp:positionH relativeFrom="character">
                        <wp:posOffset>0</wp:posOffset>
                      </wp:positionH>
                      <wp:positionV relativeFrom="line">
                        <wp:posOffset>0</wp:posOffset>
                      </wp:positionV>
                      <wp:extent cx="381000" cy="228600"/>
                      <wp:effectExtent l="2540" t="0" r="0" b="635"/>
                      <wp:wrapNone/>
                      <wp:docPr id="506" name="Canvas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6" o:spid="_x0000_s1026" editas="canvas" style="position:absolute;margin-left:0;margin-top:0;width:30pt;height:18pt;z-index:25168384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038CF3EE" wp14:editId="5176A8C2">
                      <wp:extent cx="381000" cy="228600"/>
                      <wp:effectExtent l="0" t="0" r="0" b="0"/>
                      <wp:docPr id="431" name="Rectangle 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1"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kx/4Z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4.</w:t>
            </w:r>
            <w:r>
              <w:tab/>
            </w:r>
            <w:r>
              <w:rPr>
                <w:b/>
              </w:rPr>
              <w:t>Railway rolling stock.</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2032" behindDoc="0" locked="0" layoutInCell="1" allowOverlap="1" wp14:anchorId="5034F643" wp14:editId="1AD855BD">
                      <wp:simplePos x="0" y="0"/>
                      <wp:positionH relativeFrom="column">
                        <wp:posOffset>76200</wp:posOffset>
                      </wp:positionH>
                      <wp:positionV relativeFrom="paragraph">
                        <wp:posOffset>95250</wp:posOffset>
                      </wp:positionV>
                      <wp:extent cx="228600" cy="227330"/>
                      <wp:effectExtent l="9525" t="9525" r="28575" b="2984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6pt;margin-top:7.5pt;width:18pt;height:1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0d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TLt0d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82816" behindDoc="0" locked="0" layoutInCell="1" allowOverlap="1" wp14:anchorId="785DEEA0" wp14:editId="46986E74">
                      <wp:simplePos x="0" y="0"/>
                      <wp:positionH relativeFrom="character">
                        <wp:posOffset>0</wp:posOffset>
                      </wp:positionH>
                      <wp:positionV relativeFrom="line">
                        <wp:posOffset>0</wp:posOffset>
                      </wp:positionV>
                      <wp:extent cx="381000" cy="228600"/>
                      <wp:effectExtent l="2540" t="0" r="0" b="0"/>
                      <wp:wrapNone/>
                      <wp:docPr id="507" name="Canvas 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7" o:spid="_x0000_s1026" editas="canvas" style="position:absolute;margin-left:0;margin-top:0;width:30pt;height:18pt;z-index:25168281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60D23B6B" wp14:editId="7C3E6B8F">
                      <wp:extent cx="381000" cy="228600"/>
                      <wp:effectExtent l="0" t="0" r="0" b="0"/>
                      <wp:docPr id="434" name="Rectangle 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4"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ET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cE4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yrAxE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5.</w:t>
            </w:r>
            <w:r>
              <w:tab/>
            </w:r>
            <w:r>
              <w:rPr>
                <w:b/>
              </w:rPr>
              <w:t>Aircraft.</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3056" behindDoc="0" locked="0" layoutInCell="1" allowOverlap="1" wp14:anchorId="01B1382D" wp14:editId="06C4C721">
                      <wp:simplePos x="0" y="0"/>
                      <wp:positionH relativeFrom="column">
                        <wp:posOffset>76200</wp:posOffset>
                      </wp:positionH>
                      <wp:positionV relativeFrom="paragraph">
                        <wp:posOffset>95250</wp:posOffset>
                      </wp:positionV>
                      <wp:extent cx="228600" cy="227330"/>
                      <wp:effectExtent l="9525" t="10160" r="28575" b="2921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6pt;margin-top:7.5pt;width:18pt;height:1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Pq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6T5Pq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81792" behindDoc="0" locked="0" layoutInCell="1" allowOverlap="1" wp14:anchorId="4617F9FB" wp14:editId="20DDFD79">
                      <wp:simplePos x="0" y="0"/>
                      <wp:positionH relativeFrom="character">
                        <wp:posOffset>0</wp:posOffset>
                      </wp:positionH>
                      <wp:positionV relativeFrom="line">
                        <wp:posOffset>0</wp:posOffset>
                      </wp:positionV>
                      <wp:extent cx="381000" cy="228600"/>
                      <wp:effectExtent l="2540" t="635" r="0" b="0"/>
                      <wp:wrapNone/>
                      <wp:docPr id="508" name="Canvas 5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8" o:spid="_x0000_s1026" editas="canvas" style="position:absolute;margin-left:0;margin-top:0;width:30pt;height:18pt;z-index:25168179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7F51D9B4" wp14:editId="0219CAED">
                      <wp:extent cx="381000" cy="228600"/>
                      <wp:effectExtent l="0" t="0" r="0" b="0"/>
                      <wp:docPr id="437" name="Rectangle 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7"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mJ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wtdZi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6.</w:t>
            </w:r>
            <w:r>
              <w:tab/>
            </w:r>
            <w:r>
              <w:rPr>
                <w:b/>
              </w:rPr>
              <w:t>Ships (sea, lake and river and canal vessels)</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4080" behindDoc="0" locked="0" layoutInCell="1" allowOverlap="1" wp14:anchorId="328A953B" wp14:editId="098BB595">
                      <wp:simplePos x="0" y="0"/>
                      <wp:positionH relativeFrom="column">
                        <wp:posOffset>76200</wp:posOffset>
                      </wp:positionH>
                      <wp:positionV relativeFrom="paragraph">
                        <wp:posOffset>95250</wp:posOffset>
                      </wp:positionV>
                      <wp:extent cx="228600" cy="227330"/>
                      <wp:effectExtent l="9525" t="10795" r="28575" b="2857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6pt;margin-top:7.5pt;width:18pt;height:1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A6zAo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80768" behindDoc="0" locked="0" layoutInCell="1" allowOverlap="1" wp14:anchorId="4FC1C1A3" wp14:editId="572E6002">
                      <wp:simplePos x="0" y="0"/>
                      <wp:positionH relativeFrom="character">
                        <wp:posOffset>0</wp:posOffset>
                      </wp:positionH>
                      <wp:positionV relativeFrom="line">
                        <wp:posOffset>0</wp:posOffset>
                      </wp:positionV>
                      <wp:extent cx="381000" cy="228600"/>
                      <wp:effectExtent l="2540" t="1270" r="0" b="0"/>
                      <wp:wrapNone/>
                      <wp:docPr id="509" name="Canvas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9" o:spid="_x0000_s1026" editas="canvas" style="position:absolute;margin-left:0;margin-top:0;width:30pt;height:18pt;z-index:25168076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92605BE" wp14:editId="32B71BC5">
                      <wp:extent cx="381000" cy="228600"/>
                      <wp:effectExtent l="0" t="0" r="0" b="0"/>
                      <wp:docPr id="440" name="Rectangle 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0"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y/tg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7.</w:t>
            </w:r>
            <w:r>
              <w:tab/>
            </w:r>
            <w:r>
              <w:rPr>
                <w:b/>
              </w:rPr>
              <w:t>Goods in transit (including merchandise, baggage, and all other goods)</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5104" behindDoc="0" locked="0" layoutInCell="1" allowOverlap="1" wp14:anchorId="35B134ED" wp14:editId="6A483233">
                      <wp:simplePos x="0" y="0"/>
                      <wp:positionH relativeFrom="column">
                        <wp:posOffset>76200</wp:posOffset>
                      </wp:positionH>
                      <wp:positionV relativeFrom="paragraph">
                        <wp:posOffset>95250</wp:posOffset>
                      </wp:positionV>
                      <wp:extent cx="228600" cy="227330"/>
                      <wp:effectExtent l="9525" t="8255" r="28575" b="2159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6pt;margin-top:7.5pt;width:18pt;height:1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uo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GTtS6h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79744" behindDoc="0" locked="0" layoutInCell="1" allowOverlap="1" wp14:anchorId="6EBAC104" wp14:editId="0D8BA547">
                      <wp:simplePos x="0" y="0"/>
                      <wp:positionH relativeFrom="character">
                        <wp:posOffset>0</wp:posOffset>
                      </wp:positionH>
                      <wp:positionV relativeFrom="line">
                        <wp:posOffset>0</wp:posOffset>
                      </wp:positionV>
                      <wp:extent cx="381000" cy="228600"/>
                      <wp:effectExtent l="2540" t="0" r="0" b="1270"/>
                      <wp:wrapNone/>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0" o:spid="_x0000_s1026" editas="canvas" style="position:absolute;margin-left:0;margin-top:0;width:30pt;height:18pt;z-index:25167974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1503AC8" wp14:editId="3DEBE804">
                      <wp:extent cx="381000" cy="228600"/>
                      <wp:effectExtent l="0" t="0" r="0" b="0"/>
                      <wp:docPr id="443" name="Rectangle 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3"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Ql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iQa4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xTgkJ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8.</w:t>
            </w:r>
            <w:r>
              <w:tab/>
            </w:r>
            <w:r>
              <w:rPr>
                <w:b/>
              </w:rPr>
              <w:t>Fire and natural forces.</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6128" behindDoc="0" locked="0" layoutInCell="1" allowOverlap="1" wp14:anchorId="1E30C7BC" wp14:editId="506B2873">
                      <wp:simplePos x="0" y="0"/>
                      <wp:positionH relativeFrom="column">
                        <wp:posOffset>76200</wp:posOffset>
                      </wp:positionH>
                      <wp:positionV relativeFrom="paragraph">
                        <wp:posOffset>95250</wp:posOffset>
                      </wp:positionV>
                      <wp:extent cx="228600" cy="227330"/>
                      <wp:effectExtent l="9525" t="8890" r="28575" b="2095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6pt;margin-top:7.5pt;width:18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K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IG6yK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78720" behindDoc="0" locked="0" layoutInCell="1" allowOverlap="1" wp14:anchorId="39FBA39C" wp14:editId="05C07DBA">
                      <wp:simplePos x="0" y="0"/>
                      <wp:positionH relativeFrom="character">
                        <wp:posOffset>0</wp:posOffset>
                      </wp:positionH>
                      <wp:positionV relativeFrom="line">
                        <wp:posOffset>0</wp:posOffset>
                      </wp:positionV>
                      <wp:extent cx="381000" cy="228600"/>
                      <wp:effectExtent l="2540" t="0" r="0" b="635"/>
                      <wp:wrapNone/>
                      <wp:docPr id="511" name="Canvas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1" o:spid="_x0000_s1026" editas="canvas" style="position:absolute;margin-left:0;margin-top:0;width:30pt;height:18pt;z-index:25167872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4A40B2E" wp14:editId="644DCFE8">
                      <wp:extent cx="381000" cy="228600"/>
                      <wp:effectExtent l="0" t="0" r="0" b="0"/>
                      <wp:docPr id="446" name="Rectangle 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6"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Q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nJftU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9.</w:t>
            </w:r>
            <w:r>
              <w:tab/>
            </w:r>
            <w:r>
              <w:rPr>
                <w:b/>
              </w:rPr>
              <w:t>Other damage to property.</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noProof/>
              </w:rPr>
            </w:pPr>
            <w:r>
              <w:rPr>
                <w:rFonts w:ascii="TT1BDo00" w:hAnsi="TT1BDo00" w:cs="TT1BDo00"/>
                <w:noProof/>
                <w:lang w:val="en-US"/>
              </w:rPr>
              <mc:AlternateContent>
                <mc:Choice Requires="wps">
                  <w:drawing>
                    <wp:anchor distT="0" distB="0" distL="114300" distR="114300" simplePos="0" relativeHeight="251714560" behindDoc="0" locked="0" layoutInCell="1" allowOverlap="1" wp14:anchorId="182DDC36" wp14:editId="3265D0CB">
                      <wp:simplePos x="0" y="0"/>
                      <wp:positionH relativeFrom="column">
                        <wp:align>center</wp:align>
                      </wp:positionH>
                      <wp:positionV relativeFrom="paragraph">
                        <wp:posOffset>114935</wp:posOffset>
                      </wp:positionV>
                      <wp:extent cx="228600" cy="227330"/>
                      <wp:effectExtent l="13335" t="10795" r="24765" b="285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0;margin-top:9.05pt;width:18pt;height:17.9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ad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">
                      <v:shadow on="t"/>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noProof/>
              </w:rPr>
            </w:pPr>
          </w:p>
        </w:tc>
        <w:tc>
          <w:tcPr>
            <w:tcW w:w="8505" w:type="dxa"/>
            <w:tcBorders>
              <w:top w:val="nil"/>
              <w:bottom w:val="nil"/>
            </w:tcBorders>
            <w:shd w:val="clear" w:color="auto" w:fill="auto"/>
          </w:tcPr>
          <w:p w:rsidR="00046504" w:rsidRPr="003B519D" w:rsidRDefault="00046504" w:rsidP="008F2382">
            <w:pPr>
              <w:tabs>
                <w:tab w:val="left" w:pos="1155"/>
              </w:tabs>
              <w:autoSpaceDE w:val="0"/>
              <w:autoSpaceDN w:val="0"/>
              <w:adjustRightInd w:val="0"/>
              <w:spacing w:before="240" w:line="240" w:lineRule="atLeast"/>
              <w:ind w:left="1134" w:hanging="1134"/>
              <w:jc w:val="both"/>
              <w:rPr>
                <w:b/>
                <w:bCs/>
              </w:rPr>
            </w:pPr>
            <w:r>
              <w:rPr>
                <w:b/>
              </w:rPr>
              <w:t>10.</w:t>
            </w:r>
            <w:r>
              <w:tab/>
            </w:r>
            <w:r>
              <w:rPr>
                <w:b/>
              </w:rPr>
              <w:t>Motor vehicle liability.</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7152" behindDoc="0" locked="0" layoutInCell="1" allowOverlap="1" wp14:anchorId="0707D909" wp14:editId="531DE737">
                      <wp:simplePos x="0" y="0"/>
                      <wp:positionH relativeFrom="column">
                        <wp:posOffset>76200</wp:posOffset>
                      </wp:positionH>
                      <wp:positionV relativeFrom="paragraph">
                        <wp:posOffset>95250</wp:posOffset>
                      </wp:positionV>
                      <wp:extent cx="228600" cy="227330"/>
                      <wp:effectExtent l="9525" t="10160" r="28575" b="2921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6pt;margin-top:7.5pt;width:18pt;height:1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Ez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P2VYTN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77696" behindDoc="0" locked="0" layoutInCell="1" allowOverlap="1" wp14:anchorId="3D3C049E" wp14:editId="428A00DB">
                      <wp:simplePos x="0" y="0"/>
                      <wp:positionH relativeFrom="character">
                        <wp:posOffset>0</wp:posOffset>
                      </wp:positionH>
                      <wp:positionV relativeFrom="line">
                        <wp:posOffset>0</wp:posOffset>
                      </wp:positionV>
                      <wp:extent cx="381000" cy="228600"/>
                      <wp:effectExtent l="2540" t="635" r="0" b="0"/>
                      <wp:wrapNone/>
                      <wp:docPr id="512" name="Canvas 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2" o:spid="_x0000_s1026" editas="canvas" style="position:absolute;margin-left:0;margin-top:0;width:30pt;height:18pt;z-index:25167769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34FBB22" wp14:editId="64CADE91">
                      <wp:extent cx="381000" cy="228600"/>
                      <wp:effectExtent l="0" t="0" r="0" b="0"/>
                      <wp:docPr id="451"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1"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Od97e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11.</w:t>
            </w:r>
            <w:r>
              <w:tab/>
            </w:r>
            <w:r>
              <w:rPr>
                <w:b/>
              </w:rPr>
              <w:t>Aircraft liability.</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8176" behindDoc="0" locked="0" layoutInCell="1" allowOverlap="1" wp14:anchorId="55C94AFF" wp14:editId="264F0F2D">
                      <wp:simplePos x="0" y="0"/>
                      <wp:positionH relativeFrom="column">
                        <wp:posOffset>76200</wp:posOffset>
                      </wp:positionH>
                      <wp:positionV relativeFrom="paragraph">
                        <wp:posOffset>95250</wp:posOffset>
                      </wp:positionV>
                      <wp:extent cx="228600" cy="227330"/>
                      <wp:effectExtent l="9525" t="10795" r="28575" b="2857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6pt;margin-top:7.5pt;width:18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Rh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aSqRh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76672" behindDoc="0" locked="0" layoutInCell="1" allowOverlap="1" wp14:anchorId="4205F276" wp14:editId="79336CC9">
                      <wp:simplePos x="0" y="0"/>
                      <wp:positionH relativeFrom="character">
                        <wp:posOffset>0</wp:posOffset>
                      </wp:positionH>
                      <wp:positionV relativeFrom="line">
                        <wp:posOffset>0</wp:posOffset>
                      </wp:positionV>
                      <wp:extent cx="381000" cy="228600"/>
                      <wp:effectExtent l="2540" t="1270" r="0" b="0"/>
                      <wp:wrapNone/>
                      <wp:docPr id="513" name="Canvas 5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3" o:spid="_x0000_s1026" editas="canvas" style="position:absolute;margin-left:0;margin-top:0;width:30pt;height:18pt;z-index:25167667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4E145A4" wp14:editId="113990B4">
                      <wp:extent cx="381000" cy="228600"/>
                      <wp:effectExtent l="0" t="0" r="0" b="0"/>
                      <wp:docPr id="454" name="Rectangle 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4"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IP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YHCyD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12.</w:t>
            </w:r>
            <w:r>
              <w:tab/>
            </w:r>
            <w:r>
              <w:rPr>
                <w:b/>
              </w:rPr>
              <w:t>Liability for ships (sea, lake and river and canal vessels)</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99200" behindDoc="0" locked="0" layoutInCell="1" allowOverlap="1" wp14:anchorId="687100FC" wp14:editId="523FBB35">
                      <wp:simplePos x="0" y="0"/>
                      <wp:positionH relativeFrom="column">
                        <wp:posOffset>76200</wp:posOffset>
                      </wp:positionH>
                      <wp:positionV relativeFrom="paragraph">
                        <wp:posOffset>95250</wp:posOffset>
                      </wp:positionV>
                      <wp:extent cx="228600" cy="227330"/>
                      <wp:effectExtent l="9525" t="12065" r="28575" b="2730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6pt;margin-top:7.5pt;width:18pt;height: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W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zK+qW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75648" behindDoc="0" locked="0" layoutInCell="1" allowOverlap="1" wp14:anchorId="71FDBD2A" wp14:editId="2E4ED717">
                      <wp:simplePos x="0" y="0"/>
                      <wp:positionH relativeFrom="character">
                        <wp:posOffset>0</wp:posOffset>
                      </wp:positionH>
                      <wp:positionV relativeFrom="line">
                        <wp:posOffset>0</wp:posOffset>
                      </wp:positionV>
                      <wp:extent cx="381000" cy="228600"/>
                      <wp:effectExtent l="2540" t="2540" r="0" b="0"/>
                      <wp:wrapNone/>
                      <wp:docPr id="514" name="Canvas 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4" o:spid="_x0000_s1026" editas="canvas" style="position:absolute;margin-left:0;margin-top:0;width:30pt;height:18pt;z-index:25167564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19E5750" wp14:editId="52885641">
                      <wp:extent cx="381000" cy="228600"/>
                      <wp:effectExtent l="0" t="0" r="0" b="0"/>
                      <wp:docPr id="457" name="Rectangle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7"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qV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aBfal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13.</w:t>
            </w:r>
            <w:r>
              <w:tab/>
            </w:r>
            <w:r>
              <w:rPr>
                <w:b/>
              </w:rPr>
              <w:t>General liability.</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0224" behindDoc="0" locked="0" layoutInCell="1" allowOverlap="1" wp14:anchorId="5361CC4F" wp14:editId="69E7E497">
                      <wp:simplePos x="0" y="0"/>
                      <wp:positionH relativeFrom="column">
                        <wp:posOffset>76200</wp:posOffset>
                      </wp:positionH>
                      <wp:positionV relativeFrom="paragraph">
                        <wp:posOffset>95250</wp:posOffset>
                      </wp:positionV>
                      <wp:extent cx="228600" cy="227330"/>
                      <wp:effectExtent l="9525" t="12700" r="28575" b="2667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6pt;margin-top:7.5pt;width:18pt;height:1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lUYg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Jj0lU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74624" behindDoc="0" locked="0" layoutInCell="1" allowOverlap="1" wp14:anchorId="0039524C" wp14:editId="3216CE21">
                      <wp:simplePos x="0" y="0"/>
                      <wp:positionH relativeFrom="character">
                        <wp:posOffset>0</wp:posOffset>
                      </wp:positionH>
                      <wp:positionV relativeFrom="line">
                        <wp:posOffset>0</wp:posOffset>
                      </wp:positionV>
                      <wp:extent cx="381000" cy="228600"/>
                      <wp:effectExtent l="2540" t="3175" r="0" b="0"/>
                      <wp:wrapNone/>
                      <wp:docPr id="515" name="Canvas 5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5" o:spid="_x0000_s1026" editas="canvas" style="position:absolute;margin-left:0;margin-top:0;width:30pt;height:18pt;z-index:25167462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FEE9B63" wp14:editId="6FCBED31">
                      <wp:extent cx="381000" cy="228600"/>
                      <wp:effectExtent l="0" t="0" r="0" b="0"/>
                      <wp:docPr id="460" name="Rectangle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0"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20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qx/Nt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14.</w:t>
            </w:r>
            <w:r>
              <w:tab/>
            </w:r>
            <w:r>
              <w:rPr>
                <w:b/>
              </w:rPr>
              <w:t>Credit.</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1248" behindDoc="0" locked="0" layoutInCell="1" allowOverlap="1" wp14:anchorId="7D5774E5" wp14:editId="1F2C7E63">
                      <wp:simplePos x="0" y="0"/>
                      <wp:positionH relativeFrom="column">
                        <wp:posOffset>76200</wp:posOffset>
                      </wp:positionH>
                      <wp:positionV relativeFrom="paragraph">
                        <wp:posOffset>95250</wp:posOffset>
                      </wp:positionV>
                      <wp:extent cx="228600" cy="227330"/>
                      <wp:effectExtent l="9525" t="13335" r="28575" b="2603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6pt;margin-top:7.5pt;width:18pt;height:1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1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cM0w1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73600" behindDoc="0" locked="0" layoutInCell="1" allowOverlap="1" wp14:anchorId="08F965EC" wp14:editId="62C7CCEC">
                      <wp:simplePos x="0" y="0"/>
                      <wp:positionH relativeFrom="character">
                        <wp:posOffset>0</wp:posOffset>
                      </wp:positionH>
                      <wp:positionV relativeFrom="line">
                        <wp:posOffset>0</wp:posOffset>
                      </wp:positionV>
                      <wp:extent cx="381000" cy="228600"/>
                      <wp:effectExtent l="2540" t="3810" r="0" b="0"/>
                      <wp:wrapNone/>
                      <wp:docPr id="516" name="Canvas 5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6" o:spid="_x0000_s1026" editas="canvas" style="position:absolute;margin-left:0;margin-top:0;width:30pt;height:18pt;z-index:25167360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60D70CC" wp14:editId="6CAD0DA2">
                      <wp:extent cx="381000" cy="228600"/>
                      <wp:effectExtent l="0" t="0" r="0" b="0"/>
                      <wp:docPr id="463" name="Rectangle 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3"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Uu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o3ilL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15.</w:t>
            </w:r>
            <w:r>
              <w:tab/>
            </w:r>
            <w:r>
              <w:rPr>
                <w:b/>
              </w:rPr>
              <w:t>Suretyship.</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2272" behindDoc="0" locked="0" layoutInCell="1" allowOverlap="1" wp14:anchorId="45F103A7" wp14:editId="4A25E4A0">
                      <wp:simplePos x="0" y="0"/>
                      <wp:positionH relativeFrom="column">
                        <wp:posOffset>76200</wp:posOffset>
                      </wp:positionH>
                      <wp:positionV relativeFrom="paragraph">
                        <wp:posOffset>95250</wp:posOffset>
                      </wp:positionV>
                      <wp:extent cx="228600" cy="227330"/>
                      <wp:effectExtent l="9525" t="13970" r="28575" b="2540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6pt;margin-top:7.5pt;width:18pt;height:1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sX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wxasX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72576" behindDoc="0" locked="0" layoutInCell="1" allowOverlap="1" wp14:anchorId="2AC0A87D" wp14:editId="3C0C9F7F">
                      <wp:simplePos x="0" y="0"/>
                      <wp:positionH relativeFrom="character">
                        <wp:posOffset>0</wp:posOffset>
                      </wp:positionH>
                      <wp:positionV relativeFrom="line">
                        <wp:posOffset>0</wp:posOffset>
                      </wp:positionV>
                      <wp:extent cx="381000" cy="228600"/>
                      <wp:effectExtent l="2540" t="4445" r="0" b="0"/>
                      <wp:wrapNone/>
                      <wp:docPr id="517" name="Canvas 5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7" o:spid="_x0000_s1026" editas="canvas" style="position:absolute;margin-left:0;margin-top:0;width:30pt;height:18pt;z-index:25167257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B4FAE0B" wp14:editId="4AD4ACD8">
                      <wp:extent cx="381000" cy="228600"/>
                      <wp:effectExtent l="0" t="0" r="0" b="0"/>
                      <wp:docPr id="466" name="Rectangle 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6"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2xb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tdsW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16.</w:t>
            </w:r>
            <w:r>
              <w:tab/>
            </w:r>
            <w:r>
              <w:rPr>
                <w:b/>
              </w:rPr>
              <w:t>Miscellaneous financial loss.</w:t>
            </w:r>
          </w:p>
        </w:tc>
      </w:tr>
      <w:tr w:rsidR="00046504" w:rsidRPr="003B519D" w:rsidTr="0013487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3296" behindDoc="0" locked="0" layoutInCell="1" allowOverlap="1" wp14:anchorId="5BF7B3EF" wp14:editId="48BEAD04">
                      <wp:simplePos x="0" y="0"/>
                      <wp:positionH relativeFrom="column">
                        <wp:posOffset>76200</wp:posOffset>
                      </wp:positionH>
                      <wp:positionV relativeFrom="paragraph">
                        <wp:posOffset>95250</wp:posOffset>
                      </wp:positionV>
                      <wp:extent cx="228600" cy="227330"/>
                      <wp:effectExtent l="9525" t="5080" r="28575" b="2476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6pt;margin-top:7.5pt;width:18pt;height:1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EA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E/2oQB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71552" behindDoc="0" locked="0" layoutInCell="1" allowOverlap="1" wp14:anchorId="56006072" wp14:editId="6780E821">
                      <wp:simplePos x="0" y="0"/>
                      <wp:positionH relativeFrom="character">
                        <wp:posOffset>0</wp:posOffset>
                      </wp:positionH>
                      <wp:positionV relativeFrom="line">
                        <wp:posOffset>0</wp:posOffset>
                      </wp:positionV>
                      <wp:extent cx="381000" cy="228600"/>
                      <wp:effectExtent l="2540" t="0" r="0" b="4445"/>
                      <wp:wrapNone/>
                      <wp:docPr id="518" name="Canvas 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8" o:spid="_x0000_s1026" editas="canvas" style="position:absolute;margin-left:0;margin-top:0;width:30pt;height:18pt;z-index:25167155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57561759" wp14:editId="1CCA979D">
                      <wp:extent cx="381000" cy="228600"/>
                      <wp:effectExtent l="0" t="0" r="0" b="0"/>
                      <wp:docPr id="469" name="Rectangle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9"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bF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ESY2x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17.</w:t>
            </w:r>
            <w:r>
              <w:tab/>
            </w:r>
            <w:r>
              <w:rPr>
                <w:b/>
              </w:rPr>
              <w:t>Legal expenses.</w:t>
            </w:r>
          </w:p>
        </w:tc>
      </w:tr>
      <w:tr w:rsidR="00046504" w:rsidRPr="003B519D" w:rsidTr="0013487C">
        <w:tc>
          <w:tcPr>
            <w:tcW w:w="851" w:type="dxa"/>
            <w:tcBorders>
              <w:top w:val="nil"/>
              <w:bottom w:val="single" w:sz="4" w:space="0" w:color="auto"/>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4320" behindDoc="0" locked="0" layoutInCell="1" allowOverlap="1" wp14:anchorId="23271331" wp14:editId="2D17F846">
                      <wp:simplePos x="0" y="0"/>
                      <wp:positionH relativeFrom="column">
                        <wp:posOffset>76200</wp:posOffset>
                      </wp:positionH>
                      <wp:positionV relativeFrom="paragraph">
                        <wp:posOffset>95250</wp:posOffset>
                      </wp:positionV>
                      <wp:extent cx="228600" cy="227330"/>
                      <wp:effectExtent l="9525" t="5715" r="28575" b="2413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6pt;margin-top:7.5pt;width:18pt;height:1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nAwop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70528" behindDoc="0" locked="0" layoutInCell="1" allowOverlap="1" wp14:anchorId="0B9C551F" wp14:editId="077A48E0">
                      <wp:simplePos x="0" y="0"/>
                      <wp:positionH relativeFrom="character">
                        <wp:posOffset>0</wp:posOffset>
                      </wp:positionH>
                      <wp:positionV relativeFrom="line">
                        <wp:posOffset>0</wp:posOffset>
                      </wp:positionV>
                      <wp:extent cx="381000" cy="228600"/>
                      <wp:effectExtent l="2540" t="0" r="0" b="3810"/>
                      <wp:wrapNone/>
                      <wp:docPr id="519" name="Canvas 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9" o:spid="_x0000_s1026" editas="canvas" style="position:absolute;margin-left:0;margin-top:0;width:30pt;height:18pt;z-index:25167052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794A7F34" wp14:editId="39FEF92F">
                      <wp:extent cx="381000" cy="228600"/>
                      <wp:effectExtent l="0" t="0" r="0" b="0"/>
                      <wp:docPr id="472" name="Rectangle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2"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r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MIo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V/iS6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single" w:sz="4" w:space="0" w:color="auto"/>
            </w:tcBorders>
            <w:shd w:val="clear" w:color="auto" w:fill="auto"/>
          </w:tcPr>
          <w:p w:rsidR="00046504" w:rsidRPr="003B519D" w:rsidRDefault="00046504" w:rsidP="008F2382">
            <w:pPr>
              <w:autoSpaceDE w:val="0"/>
              <w:autoSpaceDN w:val="0"/>
              <w:adjustRightInd w:val="0"/>
              <w:spacing w:before="240" w:line="240" w:lineRule="atLeast"/>
              <w:jc w:val="center"/>
              <w:rPr>
                <w:rFonts w:ascii="TT1BDo00" w:hAnsi="TT1BDo00" w:cs="TT1BDo00"/>
              </w:rPr>
            </w:pPr>
          </w:p>
        </w:tc>
        <w:tc>
          <w:tcPr>
            <w:tcW w:w="8505" w:type="dxa"/>
            <w:tcBorders>
              <w:top w:val="nil"/>
              <w:bottom w:val="single" w:sz="4" w:space="0" w:color="auto"/>
            </w:tcBorders>
            <w:shd w:val="clear" w:color="auto" w:fill="auto"/>
          </w:tcPr>
          <w:p w:rsidR="00046504" w:rsidRPr="003B519D" w:rsidRDefault="00046504" w:rsidP="008F2382">
            <w:pPr>
              <w:autoSpaceDE w:val="0"/>
              <w:autoSpaceDN w:val="0"/>
              <w:adjustRightInd w:val="0"/>
              <w:spacing w:before="240" w:line="240" w:lineRule="atLeast"/>
              <w:ind w:left="1134" w:hanging="1134"/>
              <w:jc w:val="both"/>
              <w:rPr>
                <w:b/>
                <w:bCs/>
              </w:rPr>
            </w:pPr>
            <w:r>
              <w:rPr>
                <w:b/>
              </w:rPr>
              <w:t>18.</w:t>
            </w:r>
            <w:r>
              <w:tab/>
            </w:r>
            <w:r>
              <w:rPr>
                <w:b/>
              </w:rPr>
              <w:t>Assistance.</w:t>
            </w:r>
          </w:p>
        </w:tc>
      </w:tr>
      <w:tr w:rsidR="00046504" w:rsidRPr="003B519D" w:rsidTr="0013487C">
        <w:tc>
          <w:tcPr>
            <w:tcW w:w="10207" w:type="dxa"/>
            <w:gridSpan w:val="3"/>
            <w:tcBorders>
              <w:top w:val="single" w:sz="4" w:space="0" w:color="auto"/>
              <w:bottom w:val="single" w:sz="4" w:space="0" w:color="auto"/>
            </w:tcBorders>
            <w:shd w:val="clear" w:color="auto" w:fill="auto"/>
          </w:tcPr>
          <w:p w:rsidR="00046504" w:rsidRPr="003B519D" w:rsidRDefault="00046504" w:rsidP="007A11A1">
            <w:pPr>
              <w:autoSpaceDE w:val="0"/>
              <w:autoSpaceDN w:val="0"/>
              <w:adjustRightInd w:val="0"/>
              <w:spacing w:before="240" w:after="240" w:line="240" w:lineRule="atLeast"/>
              <w:jc w:val="both"/>
              <w:rPr>
                <w:b/>
                <w:bCs/>
              </w:rPr>
            </w:pPr>
            <w:r>
              <w:rPr>
                <w:b/>
              </w:rPr>
              <w:t>CLASSES OF LIFE INSURANCE (Annex 2 of the Law)</w:t>
            </w:r>
          </w:p>
        </w:tc>
      </w:tr>
      <w:tr w:rsidR="00046504" w:rsidRPr="003B519D" w:rsidTr="0013487C">
        <w:tc>
          <w:tcPr>
            <w:tcW w:w="851" w:type="dxa"/>
            <w:tcBorders>
              <w:top w:val="single" w:sz="4" w:space="0" w:color="auto"/>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5344" behindDoc="0" locked="0" layoutInCell="1" allowOverlap="1" wp14:anchorId="3A352281" wp14:editId="23796FAE">
                      <wp:simplePos x="0" y="0"/>
                      <wp:positionH relativeFrom="column">
                        <wp:posOffset>76200</wp:posOffset>
                      </wp:positionH>
                      <wp:positionV relativeFrom="paragraph">
                        <wp:posOffset>95250</wp:posOffset>
                      </wp:positionV>
                      <wp:extent cx="228600" cy="227330"/>
                      <wp:effectExtent l="9525" t="6350" r="28575" b="2349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6pt;margin-top:7.5pt;width:18pt;height:1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OYkTe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69504" behindDoc="0" locked="0" layoutInCell="1" allowOverlap="1" wp14:anchorId="04BE1E43" wp14:editId="0C9B9EB9">
                      <wp:simplePos x="0" y="0"/>
                      <wp:positionH relativeFrom="character">
                        <wp:posOffset>0</wp:posOffset>
                      </wp:positionH>
                      <wp:positionV relativeFrom="line">
                        <wp:posOffset>0</wp:posOffset>
                      </wp:positionV>
                      <wp:extent cx="381000" cy="228600"/>
                      <wp:effectExtent l="2540" t="0" r="0" b="3175"/>
                      <wp:wrapNone/>
                      <wp:docPr id="520" name="Canvas 5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0" o:spid="_x0000_s1026" editas="canvas" style="position:absolute;margin-left:0;margin-top:0;width:30pt;height:18pt;z-index:25166950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924E364" wp14:editId="27345869">
                      <wp:extent cx="381000" cy="228600"/>
                      <wp:effectExtent l="0" t="0" r="0" b="0"/>
                      <wp:docPr id="475" name="Rectangle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5"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TE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wRDEx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single" w:sz="4" w:space="0" w:color="auto"/>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single" w:sz="4" w:space="0" w:color="auto"/>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21.</w:t>
            </w:r>
            <w:r>
              <w:tab/>
            </w:r>
            <w:r>
              <w:rPr>
                <w:b/>
              </w:rPr>
              <w:t>Non-linked life insurance, except marriage and birth insurance.</w:t>
            </w:r>
          </w:p>
        </w:tc>
      </w:tr>
      <w:tr w:rsidR="00046504" w:rsidRPr="003B519D" w:rsidTr="0013487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6368" behindDoc="0" locked="0" layoutInCell="1" allowOverlap="1" wp14:anchorId="5B982DC7" wp14:editId="7821189C">
                      <wp:simplePos x="0" y="0"/>
                      <wp:positionH relativeFrom="column">
                        <wp:posOffset>76200</wp:posOffset>
                      </wp:positionH>
                      <wp:positionV relativeFrom="paragraph">
                        <wp:posOffset>95250</wp:posOffset>
                      </wp:positionV>
                      <wp:extent cx="228600" cy="227330"/>
                      <wp:effectExtent l="9525" t="13335" r="28575" b="2603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6pt;margin-top:7.5pt;width:18pt;height:1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DpvYGM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68480" behindDoc="0" locked="0" layoutInCell="1" allowOverlap="1" wp14:anchorId="28BA1967" wp14:editId="066D3A25">
                      <wp:simplePos x="0" y="0"/>
                      <wp:positionH relativeFrom="character">
                        <wp:posOffset>0</wp:posOffset>
                      </wp:positionH>
                      <wp:positionV relativeFrom="line">
                        <wp:posOffset>0</wp:posOffset>
                      </wp:positionV>
                      <wp:extent cx="381000" cy="228600"/>
                      <wp:effectExtent l="2540" t="3810" r="0" b="0"/>
                      <wp:wrapNone/>
                      <wp:docPr id="521" name="Canvas 5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1" o:spid="_x0000_s1026" editas="canvas" style="position:absolute;margin-left:0;margin-top:0;width:30pt;height:18pt;z-index:25166848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75C59FC" wp14:editId="1CF4E966">
                      <wp:extent cx="381000" cy="228600"/>
                      <wp:effectExtent l="0" t="0" r="0" b="0"/>
                      <wp:docPr id="478" name="Rectangle 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8"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EA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5aYBA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22.</w:t>
            </w:r>
            <w:r>
              <w:tab/>
            </w:r>
            <w:r>
              <w:rPr>
                <w:b/>
              </w:rPr>
              <w:t>Non-linked marriage and birth insurance</w:t>
            </w:r>
          </w:p>
        </w:tc>
      </w:tr>
      <w:tr w:rsidR="00046504" w:rsidRPr="003B519D" w:rsidTr="0013487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w:lastRenderedPageBreak/>
              <mc:AlternateContent>
                <mc:Choice Requires="wps">
                  <w:drawing>
                    <wp:anchor distT="0" distB="0" distL="114300" distR="114300" simplePos="0" relativeHeight="251707392" behindDoc="0" locked="0" layoutInCell="1" allowOverlap="1" wp14:anchorId="6EC4FBA5" wp14:editId="15F6CB7A">
                      <wp:simplePos x="0" y="0"/>
                      <wp:positionH relativeFrom="column">
                        <wp:posOffset>76200</wp:posOffset>
                      </wp:positionH>
                      <wp:positionV relativeFrom="paragraph">
                        <wp:posOffset>95250</wp:posOffset>
                      </wp:positionV>
                      <wp:extent cx="228600" cy="227330"/>
                      <wp:effectExtent l="9525" t="10795" r="28575" b="2857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6pt;margin-top:7.5pt;width:18pt;height:1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POyEIV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67456" behindDoc="0" locked="0" layoutInCell="1" allowOverlap="1" wp14:anchorId="37E8B567" wp14:editId="7583FF17">
                      <wp:simplePos x="0" y="0"/>
                      <wp:positionH relativeFrom="character">
                        <wp:posOffset>0</wp:posOffset>
                      </wp:positionH>
                      <wp:positionV relativeFrom="line">
                        <wp:posOffset>0</wp:posOffset>
                      </wp:positionV>
                      <wp:extent cx="381000" cy="228600"/>
                      <wp:effectExtent l="2540" t="1270" r="0" b="0"/>
                      <wp:wrapNone/>
                      <wp:docPr id="522" name="Canvas 5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2" o:spid="_x0000_s1026" editas="canvas" style="position:absolute;margin-left:0;margin-top:0;width:30pt;height:18pt;z-index:25166745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63DE0AEB" wp14:editId="5855B30F">
                      <wp:extent cx="381000" cy="228600"/>
                      <wp:effectExtent l="0" t="0" r="0" b="0"/>
                      <wp:docPr id="481" name="Rectangle 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1"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Xv68R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23.</w:t>
            </w:r>
            <w:r>
              <w:tab/>
            </w:r>
            <w:r>
              <w:rPr>
                <w:b/>
              </w:rPr>
              <w:t>Life insurance, marriage and birth insurance linked to investment funds.</w:t>
            </w:r>
          </w:p>
        </w:tc>
      </w:tr>
      <w:tr w:rsidR="00046504" w:rsidRPr="003B519D" w:rsidTr="0013487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8416" behindDoc="0" locked="0" layoutInCell="1" allowOverlap="1" wp14:anchorId="08360030" wp14:editId="1AB1E836">
                      <wp:simplePos x="0" y="0"/>
                      <wp:positionH relativeFrom="column">
                        <wp:posOffset>76200</wp:posOffset>
                      </wp:positionH>
                      <wp:positionV relativeFrom="paragraph">
                        <wp:posOffset>95250</wp:posOffset>
                      </wp:positionV>
                      <wp:extent cx="228600" cy="227330"/>
                      <wp:effectExtent l="9525" t="8255" r="28575" b="2159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6pt;margin-top:7.5pt;width:18pt;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XX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UbdXX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66432" behindDoc="0" locked="0" layoutInCell="1" allowOverlap="1" wp14:anchorId="362630FE" wp14:editId="72323DC9">
                      <wp:simplePos x="0" y="0"/>
                      <wp:positionH relativeFrom="character">
                        <wp:posOffset>0</wp:posOffset>
                      </wp:positionH>
                      <wp:positionV relativeFrom="line">
                        <wp:posOffset>0</wp:posOffset>
                      </wp:positionV>
                      <wp:extent cx="381000" cy="228600"/>
                      <wp:effectExtent l="2540" t="0" r="0" b="1270"/>
                      <wp:wrapNone/>
                      <wp:docPr id="523" name="Canvas 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3" o:spid="_x0000_s1026" editas="canvas" style="position:absolute;margin-left:0;margin-top:0;width:30pt;height:18pt;z-index:25166643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0C794D18" wp14:editId="248F5BFA">
                      <wp:extent cx="381000" cy="228600"/>
                      <wp:effectExtent l="0" t="0" r="0" b="0"/>
                      <wp:docPr id="484" name="Rectangle 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4"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Uz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B1F1M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24.</w:t>
            </w:r>
            <w:r>
              <w:tab/>
            </w:r>
            <w:r>
              <w:rPr>
                <w:b/>
              </w:rPr>
              <w:t>The type of insurance existing in Ireland and the United Kingdom known as permanent health insurance not subject to cancellation</w:t>
            </w:r>
          </w:p>
        </w:tc>
      </w:tr>
      <w:tr w:rsidR="00046504" w:rsidRPr="003B519D" w:rsidTr="0013487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09440" behindDoc="0" locked="0" layoutInCell="1" allowOverlap="1" wp14:anchorId="203B2FDB" wp14:editId="19A79916">
                      <wp:simplePos x="0" y="0"/>
                      <wp:positionH relativeFrom="column">
                        <wp:posOffset>76200</wp:posOffset>
                      </wp:positionH>
                      <wp:positionV relativeFrom="paragraph">
                        <wp:posOffset>95250</wp:posOffset>
                      </wp:positionV>
                      <wp:extent cx="228600" cy="227330"/>
                      <wp:effectExtent l="9525" t="13970" r="28575" b="2540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6pt;margin-top:7.5pt;width:18pt;height:1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sg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9DJsg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65408" behindDoc="0" locked="0" layoutInCell="1" allowOverlap="1" wp14:anchorId="4DA8A121" wp14:editId="593A5B69">
                      <wp:simplePos x="0" y="0"/>
                      <wp:positionH relativeFrom="character">
                        <wp:posOffset>0</wp:posOffset>
                      </wp:positionH>
                      <wp:positionV relativeFrom="line">
                        <wp:posOffset>0</wp:posOffset>
                      </wp:positionV>
                      <wp:extent cx="381000" cy="228600"/>
                      <wp:effectExtent l="2540" t="4445" r="0" b="0"/>
                      <wp:wrapNone/>
                      <wp:docPr id="524" name="Canvas 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4" o:spid="_x0000_s1026" editas="canvas" style="position:absolute;margin-left:0;margin-top:0;width:30pt;height:18pt;z-index:25166540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ED19E9E" wp14:editId="3ABED436">
                      <wp:extent cx="381000" cy="228600"/>
                      <wp:effectExtent l="0" t="0" r="0" b="0"/>
                      <wp:docPr id="487" name="Rectangle 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7"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2p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EM4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DzYdq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25.</w:t>
            </w:r>
            <w:r>
              <w:tab/>
            </w:r>
            <w:r>
              <w:rPr>
                <w:b/>
              </w:rPr>
              <w:t>Tontines</w:t>
            </w:r>
          </w:p>
        </w:tc>
      </w:tr>
      <w:tr w:rsidR="00046504" w:rsidRPr="003B519D" w:rsidTr="0013487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10464" behindDoc="0" locked="0" layoutInCell="1" allowOverlap="1" wp14:anchorId="3D6117BA" wp14:editId="50D80F9D">
                      <wp:simplePos x="0" y="0"/>
                      <wp:positionH relativeFrom="column">
                        <wp:posOffset>76200</wp:posOffset>
                      </wp:positionH>
                      <wp:positionV relativeFrom="paragraph">
                        <wp:posOffset>95250</wp:posOffset>
                      </wp:positionV>
                      <wp:extent cx="228600" cy="227330"/>
                      <wp:effectExtent l="9525" t="5080" r="28575" b="24765"/>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6pt;margin-top:7.5pt;width:18pt;height:1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jiYg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HqDji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64384" behindDoc="0" locked="0" layoutInCell="1" allowOverlap="1" wp14:anchorId="0BDBDA19" wp14:editId="0C4A9F51">
                      <wp:simplePos x="0" y="0"/>
                      <wp:positionH relativeFrom="character">
                        <wp:posOffset>0</wp:posOffset>
                      </wp:positionH>
                      <wp:positionV relativeFrom="line">
                        <wp:posOffset>0</wp:posOffset>
                      </wp:positionV>
                      <wp:extent cx="381000" cy="228600"/>
                      <wp:effectExtent l="2540" t="0" r="0" b="4445"/>
                      <wp:wrapNone/>
                      <wp:docPr id="525" name="Canvas 5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5" o:spid="_x0000_s1026" editas="canvas" style="position:absolute;margin-left:0;margin-top:0;width:30pt;height:18pt;z-index:25166438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25CE9CAD" wp14:editId="025D5FCF">
                      <wp:extent cx="381000" cy="228600"/>
                      <wp:effectExtent l="0" t="0" r="0" b="0"/>
                      <wp:docPr id="490" name="Rectangle 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0"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uD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qn6Lg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26.</w:t>
            </w:r>
            <w:r>
              <w:tab/>
            </w:r>
            <w:r>
              <w:rPr>
                <w:b/>
              </w:rPr>
              <w:t>Capital redemption operations</w:t>
            </w:r>
          </w:p>
        </w:tc>
      </w:tr>
      <w:tr w:rsidR="00046504" w:rsidRPr="003B519D" w:rsidTr="0013487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11488" behindDoc="0" locked="0" layoutInCell="1" allowOverlap="1" wp14:anchorId="4B7F81F4" wp14:editId="75A942C2">
                      <wp:simplePos x="0" y="0"/>
                      <wp:positionH relativeFrom="column">
                        <wp:posOffset>76200</wp:posOffset>
                      </wp:positionH>
                      <wp:positionV relativeFrom="paragraph">
                        <wp:posOffset>95250</wp:posOffset>
                      </wp:positionV>
                      <wp:extent cx="228600" cy="227330"/>
                      <wp:effectExtent l="9525" t="5715" r="28575" b="2413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6pt;margin-top:7.5pt;width:18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oeYQ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GrKOh5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63360" behindDoc="0" locked="0" layoutInCell="1" allowOverlap="1" wp14:anchorId="7972F380" wp14:editId="49F46C69">
                      <wp:simplePos x="0" y="0"/>
                      <wp:positionH relativeFrom="character">
                        <wp:posOffset>0</wp:posOffset>
                      </wp:positionH>
                      <wp:positionV relativeFrom="line">
                        <wp:posOffset>0</wp:posOffset>
                      </wp:positionV>
                      <wp:extent cx="381000" cy="228600"/>
                      <wp:effectExtent l="2540" t="0" r="0" b="3810"/>
                      <wp:wrapNone/>
                      <wp:docPr id="526" name="Canvas 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6" o:spid="_x0000_s1026" editas="canvas" style="position:absolute;margin-left:0;margin-top:0;width:30pt;height:18pt;z-index:25166336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0EFDC2D" wp14:editId="4CDE70A1">
                      <wp:extent cx="381000" cy="228600"/>
                      <wp:effectExtent l="0" t="0" r="0" b="0"/>
                      <wp:docPr id="493" name="Rectangle 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3"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MZ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ohnjG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27.</w:t>
            </w:r>
            <w:r>
              <w:tab/>
            </w:r>
            <w:r>
              <w:rPr>
                <w:b/>
              </w:rPr>
              <w:t>Management of group pension funds.</w:t>
            </w:r>
          </w:p>
        </w:tc>
      </w:tr>
      <w:tr w:rsidR="00046504" w:rsidRPr="003B519D" w:rsidTr="0013487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12512" behindDoc="0" locked="0" layoutInCell="1" allowOverlap="1" wp14:anchorId="28CD5EDD" wp14:editId="69BD089E">
                      <wp:simplePos x="0" y="0"/>
                      <wp:positionH relativeFrom="column">
                        <wp:posOffset>76200</wp:posOffset>
                      </wp:positionH>
                      <wp:positionV relativeFrom="paragraph">
                        <wp:posOffset>95250</wp:posOffset>
                      </wp:positionV>
                      <wp:extent cx="228600" cy="227330"/>
                      <wp:effectExtent l="9525" t="6350" r="28575" b="2349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6pt;margin-top:7.5pt;width:18pt;height:1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08Yg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GPN08YgIAAMUEAAAOAAAAAAAAAAAAAAAAAC4CAABkcnMvZTJvRG9j&#10;LnhtbFBLAQItABQABgAIAAAAIQCx+7Wy2gAAAAcBAAAPAAAAAAAAAAAAAAAAALwEAABkcnMvZG93&#10;bnJldi54bWxQSwUGAAAAAAQABADzAAAAwwUAAAAA&#10;">
                      <v:shadow on="t"/>
                    </v:rect>
                  </w:pict>
                </mc:Fallback>
              </mc:AlternateContent>
            </w:r>
            <w:r>
              <w:rPr>
                <w:b/>
                <w:bCs/>
                <w:noProof/>
                <w:lang w:val="en-US"/>
              </w:rPr>
              <mc:AlternateContent>
                <mc:Choice Requires="wpc">
                  <w:drawing>
                    <wp:anchor distT="0" distB="0" distL="114300" distR="114300" simplePos="0" relativeHeight="251662336" behindDoc="0" locked="0" layoutInCell="1" allowOverlap="1" wp14:anchorId="1400886B" wp14:editId="737E1D60">
                      <wp:simplePos x="0" y="0"/>
                      <wp:positionH relativeFrom="character">
                        <wp:posOffset>0</wp:posOffset>
                      </wp:positionH>
                      <wp:positionV relativeFrom="line">
                        <wp:posOffset>0</wp:posOffset>
                      </wp:positionV>
                      <wp:extent cx="381000" cy="228600"/>
                      <wp:effectExtent l="2540" t="0" r="0" b="3175"/>
                      <wp:wrapNone/>
                      <wp:docPr id="527" name="Canvas 5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7" o:spid="_x0000_s1026" editas="canvas" style="position:absolute;margin-left:0;margin-top:0;width:30pt;height:18pt;z-index:25166233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4839E808" wp14:editId="708753FE">
                      <wp:extent cx="381000" cy="228600"/>
                      <wp:effectExtent l="0" t="0" r="0" b="0"/>
                      <wp:docPr id="496" name="Rectangle 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6"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ps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7Yqb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bottom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28.</w:t>
            </w:r>
            <w:r>
              <w:tab/>
            </w:r>
            <w:r>
              <w:rPr>
                <w:b/>
              </w:rPr>
              <w:t>The operations referred to in Chapter 1, Title 4 of Book IV of the French ‘Code des assurances’.</w:t>
            </w:r>
          </w:p>
        </w:tc>
      </w:tr>
      <w:tr w:rsidR="00046504" w:rsidRPr="003B519D" w:rsidTr="0013487C">
        <w:tc>
          <w:tcPr>
            <w:tcW w:w="851" w:type="dxa"/>
            <w:tcBorders>
              <w:top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713536" behindDoc="0" locked="0" layoutInCell="1" allowOverlap="1" wp14:anchorId="31B510D7" wp14:editId="0A53DD3A">
                      <wp:simplePos x="0" y="0"/>
                      <wp:positionH relativeFrom="column">
                        <wp:posOffset>76200</wp:posOffset>
                      </wp:positionH>
                      <wp:positionV relativeFrom="paragraph">
                        <wp:posOffset>95250</wp:posOffset>
                      </wp:positionV>
                      <wp:extent cx="228600" cy="227330"/>
                      <wp:effectExtent l="9525" t="12700" r="28575" b="26670"/>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6pt;margin-top:7.5pt;width:18pt;height:1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crYQ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HkP1ythAgAAxQQAAA4AAAAAAAAAAAAAAAAALgIAAGRycy9lMm9Eb2Mu&#10;eG1sUEsBAi0AFAAGAAgAAAAhALH7tbLaAAAABwEAAA8AAAAAAAAAAAAAAAAAuwQAAGRycy9kb3du&#10;cmV2LnhtbFBLBQYAAAAABAAEAPMAAADCBQAAAAA=&#10;">
                      <v:shadow on="t"/>
                    </v:rect>
                  </w:pict>
                </mc:Fallback>
              </mc:AlternateContent>
            </w:r>
            <w:r>
              <w:rPr>
                <w:b/>
                <w:bCs/>
                <w:noProof/>
                <w:lang w:val="en-US"/>
              </w:rPr>
              <mc:AlternateContent>
                <mc:Choice Requires="wpc">
                  <w:drawing>
                    <wp:anchor distT="0" distB="0" distL="114300" distR="114300" simplePos="0" relativeHeight="251661312" behindDoc="0" locked="0" layoutInCell="1" allowOverlap="1" wp14:anchorId="4E5ABABC" wp14:editId="09BA8EC6">
                      <wp:simplePos x="0" y="0"/>
                      <wp:positionH relativeFrom="character">
                        <wp:posOffset>0</wp:posOffset>
                      </wp:positionH>
                      <wp:positionV relativeFrom="line">
                        <wp:posOffset>0</wp:posOffset>
                      </wp:positionV>
                      <wp:extent cx="381000" cy="228600"/>
                      <wp:effectExtent l="2540" t="3175" r="0" b="0"/>
                      <wp:wrapNone/>
                      <wp:docPr id="528" name="Canvas 5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8" o:spid="_x0000_s1026" editas="canvas" style="position:absolute;margin-left:0;margin-top:0;width:30pt;height:18pt;z-index:25166131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Pr>
                <w:rFonts w:ascii="TT1BDo00" w:hAnsi="TT1BDo00" w:cs="TT1BDo00"/>
                <w:noProof/>
                <w:lang w:val="en-US"/>
              </w:rPr>
              <mc:AlternateContent>
                <mc:Choice Requires="wps">
                  <w:drawing>
                    <wp:inline distT="0" distB="0" distL="0" distR="0" wp14:anchorId="5503F88D" wp14:editId="14632306">
                      <wp:extent cx="381000" cy="228600"/>
                      <wp:effectExtent l="0" t="0" r="0" b="0"/>
                      <wp:docPr id="499" name="Rectangle 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9"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Dy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EEdw8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tcBorders>
            <w:shd w:val="clear" w:color="auto" w:fill="auto"/>
          </w:tcPr>
          <w:p w:rsidR="00046504" w:rsidRPr="003B519D" w:rsidRDefault="00046504" w:rsidP="007A11A1">
            <w:pPr>
              <w:autoSpaceDE w:val="0"/>
              <w:autoSpaceDN w:val="0"/>
              <w:adjustRightInd w:val="0"/>
              <w:spacing w:before="240" w:after="240" w:line="240" w:lineRule="atLeast"/>
              <w:jc w:val="center"/>
              <w:rPr>
                <w:rFonts w:ascii="TT1BDo00" w:hAnsi="TT1BDo00" w:cs="TT1BDo00"/>
              </w:rPr>
            </w:pPr>
          </w:p>
        </w:tc>
        <w:tc>
          <w:tcPr>
            <w:tcW w:w="8505" w:type="dxa"/>
            <w:tcBorders>
              <w:top w:val="nil"/>
            </w:tcBorders>
            <w:shd w:val="clear" w:color="auto" w:fill="auto"/>
          </w:tcPr>
          <w:p w:rsidR="00046504" w:rsidRPr="003B519D" w:rsidRDefault="00046504" w:rsidP="007A11A1">
            <w:pPr>
              <w:autoSpaceDE w:val="0"/>
              <w:autoSpaceDN w:val="0"/>
              <w:adjustRightInd w:val="0"/>
              <w:spacing w:before="240" w:after="240" w:line="240" w:lineRule="atLeast"/>
              <w:ind w:left="1134" w:hanging="1134"/>
              <w:jc w:val="both"/>
              <w:rPr>
                <w:b/>
                <w:bCs/>
              </w:rPr>
            </w:pPr>
            <w:r>
              <w:rPr>
                <w:b/>
              </w:rPr>
              <w:t>29.</w:t>
            </w:r>
            <w:r>
              <w:tab/>
            </w:r>
            <w:r>
              <w:rPr>
                <w:b/>
              </w:rPr>
              <w:t xml:space="preserve">Operations relating to the length of human life which are prescribed by or provided for in social insurance legislation, when they are </w:t>
            </w:r>
            <w:proofErr w:type="gramStart"/>
            <w:r>
              <w:rPr>
                <w:b/>
              </w:rPr>
              <w:t>effected</w:t>
            </w:r>
            <w:proofErr w:type="gramEnd"/>
            <w:r>
              <w:rPr>
                <w:b/>
              </w:rPr>
              <w:t xml:space="preserve"> or managed at their own risk by insurance companies in accordance with the laws of a Member State.</w:t>
            </w:r>
          </w:p>
        </w:tc>
      </w:tr>
    </w:tbl>
    <w:p w:rsidR="00046504" w:rsidRPr="00CC0011" w:rsidRDefault="00046504" w:rsidP="00046504">
      <w:pPr>
        <w:autoSpaceDE w:val="0"/>
        <w:autoSpaceDN w:val="0"/>
        <w:adjustRightInd w:val="0"/>
        <w:rPr>
          <w:sz w:val="4"/>
          <w:szCs w:val="4"/>
        </w:rPr>
      </w:pPr>
    </w:p>
    <w:p w:rsidR="00046504" w:rsidRPr="003B519D" w:rsidRDefault="00046504" w:rsidP="003C4A33">
      <w:pPr>
        <w:spacing w:before="240" w:after="240" w:line="240" w:lineRule="atLeast"/>
      </w:pPr>
      <w:r>
        <w:t>2.2.2 Reinsurance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046504" w:rsidRPr="003B519D" w:rsidTr="0013487C">
        <w:tc>
          <w:tcPr>
            <w:tcW w:w="9356" w:type="dxa"/>
            <w:gridSpan w:val="2"/>
            <w:tcBorders>
              <w:left w:val="single" w:sz="4" w:space="0" w:color="auto"/>
              <w:bottom w:val="single" w:sz="4" w:space="0" w:color="auto"/>
            </w:tcBorders>
            <w:shd w:val="clear" w:color="auto" w:fill="auto"/>
          </w:tcPr>
          <w:p w:rsidR="00046504" w:rsidRPr="003B519D" w:rsidRDefault="00046504" w:rsidP="003C4A33">
            <w:pPr>
              <w:autoSpaceDE w:val="0"/>
              <w:autoSpaceDN w:val="0"/>
              <w:adjustRightInd w:val="0"/>
              <w:spacing w:before="240" w:after="240" w:line="240" w:lineRule="atLeast"/>
              <w:jc w:val="both"/>
              <w:rPr>
                <w:b/>
                <w:bCs/>
              </w:rPr>
            </w:pPr>
            <w:r>
              <w:rPr>
                <w:b/>
              </w:rPr>
              <w:t>GROUP OF REINSURANCE ACTIVITIES</w:t>
            </w:r>
          </w:p>
        </w:tc>
      </w:tr>
      <w:tr w:rsidR="00046504" w:rsidRPr="003B519D" w:rsidTr="0013487C">
        <w:tc>
          <w:tcPr>
            <w:tcW w:w="851" w:type="dxa"/>
            <w:tcBorders>
              <w:left w:val="single" w:sz="4" w:space="0" w:color="auto"/>
              <w:bottom w:val="single" w:sz="4" w:space="0" w:color="auto"/>
              <w:right w:val="nil"/>
            </w:tcBorders>
            <w:shd w:val="clear" w:color="auto" w:fill="auto"/>
          </w:tcPr>
          <w:p w:rsidR="00046504" w:rsidRPr="003B519D" w:rsidRDefault="00046504" w:rsidP="003C4A33">
            <w:pPr>
              <w:autoSpaceDE w:val="0"/>
              <w:autoSpaceDN w:val="0"/>
              <w:adjustRightInd w:val="0"/>
              <w:spacing w:before="240" w:after="240" w:line="240" w:lineRule="atLeast"/>
              <w:jc w:val="center"/>
              <w:rPr>
                <w:rFonts w:ascii="TT1BDo00" w:hAnsi="TT1BDo00" w:cs="TT1BDo00"/>
              </w:rPr>
            </w:pPr>
            <w:r>
              <w:rPr>
                <w:rFonts w:ascii="TT1BDo00" w:hAnsi="TT1BDo00" w:cs="TT1BDo00"/>
                <w:noProof/>
                <w:lang w:val="en-US"/>
              </w:rPr>
              <mc:AlternateContent>
                <mc:Choice Requires="wps">
                  <w:drawing>
                    <wp:anchor distT="0" distB="0" distL="114300" distR="114300" simplePos="0" relativeHeight="251659264" behindDoc="0" locked="0" layoutInCell="1" allowOverlap="1" wp14:anchorId="0AF991E2" wp14:editId="235E3A9C">
                      <wp:simplePos x="0" y="0"/>
                      <wp:positionH relativeFrom="column">
                        <wp:posOffset>76200</wp:posOffset>
                      </wp:positionH>
                      <wp:positionV relativeFrom="paragraph">
                        <wp:posOffset>93345</wp:posOffset>
                      </wp:positionV>
                      <wp:extent cx="228600" cy="227330"/>
                      <wp:effectExtent l="9525" t="8255" r="28575" b="2159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6pt;margin-top:7.35pt;width:18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">
                      <v:shadow on="t"/>
                    </v:rect>
                  </w:pict>
                </mc:Fallback>
              </mc:AlternateContent>
            </w:r>
          </w:p>
        </w:tc>
        <w:tc>
          <w:tcPr>
            <w:tcW w:w="8505" w:type="dxa"/>
            <w:tcBorders>
              <w:left w:val="nil"/>
              <w:bottom w:val="single" w:sz="4" w:space="0" w:color="auto"/>
            </w:tcBorders>
            <w:shd w:val="clear" w:color="auto" w:fill="auto"/>
          </w:tcPr>
          <w:p w:rsidR="00046504" w:rsidRPr="003B519D" w:rsidRDefault="00046504" w:rsidP="003C4A33">
            <w:pPr>
              <w:autoSpaceDE w:val="0"/>
              <w:autoSpaceDN w:val="0"/>
              <w:adjustRightInd w:val="0"/>
              <w:spacing w:before="240" w:after="240" w:line="240" w:lineRule="atLeast"/>
              <w:jc w:val="both"/>
              <w:rPr>
                <w:b/>
                <w:bCs/>
              </w:rPr>
            </w:pPr>
            <w:r>
              <w:rPr>
                <w:b/>
              </w:rPr>
              <w:t>Non-life reinsurance activities</w:t>
            </w:r>
          </w:p>
        </w:tc>
      </w:tr>
      <w:tr w:rsidR="00046504" w:rsidRPr="003B519D" w:rsidTr="0013487C">
        <w:tc>
          <w:tcPr>
            <w:tcW w:w="851" w:type="dxa"/>
            <w:tcBorders>
              <w:left w:val="single" w:sz="4" w:space="0" w:color="auto"/>
              <w:bottom w:val="single" w:sz="4" w:space="0" w:color="auto"/>
              <w:right w:val="nil"/>
            </w:tcBorders>
            <w:shd w:val="clear" w:color="auto" w:fill="auto"/>
          </w:tcPr>
          <w:p w:rsidR="00046504" w:rsidRPr="003B519D" w:rsidRDefault="00046504" w:rsidP="003C4A33">
            <w:pPr>
              <w:autoSpaceDE w:val="0"/>
              <w:autoSpaceDN w:val="0"/>
              <w:adjustRightInd w:val="0"/>
              <w:spacing w:before="240" w:after="240" w:line="240" w:lineRule="atLeast"/>
              <w:jc w:val="center"/>
              <w:rPr>
                <w:rFonts w:ascii="TT1BDo00" w:hAnsi="TT1BDo00" w:cs="TT1BDo00"/>
                <w:noProof/>
              </w:rPr>
            </w:pPr>
            <w:r>
              <w:rPr>
                <w:rFonts w:ascii="TT1BDo00" w:hAnsi="TT1BDo00" w:cs="TT1BDo00"/>
                <w:noProof/>
                <w:lang w:val="en-US"/>
              </w:rPr>
              <mc:AlternateContent>
                <mc:Choice Requires="wps">
                  <w:drawing>
                    <wp:anchor distT="0" distB="0" distL="114300" distR="114300" simplePos="0" relativeHeight="251660288" behindDoc="0" locked="0" layoutInCell="1" allowOverlap="1" wp14:anchorId="70FB2C4A" wp14:editId="6EDF06DF">
                      <wp:simplePos x="0" y="0"/>
                      <wp:positionH relativeFrom="column">
                        <wp:posOffset>69215</wp:posOffset>
                      </wp:positionH>
                      <wp:positionV relativeFrom="paragraph">
                        <wp:posOffset>66040</wp:posOffset>
                      </wp:positionV>
                      <wp:extent cx="228600" cy="227330"/>
                      <wp:effectExtent l="0" t="0" r="57150" b="58420"/>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5.45pt;margin-top:5.2pt;width:18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">
                      <v:shadow on="t"/>
                    </v:rect>
                  </w:pict>
                </mc:Fallback>
              </mc:AlternateContent>
            </w:r>
          </w:p>
        </w:tc>
        <w:tc>
          <w:tcPr>
            <w:tcW w:w="8505" w:type="dxa"/>
            <w:tcBorders>
              <w:left w:val="nil"/>
              <w:bottom w:val="single" w:sz="4" w:space="0" w:color="auto"/>
            </w:tcBorders>
            <w:shd w:val="clear" w:color="auto" w:fill="auto"/>
          </w:tcPr>
          <w:p w:rsidR="00046504" w:rsidRPr="003B519D" w:rsidRDefault="00046504" w:rsidP="003C4A33">
            <w:pPr>
              <w:autoSpaceDE w:val="0"/>
              <w:autoSpaceDN w:val="0"/>
              <w:adjustRightInd w:val="0"/>
              <w:spacing w:before="240" w:after="240" w:line="240" w:lineRule="atLeast"/>
              <w:jc w:val="both"/>
              <w:rPr>
                <w:b/>
                <w:bCs/>
              </w:rPr>
            </w:pPr>
            <w:r>
              <w:rPr>
                <w:b/>
              </w:rPr>
              <w:t>Life reinsurance activities</w:t>
            </w:r>
          </w:p>
        </w:tc>
      </w:tr>
    </w:tbl>
    <w:p w:rsidR="00046504" w:rsidRPr="00073C25" w:rsidRDefault="00046504" w:rsidP="003C4A33">
      <w:pPr>
        <w:spacing w:before="240" w:line="240" w:lineRule="atLeast"/>
        <w:jc w:val="both"/>
        <w:rPr>
          <w:u w:val="single"/>
        </w:rPr>
      </w:pPr>
      <w:r>
        <w:rPr>
          <w:u w:val="single"/>
        </w:rPr>
        <w:t>2.3. Nature of the risks and commitments of the subsidiaries (characteristics of the main products)</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Pr="00CC0011" w:rsidRDefault="00046504" w:rsidP="003C4A33">
      <w:pPr>
        <w:spacing w:before="240" w:line="240" w:lineRule="atLeast"/>
        <w:jc w:val="both"/>
        <w:rPr>
          <w:u w:val="single"/>
        </w:rPr>
      </w:pPr>
      <w:r>
        <w:rPr>
          <w:u w:val="single"/>
        </w:rPr>
        <w:t>2.4. Description of the subsidiary's commercial strategy (types of customers) and of the distribution channels</w:t>
      </w:r>
    </w:p>
    <w:tbl>
      <w:tblPr>
        <w:tblStyle w:val="TableGrid"/>
        <w:tblW w:w="0" w:type="auto"/>
        <w:tblLook w:val="04A0" w:firstRow="1" w:lastRow="0" w:firstColumn="1" w:lastColumn="0" w:noHBand="0" w:noVBand="1"/>
      </w:tblPr>
      <w:tblGrid>
        <w:gridCol w:w="9571"/>
      </w:tblGrid>
      <w:tr w:rsidR="00046504" w:rsidTr="0013487C">
        <w:trPr>
          <w:trHeight w:val="439"/>
        </w:trPr>
        <w:tc>
          <w:tcPr>
            <w:tcW w:w="9576" w:type="dxa"/>
          </w:tcPr>
          <w:p w:rsidR="00046504" w:rsidRDefault="00046504" w:rsidP="003C4A33">
            <w:pPr>
              <w:spacing w:before="240" w:line="240" w:lineRule="atLeast"/>
              <w:jc w:val="both"/>
            </w:pPr>
            <w:r>
              <w:t>[to be completed by the company]</w:t>
            </w:r>
          </w:p>
        </w:tc>
      </w:tr>
    </w:tbl>
    <w:p w:rsidR="00046504" w:rsidRPr="007953DF" w:rsidRDefault="00046504" w:rsidP="003C4A33">
      <w:pPr>
        <w:spacing w:before="240" w:line="240" w:lineRule="atLeast"/>
        <w:jc w:val="both"/>
        <w:rPr>
          <w:b/>
          <w:u w:val="single"/>
        </w:rPr>
      </w:pPr>
      <w:r>
        <w:rPr>
          <w:b/>
          <w:u w:val="single"/>
        </w:rPr>
        <w:t>3. Shareholder structure of the subsidiary</w:t>
      </w:r>
    </w:p>
    <w:p w:rsidR="00046504" w:rsidRPr="007953DF" w:rsidRDefault="00046504" w:rsidP="003C4A33">
      <w:pPr>
        <w:spacing w:before="240" w:line="240" w:lineRule="atLeast"/>
        <w:jc w:val="both"/>
      </w:pPr>
      <w:r>
        <w:t>3.1. Presentation of the shareholder structure of the subsidiary</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3C4A33" w:rsidRDefault="003C4A33">
      <w:pPr>
        <w:tabs>
          <w:tab w:val="clear" w:pos="284"/>
        </w:tabs>
        <w:spacing w:line="240" w:lineRule="auto"/>
      </w:pPr>
      <w:r>
        <w:br w:type="page"/>
      </w:r>
    </w:p>
    <w:p w:rsidR="00046504" w:rsidRDefault="00046504" w:rsidP="003C4A33">
      <w:pPr>
        <w:spacing w:before="240" w:line="240" w:lineRule="atLeast"/>
        <w:jc w:val="both"/>
      </w:pPr>
      <w:r>
        <w:lastRenderedPageBreak/>
        <w:t>3.2. Where applicable, information concerning the qualified shareholders of the subsidiary other than those of the Belgian insurance company</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Pr="00CC0011" w:rsidRDefault="00046504" w:rsidP="003C4A33">
      <w:pPr>
        <w:spacing w:before="240" w:line="240" w:lineRule="atLeast"/>
        <w:jc w:val="both"/>
        <w:rPr>
          <w:b/>
          <w:u w:val="single"/>
        </w:rPr>
      </w:pPr>
      <w:r>
        <w:rPr>
          <w:b/>
          <w:u w:val="single"/>
        </w:rPr>
        <w:t>4. Governance of the subsidiary and group governance system</w:t>
      </w:r>
    </w:p>
    <w:p w:rsidR="00046504" w:rsidRDefault="00046504" w:rsidP="003C4A33">
      <w:pPr>
        <w:spacing w:before="240" w:line="240" w:lineRule="atLeast"/>
        <w:jc w:val="both"/>
      </w:pPr>
      <w:r>
        <w:t>4.1. Presentation of the management structure of the subsidiary and names of its future managers (members of the board of directors, members of the management committee and persons responsible for the control functions)</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Default="00046504" w:rsidP="003C4A33">
      <w:pPr>
        <w:spacing w:before="240" w:line="240" w:lineRule="atLeast"/>
        <w:jc w:val="both"/>
      </w:pPr>
      <w:r>
        <w:t xml:space="preserve">4.2. Description of the organisation which will be set up in Belgium to monitor the activities of the subsidiary (including at the level of the board of directors and the management committee) </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Default="00046504" w:rsidP="003C4A33">
      <w:pPr>
        <w:spacing w:before="240" w:line="240" w:lineRule="atLeast"/>
        <w:jc w:val="both"/>
      </w:pPr>
      <w:r>
        <w:t>4.3. Description of the interactions between the management bodies of the Belgian company and of the subsidiary with a view to setting up a group governance system</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Pr="00CC0011" w:rsidRDefault="00046504" w:rsidP="003C4A33">
      <w:pPr>
        <w:spacing w:before="240" w:line="240" w:lineRule="atLeast"/>
        <w:jc w:val="both"/>
      </w:pPr>
      <w:r>
        <w:t>4.4. Description of the main (quantitative and qualitative) reports that will be sent to the Belgian company regarding the subsidiary</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Pr="006C7985" w:rsidRDefault="00046504" w:rsidP="003C4A33">
      <w:pPr>
        <w:spacing w:before="240" w:line="240" w:lineRule="atLeast"/>
        <w:jc w:val="both"/>
        <w:rPr>
          <w:b/>
          <w:u w:val="single"/>
        </w:rPr>
      </w:pPr>
      <w:r>
        <w:rPr>
          <w:b/>
          <w:u w:val="single"/>
        </w:rPr>
        <w:t>5. Risk profile of the subsidiary and group risk management system</w:t>
      </w:r>
    </w:p>
    <w:p w:rsidR="00046504" w:rsidRDefault="00046504" w:rsidP="003C4A33">
      <w:pPr>
        <w:spacing w:before="240" w:line="240" w:lineRule="atLeast"/>
        <w:jc w:val="both"/>
      </w:pPr>
      <w:r>
        <w:t>5.1. Presentation of the risk profile of the subsidiary</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Default="00046504" w:rsidP="003C4A33">
      <w:pPr>
        <w:spacing w:before="240" w:line="240" w:lineRule="atLeast"/>
        <w:jc w:val="both"/>
      </w:pPr>
      <w:r>
        <w:t>5.2. Presentation of the main risk management measures which will be implemented within the subsidiary</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Default="00046504" w:rsidP="003C4A33">
      <w:pPr>
        <w:spacing w:before="240" w:line="240" w:lineRule="atLeast"/>
        <w:jc w:val="both"/>
      </w:pPr>
      <w:r>
        <w:t>5.3. Presentation of the measures that will be put in place within the Belgian company in terms of risk management, in order to monitor the evolution of the risks to which the subsidiary is exposed</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Default="00046504" w:rsidP="003C4A33">
      <w:pPr>
        <w:spacing w:before="240" w:line="240" w:lineRule="atLeast"/>
        <w:jc w:val="both"/>
      </w:pPr>
      <w:r>
        <w:t>5.4. Presentation of the measures that will be taken at company level to have an adequate group risk management system (monitoring of risk concentration at the group level, intra-group transactions, etc.)</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Default="00046504" w:rsidP="003C4A33">
      <w:pPr>
        <w:spacing w:before="240" w:line="240" w:lineRule="atLeast"/>
        <w:jc w:val="both"/>
      </w:pPr>
      <w:r>
        <w:t>5.5. Impact of the opening of the subsidiary on the company's ORSA</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3C4A33" w:rsidRDefault="003C4A33">
      <w:pPr>
        <w:tabs>
          <w:tab w:val="clear" w:pos="284"/>
        </w:tabs>
        <w:spacing w:line="240" w:lineRule="auto"/>
        <w:rPr>
          <w:i/>
          <w:u w:val="single"/>
        </w:rPr>
      </w:pPr>
      <w:r>
        <w:rPr>
          <w:i/>
          <w:u w:val="single"/>
        </w:rPr>
        <w:br w:type="page"/>
      </w:r>
    </w:p>
    <w:p w:rsidR="00046504" w:rsidRPr="007953DF" w:rsidRDefault="00046504" w:rsidP="003C4A33">
      <w:pPr>
        <w:spacing w:before="240" w:after="240" w:line="240" w:lineRule="atLeast"/>
        <w:jc w:val="both"/>
        <w:rPr>
          <w:b/>
          <w:u w:val="single"/>
        </w:rPr>
      </w:pPr>
      <w:r>
        <w:rPr>
          <w:b/>
          <w:u w:val="single"/>
        </w:rPr>
        <w:lastRenderedPageBreak/>
        <w:t>6. Organisation of the subsidiary and organisational aspects at the group level</w:t>
      </w:r>
    </w:p>
    <w:p w:rsidR="00046504" w:rsidRPr="003C4A33" w:rsidRDefault="00046504" w:rsidP="003C4A33">
      <w:pPr>
        <w:spacing w:before="240" w:after="240" w:line="240" w:lineRule="atLeast"/>
        <w:jc w:val="both"/>
      </w:pPr>
      <w:r w:rsidRPr="003C4A33">
        <w:t>6.1. Description of the staff resources (organisation chart) which will be available to the subsidiary at the beginning of its activities and during the following 3 financial years</w:t>
      </w:r>
    </w:p>
    <w:p w:rsidR="00046504" w:rsidRDefault="00046504" w:rsidP="003C4A33">
      <w:pPr>
        <w:pBdr>
          <w:top w:val="single" w:sz="4" w:space="1" w:color="auto"/>
          <w:left w:val="single" w:sz="4" w:space="4" w:color="auto"/>
          <w:bottom w:val="single" w:sz="4" w:space="1" w:color="auto"/>
          <w:right w:val="single" w:sz="4" w:space="4" w:color="auto"/>
        </w:pBdr>
        <w:spacing w:before="240" w:after="240" w:line="240" w:lineRule="atLeast"/>
        <w:jc w:val="both"/>
      </w:pPr>
      <w:r>
        <w:t>[</w:t>
      </w:r>
      <w:proofErr w:type="gramStart"/>
      <w:r>
        <w:t>to</w:t>
      </w:r>
      <w:proofErr w:type="gramEnd"/>
      <w:r>
        <w:t xml:space="preserve"> be completed by the company]</w:t>
      </w:r>
    </w:p>
    <w:p w:rsidR="00046504" w:rsidRDefault="00046504" w:rsidP="003C4A33">
      <w:pPr>
        <w:spacing w:before="240" w:after="240" w:line="240" w:lineRule="atLeast"/>
        <w:jc w:val="both"/>
      </w:pPr>
      <w:r>
        <w:t>6.2. Description of the main internal control mechanisms that will be implemented within the subsidiary and information on the consistency with the mechanisms of the Belgian company</w:t>
      </w:r>
    </w:p>
    <w:p w:rsidR="00046504" w:rsidRDefault="00046504" w:rsidP="003C4A33">
      <w:pPr>
        <w:pBdr>
          <w:top w:val="single" w:sz="4" w:space="1" w:color="auto"/>
          <w:left w:val="single" w:sz="4" w:space="4" w:color="auto"/>
          <w:bottom w:val="single" w:sz="4" w:space="1" w:color="auto"/>
          <w:right w:val="single" w:sz="4" w:space="4" w:color="auto"/>
        </w:pBdr>
        <w:spacing w:before="240" w:after="240" w:line="240" w:lineRule="atLeast"/>
        <w:jc w:val="both"/>
      </w:pPr>
      <w:r>
        <w:t>[</w:t>
      </w:r>
      <w:proofErr w:type="gramStart"/>
      <w:r>
        <w:t>to</w:t>
      </w:r>
      <w:proofErr w:type="gramEnd"/>
      <w:r>
        <w:t xml:space="preserve"> be completed by the company]</w:t>
      </w:r>
    </w:p>
    <w:p w:rsidR="00046504" w:rsidRDefault="00046504" w:rsidP="003C4A33">
      <w:pPr>
        <w:spacing w:before="240" w:after="240" w:line="240" w:lineRule="atLeast"/>
        <w:jc w:val="both"/>
      </w:pPr>
      <w:r>
        <w:t>6.3. Information on the administrative and accounting organisation that will be put in place to allow the subsidiary to prepare (quantitative and qualitative) reports</w:t>
      </w:r>
    </w:p>
    <w:p w:rsidR="00046504" w:rsidRDefault="00046504" w:rsidP="003C4A33">
      <w:pPr>
        <w:pBdr>
          <w:top w:val="single" w:sz="4" w:space="1" w:color="auto"/>
          <w:left w:val="single" w:sz="4" w:space="4" w:color="auto"/>
          <w:bottom w:val="single" w:sz="4" w:space="1" w:color="auto"/>
          <w:right w:val="single" w:sz="4" w:space="4" w:color="auto"/>
        </w:pBdr>
        <w:spacing w:before="240" w:after="240" w:line="240" w:lineRule="atLeast"/>
        <w:jc w:val="both"/>
      </w:pPr>
      <w:r>
        <w:t>[</w:t>
      </w:r>
      <w:proofErr w:type="gramStart"/>
      <w:r>
        <w:t>to</w:t>
      </w:r>
      <w:proofErr w:type="gramEnd"/>
      <w:r>
        <w:t xml:space="preserve"> be completed by the company]</w:t>
      </w:r>
    </w:p>
    <w:p w:rsidR="00046504" w:rsidRDefault="00046504" w:rsidP="003C4A33">
      <w:pPr>
        <w:spacing w:before="240" w:after="240" w:line="240" w:lineRule="atLeast"/>
        <w:jc w:val="both"/>
      </w:pPr>
      <w:r>
        <w:t>6.4. Information concerning the coordination of the independent control functions between the Belgian company and the subsidiary</w:t>
      </w:r>
    </w:p>
    <w:p w:rsidR="00046504" w:rsidRDefault="00046504" w:rsidP="003C4A33">
      <w:pPr>
        <w:pBdr>
          <w:top w:val="single" w:sz="4" w:space="1" w:color="auto"/>
          <w:left w:val="single" w:sz="4" w:space="4" w:color="auto"/>
          <w:bottom w:val="single" w:sz="4" w:space="1" w:color="auto"/>
          <w:right w:val="single" w:sz="4" w:space="4" w:color="auto"/>
        </w:pBdr>
        <w:spacing w:before="240" w:after="240" w:line="240" w:lineRule="atLeast"/>
        <w:jc w:val="both"/>
      </w:pPr>
      <w:r>
        <w:t>[</w:t>
      </w:r>
      <w:proofErr w:type="gramStart"/>
      <w:r>
        <w:t>to</w:t>
      </w:r>
      <w:proofErr w:type="gramEnd"/>
      <w:r>
        <w:t xml:space="preserve"> be completed by the company]</w:t>
      </w:r>
    </w:p>
    <w:p w:rsidR="00046504" w:rsidRDefault="00046504" w:rsidP="003C4A33">
      <w:pPr>
        <w:spacing w:before="240" w:after="240" w:line="240" w:lineRule="atLeast"/>
        <w:jc w:val="both"/>
      </w:pPr>
      <w:r>
        <w:t>6.5. Information on cases of intra-group outsourcing between the company and its subsidiary (description of cases of intra-group outsourcing)</w:t>
      </w:r>
    </w:p>
    <w:p w:rsidR="00046504" w:rsidRDefault="00046504" w:rsidP="003C4A33">
      <w:pPr>
        <w:pBdr>
          <w:top w:val="single" w:sz="4" w:space="1" w:color="auto"/>
          <w:left w:val="single" w:sz="4" w:space="4" w:color="auto"/>
          <w:bottom w:val="single" w:sz="4" w:space="1" w:color="auto"/>
          <w:right w:val="single" w:sz="4" w:space="4" w:color="auto"/>
        </w:pBdr>
        <w:spacing w:before="240" w:after="240" w:line="240" w:lineRule="atLeast"/>
        <w:jc w:val="both"/>
      </w:pPr>
      <w:r>
        <w:t>[</w:t>
      </w:r>
      <w:proofErr w:type="gramStart"/>
      <w:r>
        <w:t>to</w:t>
      </w:r>
      <w:proofErr w:type="gramEnd"/>
      <w:r>
        <w:t xml:space="preserve"> be completed by the company]</w:t>
      </w:r>
    </w:p>
    <w:p w:rsidR="00046504" w:rsidRDefault="00046504" w:rsidP="003C4A33">
      <w:pPr>
        <w:spacing w:before="240" w:after="240" w:line="240" w:lineRule="atLeast"/>
        <w:jc w:val="both"/>
      </w:pPr>
      <w:r>
        <w:t>6.6. Information on compliance by the subsidiary with the group's rules on remuneration</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Default="00046504" w:rsidP="003C4A33">
      <w:pPr>
        <w:spacing w:before="240" w:line="240" w:lineRule="atLeast"/>
        <w:jc w:val="both"/>
        <w:rPr>
          <w:b/>
          <w:u w:val="single"/>
        </w:rPr>
      </w:pPr>
      <w:r>
        <w:rPr>
          <w:b/>
          <w:u w:val="single"/>
        </w:rPr>
        <w:t>7. Financial aspects</w:t>
      </w:r>
    </w:p>
    <w:p w:rsidR="00046504" w:rsidRPr="00CC0011" w:rsidRDefault="00046504" w:rsidP="003C4A33">
      <w:pPr>
        <w:spacing w:before="240" w:line="240" w:lineRule="atLeast"/>
        <w:jc w:val="both"/>
      </w:pPr>
      <w:r>
        <w:t>7.1. Guiding principles as to reinsurance and retrocession with regard to the activities of the subsidiary (reinsurance mode and identity of the reinsurers)</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Pr="00CC0011" w:rsidRDefault="00046504" w:rsidP="003C4A33">
      <w:pPr>
        <w:spacing w:before="240" w:line="240" w:lineRule="atLeast"/>
        <w:jc w:val="both"/>
      </w:pPr>
      <w:r>
        <w:t>7.2. For the first three financial years, estimates of the costs of setting up the administrative services and the production network of the subsidiary</w:t>
      </w:r>
    </w:p>
    <w:p w:rsidR="00046504" w:rsidRDefault="00046504" w:rsidP="003C4A33">
      <w:pPr>
        <w:pBdr>
          <w:top w:val="single" w:sz="4" w:space="1" w:color="auto"/>
          <w:left w:val="single" w:sz="4" w:space="4" w:color="auto"/>
          <w:bottom w:val="single" w:sz="4" w:space="1" w:color="auto"/>
          <w:right w:val="single" w:sz="4" w:space="4" w:color="auto"/>
        </w:pBdr>
        <w:spacing w:before="240" w:line="240" w:lineRule="atLeast"/>
        <w:jc w:val="both"/>
      </w:pPr>
      <w:r>
        <w:t>[</w:t>
      </w:r>
      <w:proofErr w:type="gramStart"/>
      <w:r>
        <w:t>to</w:t>
      </w:r>
      <w:proofErr w:type="gramEnd"/>
      <w:r>
        <w:t xml:space="preserve"> be completed by the company]</w:t>
      </w:r>
    </w:p>
    <w:p w:rsidR="00046504" w:rsidRPr="00CC0011" w:rsidRDefault="00046504" w:rsidP="003C4A33">
      <w:pPr>
        <w:spacing w:before="240" w:after="240" w:line="240" w:lineRule="atLeast"/>
        <w:jc w:val="both"/>
        <w:rPr>
          <w:b/>
          <w:u w:val="single"/>
        </w:rPr>
      </w:pPr>
      <w:r>
        <w:t xml:space="preserve">7.3. A forecast balance sheet for the subsidiary covering a period of three years (Table 1) </w:t>
      </w:r>
    </w:p>
    <w:p w:rsidR="00046504" w:rsidRPr="004C5C40" w:rsidRDefault="00046504" w:rsidP="00046504">
      <w:pPr>
        <w:rPr>
          <w:b/>
        </w:rPr>
      </w:pPr>
      <w:r>
        <w:rPr>
          <w: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0" o:title=""/>
          </v:shape>
          <o:OLEObject Type="Embed" ProgID="Excel.Sheet.12" ShapeID="_x0000_i1025" DrawAspect="Icon" ObjectID="_1558335104" r:id="rId11"/>
        </w:object>
      </w:r>
    </w:p>
    <w:p w:rsidR="00046504" w:rsidRDefault="00046504" w:rsidP="00FC2184">
      <w:pPr>
        <w:spacing w:before="240" w:line="240" w:lineRule="atLeast"/>
        <w:jc w:val="both"/>
      </w:pPr>
    </w:p>
    <w:p w:rsidR="00046504" w:rsidRDefault="00046504" w:rsidP="00FC2184">
      <w:pPr>
        <w:spacing w:before="240" w:line="240" w:lineRule="atLeast"/>
        <w:jc w:val="both"/>
      </w:pPr>
    </w:p>
    <w:sectPr w:rsidR="00046504" w:rsidSect="00D850C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49" w:rsidRDefault="004A3249">
      <w:r>
        <w:separator/>
      </w:r>
    </w:p>
  </w:endnote>
  <w:endnote w:type="continuationSeparator" w:id="0">
    <w:p w:rsidR="004A3249" w:rsidRDefault="004A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1B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4A3249" w:rsidRDefault="004A3249" w:rsidP="00E87276">
    <w:pPr>
      <w:pStyle w:val="Footer"/>
      <w:pBdr>
        <w:top w:val="single" w:sz="4" w:space="1" w:color="auto"/>
      </w:pBdr>
      <w:rPr>
        <w:b/>
        <w:sz w:val="16"/>
        <w:szCs w:val="16"/>
        <w:lang w:val="nl-BE"/>
      </w:rPr>
    </w:pPr>
    <w:r>
      <w:rPr>
        <w:b/>
        <w:sz w:val="16"/>
        <w:szCs w:val="16"/>
        <w:lang w:val="nl-BE"/>
      </w:rPr>
      <w:t xml:space="preserve">Annex </w:t>
    </w:r>
    <w:r w:rsidR="007C4A29">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E459E5">
      <w:rPr>
        <w:b/>
        <w:noProof/>
        <w:sz w:val="16"/>
        <w:szCs w:val="16"/>
        <w:lang w:val="nl-BE"/>
      </w:rPr>
      <w:t>4</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E459E5">
      <w:rPr>
        <w:b/>
        <w:noProof/>
        <w:sz w:val="16"/>
        <w:szCs w:val="16"/>
        <w:lang w:val="nl-BE"/>
      </w:rPr>
      <w:t>5</w:t>
    </w:r>
    <w:r>
      <w:rPr>
        <w:b/>
        <w:sz w:val="16"/>
        <w:szCs w:val="16"/>
        <w:lang w:val="nl-BE"/>
      </w:rPr>
      <w:fldChar w:fldCharType="end"/>
    </w:r>
    <w:r>
      <w:rPr>
        <w:b/>
        <w:sz w:val="16"/>
        <w:szCs w:val="16"/>
        <w:lang w:val="nl-BE"/>
      </w:rPr>
      <w:tab/>
    </w:r>
    <w:r w:rsidR="00F74F7D">
      <w:rPr>
        <w:sz w:val="14"/>
        <w:szCs w:val="16"/>
        <w:lang w:val="nl-BE"/>
      </w:rPr>
      <w:t>NBB_2017_18</w:t>
    </w:r>
    <w:r w:rsidR="00F74F7D">
      <w:rPr>
        <w:rFonts w:cs="Arial"/>
        <w:sz w:val="14"/>
        <w:szCs w:val="16"/>
        <w:lang w:val="nl-BE"/>
      </w:rPr>
      <w:t> </w:t>
    </w:r>
    <w:r w:rsidR="00F74F7D">
      <w:rPr>
        <w:rFonts w:cs="Arial"/>
        <w:sz w:val="14"/>
        <w:szCs w:val="16"/>
        <w:lang w:val="nl-BE"/>
      </w:rPr>
      <w:t>–</w:t>
    </w:r>
    <w:r w:rsidR="00F74F7D">
      <w:rPr>
        <w:rFonts w:cs="Arial"/>
        <w:sz w:val="14"/>
        <w:szCs w:val="16"/>
        <w:lang w:val="nl-BE"/>
      </w:rPr>
      <w:t> </w:t>
    </w:r>
    <w:r w:rsidR="00F74F7D">
      <w:rPr>
        <w:sz w:val="14"/>
        <w:szCs w:val="16"/>
        <w:lang w:val="nl-BE"/>
      </w:rPr>
      <w:t xml:space="preserve">2 </w:t>
    </w:r>
    <w:proofErr w:type="spellStart"/>
    <w:r w:rsidR="00F74F7D">
      <w:rPr>
        <w:sz w:val="14"/>
        <w:szCs w:val="16"/>
        <w:lang w:val="nl-BE"/>
      </w:rPr>
      <w:t>June</w:t>
    </w:r>
    <w:proofErr w:type="spellEnd"/>
    <w:r w:rsidR="00F74F7D">
      <w:rPr>
        <w:sz w:val="14"/>
        <w:szCs w:val="16"/>
        <w:lang w:val="nl-BE"/>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4A3249" w:rsidRDefault="004A3249" w:rsidP="00F64E38">
    <w:pPr>
      <w:pStyle w:val="Footer"/>
      <w:pBdr>
        <w:top w:val="single" w:sz="4" w:space="1" w:color="auto"/>
      </w:pBdr>
      <w:rPr>
        <w:b/>
        <w:sz w:val="16"/>
        <w:szCs w:val="14"/>
        <w:lang w:val="nl-BE"/>
      </w:rPr>
    </w:pPr>
    <w:r>
      <w:rPr>
        <w:b/>
        <w:sz w:val="16"/>
        <w:szCs w:val="14"/>
        <w:lang w:val="nl-BE"/>
      </w:rPr>
      <w:tab/>
    </w:r>
    <w:r w:rsidR="00F74F7D">
      <w:rPr>
        <w:sz w:val="14"/>
        <w:szCs w:val="16"/>
        <w:lang w:val="nl-BE"/>
      </w:rPr>
      <w:t>NBB_2017_18</w:t>
    </w:r>
    <w:r w:rsidR="00F74F7D">
      <w:rPr>
        <w:rFonts w:cs="Arial"/>
        <w:sz w:val="14"/>
        <w:szCs w:val="16"/>
        <w:lang w:val="nl-BE"/>
      </w:rPr>
      <w:t> </w:t>
    </w:r>
    <w:r w:rsidR="00F74F7D">
      <w:rPr>
        <w:rFonts w:cs="Arial"/>
        <w:sz w:val="14"/>
        <w:szCs w:val="16"/>
        <w:lang w:val="nl-BE"/>
      </w:rPr>
      <w:t>–</w:t>
    </w:r>
    <w:r w:rsidR="00F74F7D">
      <w:rPr>
        <w:rFonts w:cs="Arial"/>
        <w:sz w:val="14"/>
        <w:szCs w:val="16"/>
        <w:lang w:val="nl-BE"/>
      </w:rPr>
      <w:t> </w:t>
    </w:r>
    <w:r w:rsidR="00F74F7D">
      <w:rPr>
        <w:sz w:val="14"/>
        <w:szCs w:val="16"/>
        <w:lang w:val="nl-BE"/>
      </w:rPr>
      <w:t xml:space="preserve">2 </w:t>
    </w:r>
    <w:proofErr w:type="spellStart"/>
    <w:r w:rsidR="00F74F7D">
      <w:rPr>
        <w:sz w:val="14"/>
        <w:szCs w:val="16"/>
        <w:lang w:val="nl-BE"/>
      </w:rPr>
      <w:t>June</w:t>
    </w:r>
    <w:proofErr w:type="spellEnd"/>
    <w:r w:rsidR="00F74F7D">
      <w:rPr>
        <w:sz w:val="14"/>
        <w:szCs w:val="16"/>
        <w:lang w:val="nl-BE"/>
      </w:rPr>
      <w:t xml:space="preserve"> 2017</w:t>
    </w:r>
    <w:r>
      <w:rPr>
        <w:b/>
        <w:sz w:val="16"/>
        <w:szCs w:val="14"/>
        <w:lang w:val="nl-BE"/>
      </w:rPr>
      <w:tab/>
      <w:t xml:space="preserve">Annex </w:t>
    </w:r>
    <w:r w:rsidR="007C4A29">
      <w:rPr>
        <w:b/>
        <w:sz w:val="16"/>
        <w:szCs w:val="14"/>
        <w:lang w:val="nl-BE"/>
      </w:rPr>
      <w:t>3</w:t>
    </w:r>
    <w:bookmarkStart w:id="0" w:name="_GoBack"/>
    <w:bookmarkEnd w:id="0"/>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E459E5">
      <w:rPr>
        <w:b/>
        <w:noProof/>
        <w:sz w:val="16"/>
        <w:szCs w:val="14"/>
        <w:lang w:val="nl-BE"/>
      </w:rPr>
      <w:t>5</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E459E5">
      <w:rPr>
        <w:b/>
        <w:noProof/>
        <w:sz w:val="16"/>
        <w:szCs w:val="14"/>
        <w:lang w:val="nl-BE"/>
      </w:rPr>
      <w:t>5</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4A3249" w:rsidRDefault="004A3249" w:rsidP="00CB2202">
    <w:pPr>
      <w:pStyle w:val="Footer"/>
      <w:pBdr>
        <w:top w:val="single" w:sz="4" w:space="1" w:color="auto"/>
      </w:pBdr>
      <w:rPr>
        <w:b/>
        <w:sz w:val="16"/>
        <w:szCs w:val="16"/>
        <w:lang w:val="nl-BE"/>
      </w:rPr>
    </w:pPr>
    <w:r>
      <w:rPr>
        <w:b/>
        <w:sz w:val="16"/>
        <w:szCs w:val="16"/>
        <w:lang w:val="nl-BE"/>
      </w:rPr>
      <w:tab/>
    </w:r>
    <w:r>
      <w:rPr>
        <w:sz w:val="14"/>
        <w:szCs w:val="16"/>
        <w:lang w:val="nl-BE"/>
      </w:rPr>
      <w:t>NBB_201</w:t>
    </w:r>
    <w:r w:rsidR="00041529">
      <w:rPr>
        <w:sz w:val="14"/>
        <w:szCs w:val="16"/>
        <w:lang w:val="nl-BE"/>
      </w:rPr>
      <w:t>7_18</w:t>
    </w:r>
    <w:r>
      <w:rPr>
        <w:rFonts w:cs="Arial"/>
        <w:sz w:val="14"/>
        <w:szCs w:val="16"/>
        <w:lang w:val="nl-BE"/>
      </w:rPr>
      <w:t> </w:t>
    </w:r>
    <w:r>
      <w:rPr>
        <w:rFonts w:cs="Arial"/>
        <w:sz w:val="14"/>
        <w:szCs w:val="16"/>
        <w:lang w:val="nl-BE"/>
      </w:rPr>
      <w:t>–</w:t>
    </w:r>
    <w:r>
      <w:rPr>
        <w:rFonts w:cs="Arial"/>
        <w:sz w:val="14"/>
        <w:szCs w:val="16"/>
        <w:lang w:val="nl-BE"/>
      </w:rPr>
      <w:t> </w:t>
    </w:r>
    <w:r w:rsidR="00F74F7D">
      <w:rPr>
        <w:sz w:val="14"/>
        <w:szCs w:val="16"/>
        <w:lang w:val="nl-BE"/>
      </w:rPr>
      <w:t>2</w:t>
    </w:r>
    <w:r>
      <w:rPr>
        <w:sz w:val="14"/>
        <w:szCs w:val="16"/>
        <w:lang w:val="nl-BE"/>
      </w:rPr>
      <w:t xml:space="preserve"> </w:t>
    </w:r>
    <w:proofErr w:type="spellStart"/>
    <w:r w:rsidR="00F74F7D">
      <w:rPr>
        <w:sz w:val="14"/>
        <w:szCs w:val="16"/>
        <w:lang w:val="nl-BE"/>
      </w:rPr>
      <w:t>June</w:t>
    </w:r>
    <w:proofErr w:type="spellEnd"/>
    <w:r>
      <w:rPr>
        <w:sz w:val="14"/>
        <w:szCs w:val="16"/>
        <w:lang w:val="nl-BE"/>
      </w:rPr>
      <w:t xml:space="preserve"> 2017</w:t>
    </w:r>
    <w:r>
      <w:rPr>
        <w:b/>
        <w:sz w:val="16"/>
        <w:szCs w:val="16"/>
        <w:lang w:val="nl-BE"/>
      </w:rPr>
      <w:tab/>
      <w:t xml:space="preserve">Annex </w:t>
    </w:r>
    <w:r w:rsidR="007C4A29">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E459E5">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E459E5">
      <w:rPr>
        <w:b/>
        <w:noProof/>
        <w:sz w:val="16"/>
        <w:szCs w:val="16"/>
        <w:lang w:val="nl-BE"/>
      </w:rPr>
      <w:t>5</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49" w:rsidRPr="00117F31" w:rsidRDefault="004A3249" w:rsidP="00117F31">
      <w:pPr>
        <w:pStyle w:val="Footer"/>
      </w:pPr>
    </w:p>
  </w:footnote>
  <w:footnote w:type="continuationSeparator" w:id="0">
    <w:p w:rsidR="004A3249" w:rsidRPr="00117F31" w:rsidRDefault="004A3249" w:rsidP="00117F31">
      <w:pPr>
        <w:pStyle w:val="Footer"/>
      </w:pPr>
    </w:p>
  </w:footnote>
  <w:footnote w:type="continuationNotice" w:id="1">
    <w:p w:rsidR="004A3249" w:rsidRDefault="004A3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7D" w:rsidRDefault="00F74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6">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5">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20"/>
  </w:num>
  <w:num w:numId="13">
    <w:abstractNumId w:val="28"/>
  </w:num>
  <w:num w:numId="14">
    <w:abstractNumId w:val="22"/>
  </w:num>
  <w:num w:numId="15">
    <w:abstractNumId w:val="19"/>
  </w:num>
  <w:num w:numId="16">
    <w:abstractNumId w:val="14"/>
  </w:num>
  <w:num w:numId="17">
    <w:abstractNumId w:val="29"/>
  </w:num>
  <w:num w:numId="18">
    <w:abstractNumId w:val="13"/>
  </w:num>
  <w:num w:numId="19">
    <w:abstractNumId w:val="15"/>
  </w:num>
  <w:num w:numId="20">
    <w:abstractNumId w:val="30"/>
  </w:num>
  <w:num w:numId="21">
    <w:abstractNumId w:val="12"/>
  </w:num>
  <w:num w:numId="22">
    <w:abstractNumId w:val="23"/>
  </w:num>
  <w:num w:numId="23">
    <w:abstractNumId w:val="26"/>
  </w:num>
  <w:num w:numId="24">
    <w:abstractNumId w:val="17"/>
  </w:num>
  <w:num w:numId="25">
    <w:abstractNumId w:val="16"/>
  </w:num>
  <w:num w:numId="26">
    <w:abstractNumId w:val="24"/>
  </w:num>
  <w:num w:numId="27">
    <w:abstractNumId w:val="10"/>
  </w:num>
  <w:num w:numId="28">
    <w:abstractNumId w:val="18"/>
  </w:num>
  <w:num w:numId="29">
    <w:abstractNumId w:val="27"/>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49"/>
    <w:rsid w:val="00024A9E"/>
    <w:rsid w:val="000327D2"/>
    <w:rsid w:val="0003333C"/>
    <w:rsid w:val="00036E81"/>
    <w:rsid w:val="00041529"/>
    <w:rsid w:val="0004319E"/>
    <w:rsid w:val="0004570B"/>
    <w:rsid w:val="00046504"/>
    <w:rsid w:val="00051F2C"/>
    <w:rsid w:val="00053EEF"/>
    <w:rsid w:val="00062C1B"/>
    <w:rsid w:val="00064AC6"/>
    <w:rsid w:val="00082FA7"/>
    <w:rsid w:val="000869C2"/>
    <w:rsid w:val="00090275"/>
    <w:rsid w:val="00097598"/>
    <w:rsid w:val="000A1DA9"/>
    <w:rsid w:val="000A3AB5"/>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322"/>
    <w:rsid w:val="00223911"/>
    <w:rsid w:val="002307B0"/>
    <w:rsid w:val="00231694"/>
    <w:rsid w:val="00232140"/>
    <w:rsid w:val="002333AF"/>
    <w:rsid w:val="00233828"/>
    <w:rsid w:val="002406B2"/>
    <w:rsid w:val="002471B6"/>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E7C67"/>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C4A33"/>
    <w:rsid w:val="003D7096"/>
    <w:rsid w:val="003E4928"/>
    <w:rsid w:val="003F2836"/>
    <w:rsid w:val="003F792F"/>
    <w:rsid w:val="004003CC"/>
    <w:rsid w:val="00407822"/>
    <w:rsid w:val="00412C56"/>
    <w:rsid w:val="0042595A"/>
    <w:rsid w:val="004275C8"/>
    <w:rsid w:val="00440C67"/>
    <w:rsid w:val="004449B7"/>
    <w:rsid w:val="00450949"/>
    <w:rsid w:val="004540E1"/>
    <w:rsid w:val="00454C65"/>
    <w:rsid w:val="00456DEB"/>
    <w:rsid w:val="004619EE"/>
    <w:rsid w:val="00464101"/>
    <w:rsid w:val="004679FA"/>
    <w:rsid w:val="00477F18"/>
    <w:rsid w:val="00485F3C"/>
    <w:rsid w:val="004A3249"/>
    <w:rsid w:val="004A477F"/>
    <w:rsid w:val="004A4C5C"/>
    <w:rsid w:val="004B400F"/>
    <w:rsid w:val="004C14FA"/>
    <w:rsid w:val="004C2424"/>
    <w:rsid w:val="004D12DD"/>
    <w:rsid w:val="004E136D"/>
    <w:rsid w:val="004F04DA"/>
    <w:rsid w:val="004F0F6B"/>
    <w:rsid w:val="004F41BA"/>
    <w:rsid w:val="005033DA"/>
    <w:rsid w:val="0050792E"/>
    <w:rsid w:val="0051268A"/>
    <w:rsid w:val="005208D8"/>
    <w:rsid w:val="0053743C"/>
    <w:rsid w:val="00552963"/>
    <w:rsid w:val="0055492B"/>
    <w:rsid w:val="00557A3F"/>
    <w:rsid w:val="0056043D"/>
    <w:rsid w:val="005616A3"/>
    <w:rsid w:val="00561A9A"/>
    <w:rsid w:val="00567693"/>
    <w:rsid w:val="00571A24"/>
    <w:rsid w:val="00582D56"/>
    <w:rsid w:val="00591A7D"/>
    <w:rsid w:val="00592469"/>
    <w:rsid w:val="00592957"/>
    <w:rsid w:val="005932C7"/>
    <w:rsid w:val="0059396D"/>
    <w:rsid w:val="005A3DA7"/>
    <w:rsid w:val="005A52E3"/>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93A"/>
    <w:rsid w:val="00653A88"/>
    <w:rsid w:val="006602F1"/>
    <w:rsid w:val="006626A0"/>
    <w:rsid w:val="00667481"/>
    <w:rsid w:val="006703F5"/>
    <w:rsid w:val="0067198D"/>
    <w:rsid w:val="0068065A"/>
    <w:rsid w:val="00683802"/>
    <w:rsid w:val="0068679D"/>
    <w:rsid w:val="0069769C"/>
    <w:rsid w:val="00697F48"/>
    <w:rsid w:val="006A3829"/>
    <w:rsid w:val="006B0F48"/>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1A1"/>
    <w:rsid w:val="007A1C59"/>
    <w:rsid w:val="007A1F21"/>
    <w:rsid w:val="007A3EF3"/>
    <w:rsid w:val="007A552B"/>
    <w:rsid w:val="007A6D1E"/>
    <w:rsid w:val="007B25F7"/>
    <w:rsid w:val="007B793B"/>
    <w:rsid w:val="007C4A29"/>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C4032"/>
    <w:rsid w:val="008E5948"/>
    <w:rsid w:val="008E6931"/>
    <w:rsid w:val="008F2382"/>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4B0"/>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388A"/>
    <w:rsid w:val="00AC619F"/>
    <w:rsid w:val="00AD7BAB"/>
    <w:rsid w:val="00AE028E"/>
    <w:rsid w:val="00AE0FA5"/>
    <w:rsid w:val="00AF77D2"/>
    <w:rsid w:val="00B00B3C"/>
    <w:rsid w:val="00B04933"/>
    <w:rsid w:val="00B11BB2"/>
    <w:rsid w:val="00B144C0"/>
    <w:rsid w:val="00B338D7"/>
    <w:rsid w:val="00B34FEF"/>
    <w:rsid w:val="00B352D4"/>
    <w:rsid w:val="00B402AF"/>
    <w:rsid w:val="00B404A0"/>
    <w:rsid w:val="00B41942"/>
    <w:rsid w:val="00B44C6F"/>
    <w:rsid w:val="00B44D45"/>
    <w:rsid w:val="00B46BAE"/>
    <w:rsid w:val="00B512A5"/>
    <w:rsid w:val="00B52F2E"/>
    <w:rsid w:val="00B614D1"/>
    <w:rsid w:val="00B63B89"/>
    <w:rsid w:val="00B661C8"/>
    <w:rsid w:val="00B71FB3"/>
    <w:rsid w:val="00B80CFD"/>
    <w:rsid w:val="00B908B1"/>
    <w:rsid w:val="00B92424"/>
    <w:rsid w:val="00B97B40"/>
    <w:rsid w:val="00BC351F"/>
    <w:rsid w:val="00BC5293"/>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2838"/>
    <w:rsid w:val="00D75B6C"/>
    <w:rsid w:val="00D82C98"/>
    <w:rsid w:val="00D850C8"/>
    <w:rsid w:val="00D86A45"/>
    <w:rsid w:val="00DB31C8"/>
    <w:rsid w:val="00DC0B0F"/>
    <w:rsid w:val="00DC1B28"/>
    <w:rsid w:val="00DC727C"/>
    <w:rsid w:val="00DD1D39"/>
    <w:rsid w:val="00DD2826"/>
    <w:rsid w:val="00DD2A57"/>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59E5"/>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4F7D"/>
    <w:rsid w:val="00F76523"/>
    <w:rsid w:val="00F8549F"/>
    <w:rsid w:val="00F917ED"/>
    <w:rsid w:val="00FA14B8"/>
    <w:rsid w:val="00FA56DE"/>
    <w:rsid w:val="00FB725B"/>
    <w:rsid w:val="00FC2184"/>
    <w:rsid w:val="00FE222C"/>
    <w:rsid w:val="00FE24A6"/>
    <w:rsid w:val="00FF53D1"/>
    <w:rsid w:val="00FF7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F6DC-715A-4BD5-BF52-D15F2609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66</TotalTime>
  <Pages>5</Pages>
  <Words>1074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Andre Garance</cp:lastModifiedBy>
  <cp:revision>30</cp:revision>
  <cp:lastPrinted>2017-06-07T08:05:00Z</cp:lastPrinted>
  <dcterms:created xsi:type="dcterms:W3CDTF">2017-05-30T10:06:00Z</dcterms:created>
  <dcterms:modified xsi:type="dcterms:W3CDTF">2017-06-07T08:05:00Z</dcterms:modified>
</cp:coreProperties>
</file>