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6067"/>
        <w:gridCol w:w="3856"/>
      </w:tblGrid>
      <w:tr w:rsidR="00815A99" w:rsidRPr="00562A44" w14:paraId="1BB7C441" w14:textId="77777777" w:rsidTr="004E6FD5">
        <w:trPr>
          <w:cantSplit/>
          <w:trHeight w:hRule="exact" w:val="1077"/>
        </w:trPr>
        <w:tc>
          <w:tcPr>
            <w:tcW w:w="6067" w:type="dxa"/>
            <w:vAlign w:val="center"/>
          </w:tcPr>
          <w:p w14:paraId="03B99090" w14:textId="77777777" w:rsidR="00376F3B" w:rsidRPr="00242A6D" w:rsidRDefault="00376F3B" w:rsidP="00376F3B">
            <w:pPr>
              <w:pStyle w:val="AdresseAdres"/>
              <w:spacing w:before="300"/>
              <w:rPr>
                <w:lang w:val="fr-BE"/>
              </w:rPr>
            </w:pPr>
            <w:r w:rsidRPr="00242A6D">
              <w:rPr>
                <w:lang w:val="fr-BE"/>
              </w:rPr>
              <w:t>boulevard de Berlaimont 14 – 1000 Brussels</w:t>
            </w:r>
          </w:p>
          <w:p w14:paraId="00EB98FE" w14:textId="6227AF1A" w:rsidR="00376F3B" w:rsidRPr="00242A6D" w:rsidRDefault="00376F3B" w:rsidP="00376F3B">
            <w:pPr>
              <w:pStyle w:val="AdresseAdres"/>
              <w:rPr>
                <w:lang w:val="fr-BE"/>
              </w:rPr>
            </w:pPr>
            <w:r w:rsidRPr="00242A6D">
              <w:rPr>
                <w:lang w:val="fr-BE"/>
              </w:rPr>
              <w:t xml:space="preserve">Phone: +32 2 221 </w:t>
            </w:r>
            <w:r w:rsidR="0023777F">
              <w:rPr>
                <w:lang w:val="fr-BE"/>
              </w:rPr>
              <w:t>38 12</w:t>
            </w:r>
          </w:p>
          <w:p w14:paraId="6958EFFC" w14:textId="77777777" w:rsidR="00376F3B" w:rsidRPr="00376F3B" w:rsidRDefault="00376F3B" w:rsidP="00376F3B">
            <w:pPr>
              <w:pStyle w:val="AdresseAdres"/>
              <w:rPr>
                <w:lang w:val="en-US"/>
              </w:rPr>
            </w:pPr>
            <w:r w:rsidRPr="00376F3B">
              <w:rPr>
                <w:lang w:val="en-US"/>
              </w:rPr>
              <w:t>Company number: 0203.201.340</w:t>
            </w:r>
          </w:p>
          <w:p w14:paraId="13FB7ABB" w14:textId="77777777" w:rsidR="00376F3B" w:rsidRPr="00376F3B" w:rsidRDefault="00376F3B" w:rsidP="00376F3B">
            <w:pPr>
              <w:pStyle w:val="AdresseAdres"/>
              <w:rPr>
                <w:lang w:val="en-US"/>
              </w:rPr>
            </w:pPr>
            <w:r w:rsidRPr="00376F3B">
              <w:rPr>
                <w:lang w:val="en-US"/>
              </w:rPr>
              <w:t>RPM (Trade Register) Brussels</w:t>
            </w:r>
          </w:p>
          <w:p w14:paraId="2A776A4B" w14:textId="31A01141" w:rsidR="00815A99" w:rsidRPr="00562A44" w:rsidRDefault="00376F3B" w:rsidP="00376F3B">
            <w:pPr>
              <w:pStyle w:val="AdresseAdres"/>
              <w:rPr>
                <w:lang w:val="fr-BE"/>
              </w:rPr>
            </w:pPr>
            <w:r>
              <w:t>www.nbb.be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42358EE5" w14:textId="77777777" w:rsidR="00815A99" w:rsidRPr="00562A44" w:rsidRDefault="00815A99" w:rsidP="00682F2F">
            <w:pPr>
              <w:rPr>
                <w:sz w:val="16"/>
                <w:szCs w:val="16"/>
                <w:lang w:val="fr-BE"/>
              </w:rPr>
            </w:pPr>
            <w:r w:rsidRPr="00DD0AAC">
              <w:rPr>
                <w:noProof/>
                <w:sz w:val="16"/>
                <w:szCs w:val="16"/>
                <w:lang w:val="nl-BE" w:eastAsia="nl-BE"/>
              </w:rPr>
              <w:drawing>
                <wp:inline distT="0" distB="0" distL="0" distR="0" wp14:anchorId="21A8C889" wp14:editId="6321EF3B">
                  <wp:extent cx="2343150" cy="581025"/>
                  <wp:effectExtent l="19050" t="0" r="0" b="0"/>
                  <wp:docPr id="15" name="Picture 6" descr="BNB EU Bil N&amp;B 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NB EU Bil N&amp;B 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A99" w:rsidRPr="00562A44" w14:paraId="32074B2C" w14:textId="77777777" w:rsidTr="00A52B3E">
        <w:trPr>
          <w:cantSplit/>
          <w:trHeight w:hRule="exact" w:val="850"/>
        </w:trPr>
        <w:tc>
          <w:tcPr>
            <w:tcW w:w="6067" w:type="dxa"/>
            <w:shd w:val="clear" w:color="auto" w:fill="auto"/>
          </w:tcPr>
          <w:p w14:paraId="73F0BC04" w14:textId="77777777" w:rsidR="00815A99" w:rsidRPr="000A56E5" w:rsidRDefault="00815A99" w:rsidP="00682F2F">
            <w:pPr>
              <w:pStyle w:val="AdresseAdres"/>
              <w:tabs>
                <w:tab w:val="center" w:pos="4678"/>
                <w:tab w:val="right" w:pos="9356"/>
              </w:tabs>
              <w:spacing w:line="260" w:lineRule="atLeast"/>
              <w:rPr>
                <w:sz w:val="16"/>
              </w:rPr>
            </w:pPr>
          </w:p>
        </w:tc>
        <w:tc>
          <w:tcPr>
            <w:tcW w:w="3856" w:type="dxa"/>
            <w:shd w:val="clear" w:color="auto" w:fill="auto"/>
          </w:tcPr>
          <w:p w14:paraId="7569CD73" w14:textId="77777777" w:rsidR="00815A99" w:rsidRDefault="00815A99" w:rsidP="00A52B3E">
            <w:pPr>
              <w:pStyle w:val="TitreTitel"/>
              <w:keepLines/>
              <w:tabs>
                <w:tab w:val="left" w:pos="284"/>
                <w:tab w:val="right" w:leader="dot" w:pos="9639"/>
              </w:tabs>
              <w:spacing w:after="120"/>
              <w:ind w:left="397" w:right="567" w:hanging="397"/>
            </w:pPr>
          </w:p>
          <w:p w14:paraId="76FBB979" w14:textId="77777777" w:rsidR="00815A99" w:rsidRPr="00815A99" w:rsidRDefault="00815A99" w:rsidP="00A52B3E">
            <w:pPr>
              <w:pStyle w:val="TitreTitel"/>
              <w:keepLines/>
              <w:tabs>
                <w:tab w:val="left" w:pos="284"/>
                <w:tab w:val="right" w:leader="dot" w:pos="9639"/>
              </w:tabs>
              <w:spacing w:after="120"/>
              <w:ind w:left="397" w:right="567" w:hanging="397"/>
              <w:rPr>
                <w:sz w:val="20"/>
              </w:rPr>
            </w:pPr>
            <w:r>
              <w:rPr>
                <w:sz w:val="20"/>
              </w:rPr>
              <w:t>Public</w:t>
            </w:r>
          </w:p>
        </w:tc>
      </w:tr>
      <w:tr w:rsidR="00815A99" w:rsidRPr="00812A3E" w14:paraId="2DC940DA" w14:textId="77777777" w:rsidTr="004E6FD5">
        <w:trPr>
          <w:cantSplit/>
          <w:trHeight w:hRule="exact" w:val="794"/>
        </w:trPr>
        <w:tc>
          <w:tcPr>
            <w:tcW w:w="6067" w:type="dxa"/>
            <w:shd w:val="clear" w:color="auto" w:fill="auto"/>
          </w:tcPr>
          <w:p w14:paraId="5CDBA655" w14:textId="77777777" w:rsidR="00815A99" w:rsidRPr="00562A44" w:rsidRDefault="00815A99" w:rsidP="00C67902">
            <w:pPr>
              <w:pStyle w:val="AdresseAdres"/>
              <w:rPr>
                <w:lang w:val="fr-BE"/>
              </w:rPr>
            </w:pPr>
          </w:p>
        </w:tc>
        <w:tc>
          <w:tcPr>
            <w:tcW w:w="3856" w:type="dxa"/>
          </w:tcPr>
          <w:p w14:paraId="7188F26D" w14:textId="3C98C5BC" w:rsidR="00815A99" w:rsidRPr="00562A44" w:rsidRDefault="00560F5A" w:rsidP="00F07FD0">
            <w:pPr>
              <w:rPr>
                <w:lang w:val="fr-BE"/>
              </w:rPr>
            </w:pPr>
            <w:r>
              <w:t xml:space="preserve">Brussels, </w:t>
            </w:r>
            <w:r w:rsidR="0074429A">
              <w:t xml:space="preserve">27 </w:t>
            </w:r>
            <w:r w:rsidR="00BD7198">
              <w:t>June</w:t>
            </w:r>
            <w:r>
              <w:t xml:space="preserve"> 2023</w:t>
            </w:r>
          </w:p>
        </w:tc>
      </w:tr>
      <w:tr w:rsidR="00815A99" w:rsidRPr="0061031D" w14:paraId="7FC1A82B" w14:textId="77777777" w:rsidTr="00F07FD0">
        <w:trPr>
          <w:cantSplit/>
          <w:trHeight w:hRule="exact" w:val="340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1CC9AB69" w14:textId="11EA7248" w:rsidR="00815A99" w:rsidRPr="00562A44" w:rsidRDefault="00830DBA" w:rsidP="00F07FD0">
            <w:pPr>
              <w:pStyle w:val="AnnexeBijlage"/>
            </w:pPr>
            <w:r>
              <w:t>Annex 2 to Circular NBB_2023</w:t>
            </w:r>
            <w:r w:rsidR="0023777F">
              <w:t>_</w:t>
            </w:r>
            <w:r w:rsidR="0074429A">
              <w:t>07</w:t>
            </w:r>
          </w:p>
        </w:tc>
      </w:tr>
      <w:tr w:rsidR="00815A99" w:rsidRPr="009E3859" w14:paraId="7284F781" w14:textId="77777777" w:rsidTr="00F07FD0">
        <w:trPr>
          <w:cantSplit/>
          <w:trHeight w:hRule="exact" w:val="1304"/>
        </w:trPr>
        <w:tc>
          <w:tcPr>
            <w:tcW w:w="9923" w:type="dxa"/>
            <w:gridSpan w:val="2"/>
            <w:tcMar>
              <w:top w:w="240" w:type="dxa"/>
            </w:tcMar>
            <w:vAlign w:val="bottom"/>
          </w:tcPr>
          <w:p w14:paraId="435D6F55" w14:textId="50BC59C8" w:rsidR="00815A99" w:rsidRPr="009E3859" w:rsidRDefault="009E3859" w:rsidP="00F07FD0">
            <w:pPr>
              <w:pStyle w:val="SujetOnderwerp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9E3859">
              <w:rPr>
                <w:lang w:val="en-US"/>
              </w:rPr>
              <w:t>eporting tables 90.30.a, 90.30.b and 90.30.c</w:t>
            </w:r>
          </w:p>
        </w:tc>
      </w:tr>
      <w:tr w:rsidR="00815A99" w:rsidRPr="009E3859" w14:paraId="1BA10261" w14:textId="77777777" w:rsidTr="00682F2F">
        <w:trPr>
          <w:cantSplit/>
          <w:trHeight w:hRule="exact" w:val="397"/>
        </w:trPr>
        <w:tc>
          <w:tcPr>
            <w:tcW w:w="9923" w:type="dxa"/>
            <w:gridSpan w:val="2"/>
          </w:tcPr>
          <w:p w14:paraId="7217F1B8" w14:textId="77777777" w:rsidR="00815A99" w:rsidRPr="009E3859" w:rsidRDefault="00815A99" w:rsidP="00682F2F">
            <w:pPr>
              <w:rPr>
                <w:lang w:val="en-US"/>
              </w:rPr>
            </w:pPr>
          </w:p>
        </w:tc>
      </w:tr>
    </w:tbl>
    <w:p w14:paraId="051FF6B4" w14:textId="77777777" w:rsidR="0015124C" w:rsidRPr="009E3859" w:rsidRDefault="0015124C" w:rsidP="0015124C">
      <w:pPr>
        <w:widowControl w:val="0"/>
        <w:autoSpaceDE w:val="0"/>
        <w:autoSpaceDN w:val="0"/>
        <w:spacing w:line="260" w:lineRule="auto"/>
        <w:ind w:left="360"/>
        <w:rPr>
          <w:rFonts w:ascii="Arial MT" w:eastAsia="Arial MT" w:hAnsi="Arial MT" w:cs="Arial MT"/>
          <w:b/>
          <w:bCs/>
          <w:sz w:val="22"/>
          <w:szCs w:val="22"/>
          <w:lang w:val="en-US"/>
        </w:rPr>
      </w:pPr>
    </w:p>
    <w:p w14:paraId="3E75821B" w14:textId="77777777" w:rsidR="00046F25" w:rsidRPr="009E3859" w:rsidRDefault="00046F25" w:rsidP="00046F25">
      <w:pPr>
        <w:widowControl w:val="0"/>
        <w:autoSpaceDE w:val="0"/>
        <w:autoSpaceDN w:val="0"/>
        <w:spacing w:line="260" w:lineRule="auto"/>
        <w:ind w:left="360"/>
        <w:rPr>
          <w:rFonts w:ascii="Arial MT" w:eastAsia="Arial MT" w:hAnsi="Arial MT" w:cs="Arial MT"/>
          <w:b/>
          <w:bCs/>
          <w:sz w:val="22"/>
          <w:szCs w:val="22"/>
          <w:lang w:val="en-US"/>
        </w:rPr>
      </w:pPr>
    </w:p>
    <w:p w14:paraId="0D6D47A7" w14:textId="1F521BDC" w:rsidR="00871CD5" w:rsidRDefault="009E3859" w:rsidP="00871CD5">
      <w:pPr>
        <w:widowControl w:val="0"/>
        <w:autoSpaceDE w:val="0"/>
        <w:autoSpaceDN w:val="0"/>
        <w:spacing w:line="260" w:lineRule="auto"/>
        <w:rPr>
          <w:rFonts w:ascii="Arial MT" w:eastAsia="Arial MT" w:hAnsi="Arial MT" w:cs="Arial MT"/>
          <w:b/>
          <w:bCs/>
          <w:lang w:val="fr-BE"/>
        </w:rPr>
      </w:pPr>
      <w:r w:rsidRPr="009E3859">
        <w:rPr>
          <w:rFonts w:ascii="Arial MT" w:eastAsia="Arial MT" w:hAnsi="Arial MT" w:cs="Arial MT"/>
          <w:b/>
          <w:bCs/>
          <w:lang w:val="fr-BE"/>
        </w:rPr>
        <w:t>Reporting table 90.30.a</w:t>
      </w:r>
    </w:p>
    <w:p w14:paraId="46C47F2A" w14:textId="77777777" w:rsidR="00C50CE2" w:rsidRDefault="00C50CE2" w:rsidP="00871CD5">
      <w:pPr>
        <w:widowControl w:val="0"/>
        <w:autoSpaceDE w:val="0"/>
        <w:autoSpaceDN w:val="0"/>
        <w:spacing w:line="260" w:lineRule="auto"/>
        <w:rPr>
          <w:rFonts w:ascii="Arial MT" w:eastAsia="Arial MT" w:hAnsi="Arial MT" w:cs="Arial MT"/>
          <w:b/>
          <w:bCs/>
          <w:lang w:val="fr-BE"/>
        </w:rPr>
      </w:pPr>
    </w:p>
    <w:tbl>
      <w:tblPr>
        <w:tblW w:w="476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1"/>
        <w:gridCol w:w="769"/>
        <w:gridCol w:w="2559"/>
        <w:gridCol w:w="1277"/>
        <w:gridCol w:w="1350"/>
        <w:gridCol w:w="1756"/>
      </w:tblGrid>
      <w:tr w:rsidR="005B6BE0" w:rsidRPr="0090678C" w14:paraId="75CF67A8" w14:textId="1759C85A" w:rsidTr="00EA4FE9">
        <w:trPr>
          <w:trHeight w:val="508"/>
          <w:jc w:val="center"/>
        </w:trPr>
        <w:tc>
          <w:tcPr>
            <w:tcW w:w="1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031A3452" w14:textId="77777777" w:rsidR="005B6BE0" w:rsidRPr="0090678C" w:rsidRDefault="005B6BE0" w:rsidP="00013FE3">
            <w:pPr>
              <w:spacing w:line="240" w:lineRule="auto"/>
              <w:rPr>
                <w:rFonts w:ascii="Tahoma" w:hAnsi="Tahoma" w:cs="Tahoma"/>
                <w:sz w:val="16"/>
                <w:szCs w:val="16"/>
                <w:lang w:val="nl-BE" w:eastAsia="nl-BE"/>
              </w:rPr>
            </w:pPr>
            <w:r w:rsidRPr="0090678C">
              <w:rPr>
                <w:rFonts w:ascii="Tahoma" w:hAnsi="Tahoma" w:cs="Tahoma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88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14:paraId="1F55EAC8" w14:textId="77777777" w:rsidR="005B6BE0" w:rsidRPr="0090678C" w:rsidRDefault="005B6BE0" w:rsidP="00013FE3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val="nl-BE" w:eastAsia="nl-BE"/>
              </w:rPr>
            </w:pPr>
            <w:r w:rsidRPr="0090678C">
              <w:rPr>
                <w:rFonts w:ascii="Tahoma" w:hAnsi="Tahoma" w:cs="Tahoma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29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E1CCEF4" w14:textId="77777777" w:rsidR="005B6BE0" w:rsidRDefault="005B6BE0" w:rsidP="00013FE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nl-BE" w:eastAsia="nl-BE"/>
              </w:rPr>
            </w:pPr>
            <w:proofErr w:type="spellStart"/>
            <w:r w:rsidRPr="00A910FE">
              <w:rPr>
                <w:rFonts w:cs="Arial"/>
                <w:b/>
                <w:bCs/>
                <w:sz w:val="16"/>
                <w:szCs w:val="16"/>
                <w:lang w:val="nl-BE" w:eastAsia="nl-BE"/>
              </w:rPr>
              <w:t>Economic</w:t>
            </w:r>
            <w:proofErr w:type="spellEnd"/>
            <w:r w:rsidRPr="00A910FE">
              <w:rPr>
                <w:rFonts w:cs="Arial"/>
                <w:b/>
                <w:bCs/>
                <w:sz w:val="16"/>
                <w:szCs w:val="16"/>
                <w:lang w:val="nl-BE" w:eastAsia="nl-BE"/>
              </w:rPr>
              <w:t xml:space="preserve"> </w:t>
            </w:r>
            <w:proofErr w:type="spellStart"/>
            <w:r w:rsidRPr="00A910FE">
              <w:rPr>
                <w:rFonts w:cs="Arial"/>
                <w:b/>
                <w:bCs/>
                <w:sz w:val="16"/>
                <w:szCs w:val="16"/>
                <w:lang w:val="nl-BE" w:eastAsia="nl-BE"/>
              </w:rPr>
              <w:t>value</w:t>
            </w:r>
            <w:proofErr w:type="spellEnd"/>
          </w:p>
          <w:p w14:paraId="1D17480B" w14:textId="77777777" w:rsidR="005B6BE0" w:rsidRPr="0090678C" w:rsidRDefault="005B6BE0" w:rsidP="00013FE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nl-BE" w:eastAsia="nl-BE"/>
              </w:rPr>
            </w:pPr>
            <w:r w:rsidRPr="00A910FE">
              <w:rPr>
                <w:rFonts w:cs="Arial"/>
                <w:b/>
                <w:bCs/>
                <w:sz w:val="16"/>
                <w:szCs w:val="16"/>
                <w:lang w:val="nl-BE" w:eastAsia="nl-BE"/>
              </w:rPr>
              <w:t xml:space="preserve">Banking </w:t>
            </w:r>
            <w:proofErr w:type="spellStart"/>
            <w:r w:rsidRPr="00A910FE">
              <w:rPr>
                <w:rFonts w:cs="Arial"/>
                <w:b/>
                <w:bCs/>
                <w:sz w:val="16"/>
                <w:szCs w:val="16"/>
                <w:lang w:val="nl-BE" w:eastAsia="nl-BE"/>
              </w:rPr>
              <w:t>Book</w:t>
            </w:r>
            <w:proofErr w:type="spellEnd"/>
          </w:p>
          <w:p w14:paraId="723C3E61" w14:textId="7ED67861" w:rsidR="005B6BE0" w:rsidRPr="0090678C" w:rsidRDefault="005B6BE0" w:rsidP="005B6BE0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13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C3203FB" w14:textId="77777777" w:rsidR="005B6BE0" w:rsidRPr="0090678C" w:rsidRDefault="005B6BE0" w:rsidP="00013FE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nl-BE" w:eastAsia="nl-BE"/>
              </w:rPr>
            </w:pPr>
            <w:r w:rsidRPr="00A910FE">
              <w:rPr>
                <w:rFonts w:cs="Arial"/>
                <w:b/>
                <w:bCs/>
                <w:sz w:val="16"/>
                <w:szCs w:val="16"/>
                <w:lang w:val="nl-BE" w:eastAsia="nl-BE"/>
              </w:rPr>
              <w:t xml:space="preserve">Interest </w:t>
            </w:r>
            <w:proofErr w:type="spellStart"/>
            <w:r w:rsidRPr="00A910FE">
              <w:rPr>
                <w:rFonts w:cs="Arial"/>
                <w:b/>
                <w:bCs/>
                <w:sz w:val="16"/>
                <w:szCs w:val="16"/>
                <w:lang w:val="nl-BE" w:eastAsia="nl-BE"/>
              </w:rPr>
              <w:t>result</w:t>
            </w:r>
            <w:proofErr w:type="spellEnd"/>
          </w:p>
        </w:tc>
        <w:tc>
          <w:tcPr>
            <w:tcW w:w="886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BFBFBF"/>
            <w:vAlign w:val="center"/>
          </w:tcPr>
          <w:p w14:paraId="6A67E8CE" w14:textId="6DF021EB" w:rsidR="005B6BE0" w:rsidRPr="00A910FE" w:rsidRDefault="005B6BE0" w:rsidP="00013FE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nl-BE" w:eastAsia="nl-BE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nl-BE" w:eastAsia="nl-BE"/>
              </w:rPr>
              <w:t xml:space="preserve">Market Value of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  <w:lang w:val="nl-BE" w:eastAsia="nl-BE"/>
              </w:rPr>
              <w:t>Instruments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  <w:lang w:val="nl-BE" w:eastAsia="nl-BE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  <w:lang w:val="nl-BE" w:eastAsia="nl-BE"/>
              </w:rPr>
              <w:t>Measured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  <w:lang w:val="nl-BE" w:eastAsia="nl-BE"/>
              </w:rPr>
              <w:t xml:space="preserve"> at Fair Value</w:t>
            </w:r>
          </w:p>
        </w:tc>
      </w:tr>
      <w:tr w:rsidR="005B6BE0" w:rsidRPr="0090678C" w14:paraId="7B3D5B14" w14:textId="2F5B04F2" w:rsidTr="00EA4FE9">
        <w:trPr>
          <w:trHeight w:val="683"/>
          <w:jc w:val="center"/>
        </w:trPr>
        <w:tc>
          <w:tcPr>
            <w:tcW w:w="11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C89011" w14:textId="77777777" w:rsidR="005B6BE0" w:rsidRPr="0090678C" w:rsidRDefault="005B6BE0" w:rsidP="00013FE3">
            <w:pPr>
              <w:spacing w:line="240" w:lineRule="auto"/>
              <w:rPr>
                <w:rFonts w:ascii="Tahoma" w:hAnsi="Tahoma" w:cs="Tahoma"/>
                <w:sz w:val="16"/>
                <w:szCs w:val="16"/>
                <w:lang w:val="nl-BE" w:eastAsia="nl-BE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4BB5B8" w14:textId="77777777" w:rsidR="005B6BE0" w:rsidRPr="0090678C" w:rsidRDefault="005B6BE0" w:rsidP="00013FE3">
            <w:pPr>
              <w:spacing w:line="240" w:lineRule="auto"/>
              <w:rPr>
                <w:rFonts w:ascii="Tahoma" w:hAnsi="Tahoma" w:cs="Tahoma"/>
                <w:sz w:val="16"/>
                <w:szCs w:val="16"/>
                <w:lang w:val="nl-BE" w:eastAsia="nl-BE"/>
              </w:rPr>
            </w:pPr>
          </w:p>
        </w:tc>
        <w:tc>
          <w:tcPr>
            <w:tcW w:w="1291" w:type="pct"/>
            <w:vMerge/>
            <w:tcBorders>
              <w:left w:val="nil"/>
              <w:right w:val="single" w:sz="8" w:space="0" w:color="auto"/>
            </w:tcBorders>
            <w:shd w:val="clear" w:color="000000" w:fill="BFBFBF"/>
            <w:vAlign w:val="center"/>
          </w:tcPr>
          <w:p w14:paraId="3F89C274" w14:textId="7354F3BB" w:rsidR="005B6BE0" w:rsidRPr="0090678C" w:rsidRDefault="005B6BE0" w:rsidP="00013FE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2F5A8DF" w14:textId="77777777" w:rsidR="005B6BE0" w:rsidRPr="0090678C" w:rsidRDefault="005B6BE0" w:rsidP="00013FE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nl-BE" w:eastAsia="nl-BE"/>
              </w:rPr>
            </w:pPr>
            <w:proofErr w:type="spellStart"/>
            <w:r w:rsidRPr="00A910FE">
              <w:rPr>
                <w:rFonts w:cs="Arial"/>
                <w:b/>
                <w:bCs/>
                <w:sz w:val="16"/>
                <w:szCs w:val="16"/>
                <w:lang w:val="nl-BE" w:eastAsia="nl-BE"/>
              </w:rPr>
              <w:t>Actual</w:t>
            </w:r>
            <w:proofErr w:type="spellEnd"/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55C267D" w14:textId="77777777" w:rsidR="005B6BE0" w:rsidRPr="0090678C" w:rsidRDefault="005B6BE0" w:rsidP="00013FE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nl-BE" w:eastAsia="nl-BE"/>
              </w:rPr>
            </w:pPr>
            <w:proofErr w:type="spellStart"/>
            <w:r w:rsidRPr="00A910FE">
              <w:rPr>
                <w:rFonts w:cs="Arial"/>
                <w:b/>
                <w:bCs/>
                <w:sz w:val="16"/>
                <w:szCs w:val="16"/>
                <w:lang w:val="nl-BE" w:eastAsia="nl-BE"/>
              </w:rPr>
              <w:t>Expected</w:t>
            </w:r>
            <w:proofErr w:type="spellEnd"/>
          </w:p>
        </w:tc>
        <w:tc>
          <w:tcPr>
            <w:tcW w:w="886" w:type="pct"/>
            <w:vMerge/>
            <w:tcBorders>
              <w:left w:val="nil"/>
              <w:right w:val="single" w:sz="8" w:space="0" w:color="auto"/>
            </w:tcBorders>
            <w:shd w:val="clear" w:color="000000" w:fill="BFBFBF"/>
          </w:tcPr>
          <w:p w14:paraId="51D99726" w14:textId="77777777" w:rsidR="005B6BE0" w:rsidRPr="00A910FE" w:rsidRDefault="005B6BE0" w:rsidP="00013FE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nl-BE" w:eastAsia="nl-BE"/>
              </w:rPr>
            </w:pPr>
          </w:p>
        </w:tc>
      </w:tr>
      <w:tr w:rsidR="005B6BE0" w:rsidRPr="0090678C" w14:paraId="4354282F" w14:textId="2388617A" w:rsidTr="00EA4FE9">
        <w:trPr>
          <w:trHeight w:val="554"/>
          <w:jc w:val="center"/>
        </w:trPr>
        <w:tc>
          <w:tcPr>
            <w:tcW w:w="11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DC0E04" w14:textId="77777777" w:rsidR="005B6BE0" w:rsidRPr="0090678C" w:rsidRDefault="005B6BE0" w:rsidP="00013FE3">
            <w:pPr>
              <w:spacing w:line="240" w:lineRule="auto"/>
              <w:rPr>
                <w:rFonts w:ascii="Tahoma" w:hAnsi="Tahoma" w:cs="Tahoma"/>
                <w:sz w:val="16"/>
                <w:szCs w:val="16"/>
                <w:lang w:val="nl-BE" w:eastAsia="nl-BE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412A41E" w14:textId="77777777" w:rsidR="005B6BE0" w:rsidRPr="0090678C" w:rsidRDefault="005B6BE0" w:rsidP="00013FE3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val="nl-BE" w:eastAsia="nl-BE"/>
              </w:rPr>
            </w:pPr>
            <w:r w:rsidRPr="0090678C">
              <w:rPr>
                <w:rFonts w:ascii="Tahoma" w:hAnsi="Tahoma" w:cs="Tahoma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29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142EAC7E" w14:textId="288931CE" w:rsidR="005B6BE0" w:rsidRPr="0090678C" w:rsidRDefault="005B6BE0" w:rsidP="00013FE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D9C148B" w14:textId="77777777" w:rsidR="005B6BE0" w:rsidRPr="0090678C" w:rsidRDefault="005B6BE0" w:rsidP="00013FE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nl-BE" w:eastAsia="nl-BE"/>
              </w:rPr>
            </w:pPr>
            <w:proofErr w:type="spellStart"/>
            <w:r w:rsidRPr="00A910FE">
              <w:rPr>
                <w:rFonts w:cs="Arial"/>
                <w:b/>
                <w:bCs/>
                <w:sz w:val="16"/>
                <w:szCs w:val="16"/>
                <w:lang w:val="nl-BE" w:eastAsia="nl-BE"/>
              </w:rPr>
              <w:t>Previous</w:t>
            </w:r>
            <w:proofErr w:type="spellEnd"/>
            <w:r w:rsidRPr="00A910FE">
              <w:rPr>
                <w:rFonts w:cs="Arial"/>
                <w:b/>
                <w:bCs/>
                <w:sz w:val="16"/>
                <w:szCs w:val="16"/>
                <w:lang w:val="nl-BE" w:eastAsia="nl-BE"/>
              </w:rPr>
              <w:t xml:space="preserve"> 12 </w:t>
            </w:r>
            <w:proofErr w:type="spellStart"/>
            <w:r w:rsidRPr="00A910FE">
              <w:rPr>
                <w:rFonts w:cs="Arial"/>
                <w:b/>
                <w:bCs/>
                <w:sz w:val="16"/>
                <w:szCs w:val="16"/>
                <w:lang w:val="nl-BE" w:eastAsia="nl-BE"/>
              </w:rPr>
              <w:t>months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7CF004B" w14:textId="77777777" w:rsidR="005B6BE0" w:rsidRPr="0090678C" w:rsidRDefault="005B6BE0" w:rsidP="00013FE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nl-BE" w:eastAsia="nl-BE"/>
              </w:rPr>
            </w:pPr>
            <w:r w:rsidRPr="00A910FE">
              <w:rPr>
                <w:rFonts w:cs="Arial"/>
                <w:b/>
                <w:bCs/>
                <w:sz w:val="16"/>
                <w:szCs w:val="16"/>
                <w:lang w:val="nl-BE" w:eastAsia="nl-BE"/>
              </w:rPr>
              <w:t xml:space="preserve">Next 12 </w:t>
            </w:r>
            <w:proofErr w:type="spellStart"/>
            <w:r w:rsidRPr="00A910FE">
              <w:rPr>
                <w:rFonts w:cs="Arial"/>
                <w:b/>
                <w:bCs/>
                <w:sz w:val="16"/>
                <w:szCs w:val="16"/>
                <w:lang w:val="nl-BE" w:eastAsia="nl-BE"/>
              </w:rPr>
              <w:t>months</w:t>
            </w:r>
            <w:proofErr w:type="spellEnd"/>
          </w:p>
          <w:p w14:paraId="60915AC5" w14:textId="1B4B0CAC" w:rsidR="005B6BE0" w:rsidRPr="0090678C" w:rsidRDefault="005B6BE0" w:rsidP="00013FE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88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14:paraId="42104289" w14:textId="77777777" w:rsidR="005B6BE0" w:rsidRPr="00A910FE" w:rsidRDefault="005B6BE0" w:rsidP="00013FE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nl-BE" w:eastAsia="nl-BE"/>
              </w:rPr>
            </w:pPr>
          </w:p>
        </w:tc>
      </w:tr>
      <w:tr w:rsidR="005B6BE0" w:rsidRPr="0090678C" w14:paraId="0CE88C8F" w14:textId="04D56AF9" w:rsidTr="00EA4FE9">
        <w:trPr>
          <w:trHeight w:val="300"/>
          <w:jc w:val="center"/>
        </w:trPr>
        <w:tc>
          <w:tcPr>
            <w:tcW w:w="11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966D24" w14:textId="77777777" w:rsidR="005B6BE0" w:rsidRPr="0090678C" w:rsidRDefault="005B6BE0" w:rsidP="00013FE3">
            <w:pPr>
              <w:spacing w:line="240" w:lineRule="auto"/>
              <w:rPr>
                <w:rFonts w:ascii="Tahoma" w:hAnsi="Tahoma" w:cs="Tahoma"/>
                <w:sz w:val="16"/>
                <w:szCs w:val="16"/>
                <w:lang w:val="nl-BE" w:eastAsia="nl-BE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BE5BE4B" w14:textId="77777777" w:rsidR="005B6BE0" w:rsidRPr="0090678C" w:rsidRDefault="005B6BE0" w:rsidP="00013FE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nl-BE" w:eastAsia="nl-BE"/>
              </w:rPr>
            </w:pPr>
            <w:r w:rsidRPr="0090678C">
              <w:rPr>
                <w:rFonts w:cs="Arial"/>
                <w:b/>
                <w:bCs/>
                <w:sz w:val="16"/>
                <w:szCs w:val="16"/>
                <w:lang w:val="nl-BE" w:eastAsia="nl-BE"/>
              </w:rPr>
              <w:t>CODE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AF71CC7" w14:textId="77777777" w:rsidR="005B6BE0" w:rsidRPr="0090678C" w:rsidRDefault="005B6BE0" w:rsidP="00013FE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nl-BE" w:eastAsia="nl-BE"/>
              </w:rPr>
            </w:pPr>
            <w:r w:rsidRPr="0090678C">
              <w:rPr>
                <w:rFonts w:cs="Arial"/>
                <w:b/>
                <w:bCs/>
                <w:sz w:val="16"/>
                <w:szCs w:val="16"/>
                <w:lang w:val="nl-BE" w:eastAsia="nl-BE"/>
              </w:rPr>
              <w:t>010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17E5EC" w14:textId="77777777" w:rsidR="005B6BE0" w:rsidRPr="0090678C" w:rsidRDefault="005B6BE0" w:rsidP="00013FE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nl-BE" w:eastAsia="nl-BE"/>
              </w:rPr>
            </w:pPr>
            <w:r w:rsidRPr="0090678C">
              <w:rPr>
                <w:rFonts w:cs="Arial"/>
                <w:b/>
                <w:bCs/>
                <w:sz w:val="16"/>
                <w:szCs w:val="16"/>
                <w:lang w:val="nl-BE" w:eastAsia="nl-BE"/>
              </w:rPr>
              <w:t>020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094EAE1" w14:textId="77777777" w:rsidR="005B6BE0" w:rsidRPr="0090678C" w:rsidRDefault="005B6BE0" w:rsidP="00013FE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nl-BE" w:eastAsia="nl-BE"/>
              </w:rPr>
            </w:pPr>
            <w:r w:rsidRPr="0090678C">
              <w:rPr>
                <w:rFonts w:cs="Arial"/>
                <w:b/>
                <w:bCs/>
                <w:sz w:val="16"/>
                <w:szCs w:val="16"/>
                <w:lang w:val="nl-BE" w:eastAsia="nl-BE"/>
              </w:rPr>
              <w:t>030</w:t>
            </w:r>
          </w:p>
          <w:p w14:paraId="39A51377" w14:textId="02C39F85" w:rsidR="005B6BE0" w:rsidRPr="0090678C" w:rsidRDefault="005B6BE0" w:rsidP="005B6BE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14:paraId="0A7586D6" w14:textId="1BB0D854" w:rsidR="005B6BE0" w:rsidRPr="0090678C" w:rsidRDefault="005B6BE0" w:rsidP="00013FE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nl-BE" w:eastAsia="nl-BE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nl-BE" w:eastAsia="nl-BE"/>
              </w:rPr>
              <w:t>060</w:t>
            </w:r>
          </w:p>
        </w:tc>
      </w:tr>
      <w:tr w:rsidR="005B6BE0" w:rsidRPr="0090678C" w14:paraId="50522B4A" w14:textId="59C271F1" w:rsidTr="00EA4FE9">
        <w:trPr>
          <w:trHeight w:val="537"/>
          <w:jc w:val="center"/>
        </w:trPr>
        <w:tc>
          <w:tcPr>
            <w:tcW w:w="1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064F2A2" w14:textId="77777777" w:rsidR="005B6BE0" w:rsidRPr="0090678C" w:rsidRDefault="005B6BE0" w:rsidP="00013FE3">
            <w:pPr>
              <w:spacing w:line="240" w:lineRule="auto"/>
              <w:rPr>
                <w:rFonts w:cs="Arial"/>
                <w:sz w:val="16"/>
                <w:szCs w:val="16"/>
                <w:lang w:val="nl-BE" w:eastAsia="nl-BE"/>
              </w:rPr>
            </w:pPr>
            <w:r w:rsidRPr="00745FAE">
              <w:rPr>
                <w:rFonts w:cs="Arial"/>
                <w:sz w:val="16"/>
                <w:szCs w:val="16"/>
                <w:lang w:val="nl-BE" w:eastAsia="nl-BE"/>
              </w:rPr>
              <w:t xml:space="preserve">1. </w:t>
            </w:r>
            <w:proofErr w:type="spellStart"/>
            <w:r w:rsidRPr="00A910FE">
              <w:rPr>
                <w:rFonts w:cs="Arial"/>
                <w:sz w:val="16"/>
                <w:szCs w:val="16"/>
                <w:lang w:val="nl-BE" w:eastAsia="nl-BE"/>
              </w:rPr>
              <w:t>Steeper</w:t>
            </w:r>
            <w:proofErr w:type="spellEnd"/>
            <w:r w:rsidRPr="00A910FE">
              <w:rPr>
                <w:rFonts w:cs="Arial"/>
                <w:sz w:val="16"/>
                <w:szCs w:val="16"/>
                <w:lang w:val="nl-BE" w:eastAsia="nl-BE"/>
              </w:rPr>
              <w:t xml:space="preserve"> </w:t>
            </w:r>
            <w:proofErr w:type="spellStart"/>
            <w:r w:rsidRPr="00A910FE">
              <w:rPr>
                <w:rFonts w:cs="Arial"/>
                <w:sz w:val="16"/>
                <w:szCs w:val="16"/>
                <w:lang w:val="nl-BE" w:eastAsia="nl-BE"/>
              </w:rPr>
              <w:t>yield</w:t>
            </w:r>
            <w:proofErr w:type="spellEnd"/>
            <w:r w:rsidRPr="00A910FE">
              <w:rPr>
                <w:rFonts w:cs="Arial"/>
                <w:sz w:val="16"/>
                <w:szCs w:val="16"/>
                <w:lang w:val="nl-BE" w:eastAsia="nl-BE"/>
              </w:rPr>
              <w:t xml:space="preserve"> curve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BBD22E4" w14:textId="77777777" w:rsidR="005B6BE0" w:rsidRPr="0090678C" w:rsidRDefault="005B6BE0" w:rsidP="00013FE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nl-BE" w:eastAsia="nl-BE"/>
              </w:rPr>
            </w:pPr>
            <w:r w:rsidRPr="0090678C">
              <w:rPr>
                <w:rFonts w:cs="Arial"/>
                <w:b/>
                <w:bCs/>
                <w:sz w:val="16"/>
                <w:szCs w:val="16"/>
                <w:lang w:val="nl-BE" w:eastAsia="nl-BE"/>
              </w:rPr>
              <w:t>100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D3987" w14:textId="77777777" w:rsidR="005B6BE0" w:rsidRPr="0090678C" w:rsidRDefault="005B6BE0" w:rsidP="00013FE3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nl-BE" w:eastAsia="nl-BE"/>
              </w:rPr>
            </w:pPr>
            <w:r w:rsidRPr="0090678C">
              <w:rPr>
                <w:rFonts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664EA8D" w14:textId="77777777" w:rsidR="005B6BE0" w:rsidRPr="0090678C" w:rsidRDefault="005B6BE0" w:rsidP="00013FE3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nl-BE" w:eastAsia="nl-BE"/>
              </w:rPr>
            </w:pPr>
            <w:r w:rsidRPr="0090678C">
              <w:rPr>
                <w:rFonts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6BB024F" w14:textId="77777777" w:rsidR="005B6BE0" w:rsidRPr="0090678C" w:rsidRDefault="005B6BE0" w:rsidP="00013FE3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nl-BE" w:eastAsia="nl-BE"/>
              </w:rPr>
            </w:pPr>
            <w:r w:rsidRPr="0090678C">
              <w:rPr>
                <w:rFonts w:cs="Arial"/>
                <w:sz w:val="16"/>
                <w:szCs w:val="16"/>
                <w:lang w:val="nl-BE" w:eastAsia="nl-BE"/>
              </w:rPr>
              <w:t> </w:t>
            </w:r>
          </w:p>
          <w:p w14:paraId="1AF56122" w14:textId="529C06BA" w:rsidR="005B6BE0" w:rsidRPr="0090678C" w:rsidRDefault="005B6BE0" w:rsidP="00013FE3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nl-BE" w:eastAsia="nl-BE"/>
              </w:rPr>
            </w:pPr>
            <w:r w:rsidRPr="0090678C">
              <w:rPr>
                <w:rFonts w:cs="Arial"/>
                <w:sz w:val="16"/>
                <w:szCs w:val="16"/>
                <w:lang w:val="nl-BE" w:eastAsia="nl-BE"/>
              </w:rPr>
              <w:t> </w:t>
            </w:r>
          </w:p>
          <w:p w14:paraId="7D62BF4F" w14:textId="2CA39770" w:rsidR="005B6BE0" w:rsidRPr="0090678C" w:rsidRDefault="005B6BE0" w:rsidP="00013FE3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nl-BE" w:eastAsia="nl-BE"/>
              </w:rPr>
            </w:pPr>
            <w:r w:rsidRPr="0090678C">
              <w:rPr>
                <w:rFonts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14:paraId="139A1F38" w14:textId="77777777" w:rsidR="005B6BE0" w:rsidRPr="0090678C" w:rsidRDefault="005B6BE0" w:rsidP="00013FE3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nl-BE" w:eastAsia="nl-BE"/>
              </w:rPr>
            </w:pPr>
          </w:p>
        </w:tc>
      </w:tr>
      <w:tr w:rsidR="005B6BE0" w:rsidRPr="0090678C" w14:paraId="378F8213" w14:textId="1AAC53B4" w:rsidTr="00EA4FE9">
        <w:trPr>
          <w:trHeight w:val="537"/>
          <w:jc w:val="center"/>
        </w:trPr>
        <w:tc>
          <w:tcPr>
            <w:tcW w:w="1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B539DCE" w14:textId="77777777" w:rsidR="005B6BE0" w:rsidRPr="0090678C" w:rsidRDefault="005B6BE0" w:rsidP="00013FE3">
            <w:pPr>
              <w:spacing w:line="240" w:lineRule="auto"/>
              <w:ind w:left="209" w:hanging="209"/>
              <w:rPr>
                <w:rFonts w:cs="Arial"/>
                <w:sz w:val="16"/>
                <w:szCs w:val="16"/>
                <w:lang w:val="nl-BE" w:eastAsia="nl-BE"/>
              </w:rPr>
            </w:pPr>
            <w:r w:rsidRPr="00A910FE">
              <w:rPr>
                <w:rFonts w:cs="Arial"/>
                <w:sz w:val="16"/>
                <w:szCs w:val="16"/>
                <w:lang w:val="nl-BE" w:eastAsia="nl-BE"/>
              </w:rPr>
              <w:t xml:space="preserve">2. </w:t>
            </w:r>
            <w:proofErr w:type="spellStart"/>
            <w:r w:rsidRPr="00A910FE">
              <w:rPr>
                <w:rFonts w:cs="Arial"/>
                <w:sz w:val="16"/>
                <w:szCs w:val="16"/>
                <w:lang w:val="nl-BE" w:eastAsia="nl-BE"/>
              </w:rPr>
              <w:t>Increase</w:t>
            </w:r>
            <w:proofErr w:type="spellEnd"/>
            <w:r w:rsidRPr="00A910FE">
              <w:rPr>
                <w:rFonts w:cs="Arial"/>
                <w:sz w:val="16"/>
                <w:szCs w:val="16"/>
                <w:lang w:val="nl-BE" w:eastAsia="nl-BE"/>
              </w:rPr>
              <w:t xml:space="preserve"> in short-term interest </w:t>
            </w:r>
            <w:proofErr w:type="spellStart"/>
            <w:r w:rsidRPr="00A910FE">
              <w:rPr>
                <w:rFonts w:cs="Arial"/>
                <w:sz w:val="16"/>
                <w:szCs w:val="16"/>
                <w:lang w:val="nl-BE" w:eastAsia="nl-BE"/>
              </w:rPr>
              <w:t>rates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D9E591" w14:textId="77777777" w:rsidR="005B6BE0" w:rsidRPr="0090678C" w:rsidRDefault="005B6BE0" w:rsidP="00013FE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nl-BE" w:eastAsia="nl-BE"/>
              </w:rPr>
            </w:pPr>
            <w:r w:rsidRPr="0090678C">
              <w:rPr>
                <w:rFonts w:cs="Arial"/>
                <w:b/>
                <w:bCs/>
                <w:sz w:val="16"/>
                <w:szCs w:val="16"/>
                <w:lang w:val="nl-BE" w:eastAsia="nl-BE"/>
              </w:rPr>
              <w:t>200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33814" w14:textId="77777777" w:rsidR="005B6BE0" w:rsidRPr="0090678C" w:rsidRDefault="005B6BE0" w:rsidP="00013FE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  <w:lang w:val="nl-BE" w:eastAsia="nl-BE"/>
              </w:rPr>
            </w:pPr>
            <w:r w:rsidRPr="0090678C">
              <w:rPr>
                <w:rFonts w:cs="Arial"/>
                <w:b/>
                <w:b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4AB10E2" w14:textId="77777777" w:rsidR="005B6BE0" w:rsidRPr="0090678C" w:rsidRDefault="005B6BE0" w:rsidP="00013FE3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nl-BE" w:eastAsia="nl-BE"/>
              </w:rPr>
            </w:pPr>
            <w:r w:rsidRPr="0090678C">
              <w:rPr>
                <w:rFonts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19E26F4" w14:textId="77777777" w:rsidR="005B6BE0" w:rsidRPr="0090678C" w:rsidRDefault="005B6BE0" w:rsidP="00013FE3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nl-BE" w:eastAsia="nl-BE"/>
              </w:rPr>
            </w:pPr>
            <w:r w:rsidRPr="0090678C">
              <w:rPr>
                <w:rFonts w:cs="Arial"/>
                <w:sz w:val="16"/>
                <w:szCs w:val="16"/>
                <w:lang w:val="nl-BE" w:eastAsia="nl-BE"/>
              </w:rPr>
              <w:t> </w:t>
            </w:r>
          </w:p>
          <w:p w14:paraId="6FBF68F2" w14:textId="1D2A0F6A" w:rsidR="005B6BE0" w:rsidRPr="0090678C" w:rsidRDefault="005B6BE0" w:rsidP="00013FE3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nl-BE" w:eastAsia="nl-BE"/>
              </w:rPr>
            </w:pPr>
            <w:r w:rsidRPr="0090678C">
              <w:rPr>
                <w:rFonts w:cs="Arial"/>
                <w:sz w:val="16"/>
                <w:szCs w:val="16"/>
                <w:lang w:val="nl-BE" w:eastAsia="nl-BE"/>
              </w:rPr>
              <w:t> </w:t>
            </w:r>
          </w:p>
          <w:p w14:paraId="6EF491EF" w14:textId="141B20A0" w:rsidR="005B6BE0" w:rsidRPr="0090678C" w:rsidRDefault="005B6BE0" w:rsidP="00013FE3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nl-BE" w:eastAsia="nl-BE"/>
              </w:rPr>
            </w:pPr>
            <w:r w:rsidRPr="0090678C">
              <w:rPr>
                <w:rFonts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14:paraId="6013E83F" w14:textId="77777777" w:rsidR="005B6BE0" w:rsidRPr="0090678C" w:rsidRDefault="005B6BE0" w:rsidP="00013FE3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nl-BE" w:eastAsia="nl-BE"/>
              </w:rPr>
            </w:pPr>
          </w:p>
        </w:tc>
      </w:tr>
      <w:tr w:rsidR="005B6BE0" w:rsidRPr="0090678C" w14:paraId="294CED70" w14:textId="76C19A24" w:rsidTr="00EA4FE9">
        <w:trPr>
          <w:trHeight w:val="537"/>
          <w:jc w:val="center"/>
        </w:trPr>
        <w:tc>
          <w:tcPr>
            <w:tcW w:w="1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77DDD4F" w14:textId="77777777" w:rsidR="005B6BE0" w:rsidRPr="0090678C" w:rsidRDefault="005B6BE0" w:rsidP="00013FE3">
            <w:pPr>
              <w:spacing w:line="240" w:lineRule="auto"/>
              <w:ind w:left="209" w:hanging="209"/>
              <w:rPr>
                <w:rFonts w:cs="Arial"/>
                <w:sz w:val="16"/>
                <w:szCs w:val="16"/>
                <w:lang w:val="nl-BE" w:eastAsia="nl-BE"/>
              </w:rPr>
            </w:pPr>
            <w:r w:rsidRPr="00A910FE">
              <w:rPr>
                <w:rFonts w:cs="Arial"/>
                <w:sz w:val="16"/>
                <w:szCs w:val="16"/>
                <w:lang w:val="nl-BE" w:eastAsia="nl-BE"/>
              </w:rPr>
              <w:t xml:space="preserve">3. Parallel </w:t>
            </w:r>
            <w:proofErr w:type="spellStart"/>
            <w:r w:rsidRPr="00A910FE">
              <w:rPr>
                <w:rFonts w:cs="Arial"/>
                <w:sz w:val="16"/>
                <w:szCs w:val="16"/>
                <w:lang w:val="nl-BE" w:eastAsia="nl-BE"/>
              </w:rPr>
              <w:t>increase</w:t>
            </w:r>
            <w:proofErr w:type="spellEnd"/>
            <w:r w:rsidRPr="00A910FE">
              <w:rPr>
                <w:rFonts w:cs="Arial"/>
                <w:sz w:val="16"/>
                <w:szCs w:val="16"/>
                <w:lang w:val="nl-BE" w:eastAsia="nl-BE"/>
              </w:rPr>
              <w:t xml:space="preserve"> in interest </w:t>
            </w:r>
            <w:proofErr w:type="spellStart"/>
            <w:r w:rsidRPr="00A910FE">
              <w:rPr>
                <w:rFonts w:cs="Arial"/>
                <w:sz w:val="16"/>
                <w:szCs w:val="16"/>
                <w:lang w:val="nl-BE" w:eastAsia="nl-BE"/>
              </w:rPr>
              <w:t>rates</w:t>
            </w:r>
            <w:proofErr w:type="spellEnd"/>
            <w:r w:rsidRPr="00A910FE">
              <w:rPr>
                <w:rFonts w:cs="Arial"/>
                <w:sz w:val="16"/>
                <w:szCs w:val="16"/>
                <w:lang w:val="nl-BE" w:eastAsia="nl-BE"/>
              </w:rPr>
              <w:t xml:space="preserve"> </w:t>
            </w:r>
            <w:proofErr w:type="spellStart"/>
            <w:r w:rsidRPr="00A910FE">
              <w:rPr>
                <w:rFonts w:cs="Arial"/>
                <w:sz w:val="16"/>
                <w:szCs w:val="16"/>
                <w:lang w:val="nl-BE" w:eastAsia="nl-BE"/>
              </w:rPr>
              <w:t>with</w:t>
            </w:r>
            <w:proofErr w:type="spellEnd"/>
            <w:r w:rsidRPr="00A910FE">
              <w:rPr>
                <w:rFonts w:cs="Arial"/>
                <w:sz w:val="16"/>
                <w:szCs w:val="16"/>
                <w:lang w:val="nl-BE" w:eastAsia="nl-BE"/>
              </w:rPr>
              <w:t xml:space="preserve"> 200 basis points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9FE156" w14:textId="77777777" w:rsidR="005B6BE0" w:rsidRPr="0090678C" w:rsidRDefault="005B6BE0" w:rsidP="00013FE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nl-BE" w:eastAsia="nl-BE"/>
              </w:rPr>
            </w:pPr>
            <w:r w:rsidRPr="0090678C">
              <w:rPr>
                <w:rFonts w:cs="Arial"/>
                <w:b/>
                <w:bCs/>
                <w:sz w:val="16"/>
                <w:szCs w:val="16"/>
                <w:lang w:val="nl-BE" w:eastAsia="nl-BE"/>
              </w:rPr>
              <w:t>300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8C18B" w14:textId="77777777" w:rsidR="005B6BE0" w:rsidRPr="0090678C" w:rsidRDefault="005B6BE0" w:rsidP="00013FE3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nl-BE" w:eastAsia="nl-BE"/>
              </w:rPr>
            </w:pPr>
            <w:r w:rsidRPr="0090678C">
              <w:rPr>
                <w:rFonts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9B5B9CD" w14:textId="77777777" w:rsidR="005B6BE0" w:rsidRPr="0090678C" w:rsidRDefault="005B6BE0" w:rsidP="00013FE3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nl-BE" w:eastAsia="nl-BE"/>
              </w:rPr>
            </w:pPr>
            <w:r w:rsidRPr="0090678C">
              <w:rPr>
                <w:rFonts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EF9A59" w14:textId="77777777" w:rsidR="005B6BE0" w:rsidRPr="0090678C" w:rsidRDefault="005B6BE0" w:rsidP="00013FE3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nl-BE" w:eastAsia="nl-BE"/>
              </w:rPr>
            </w:pPr>
            <w:r w:rsidRPr="0090678C">
              <w:rPr>
                <w:rFonts w:cs="Arial"/>
                <w:sz w:val="16"/>
                <w:szCs w:val="16"/>
                <w:lang w:val="nl-BE" w:eastAsia="nl-BE"/>
              </w:rPr>
              <w:t> </w:t>
            </w:r>
          </w:p>
          <w:p w14:paraId="04289561" w14:textId="23F76522" w:rsidR="005B6BE0" w:rsidRPr="0090678C" w:rsidRDefault="005B6BE0" w:rsidP="00013FE3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nl-BE" w:eastAsia="nl-BE"/>
              </w:rPr>
            </w:pPr>
            <w:r w:rsidRPr="0090678C">
              <w:rPr>
                <w:rFonts w:cs="Arial"/>
                <w:sz w:val="16"/>
                <w:szCs w:val="16"/>
                <w:lang w:val="nl-BE" w:eastAsia="nl-BE"/>
              </w:rPr>
              <w:t> </w:t>
            </w:r>
          </w:p>
          <w:p w14:paraId="09B614E9" w14:textId="58EC8148" w:rsidR="005B6BE0" w:rsidRPr="0090678C" w:rsidRDefault="005B6BE0" w:rsidP="00013FE3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nl-BE" w:eastAsia="nl-BE"/>
              </w:rPr>
            </w:pPr>
            <w:r w:rsidRPr="0090678C">
              <w:rPr>
                <w:rFonts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C434E6F" w14:textId="77777777" w:rsidR="005B6BE0" w:rsidRPr="0090678C" w:rsidRDefault="005B6BE0" w:rsidP="00013FE3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nl-BE" w:eastAsia="nl-BE"/>
              </w:rPr>
            </w:pPr>
          </w:p>
        </w:tc>
      </w:tr>
      <w:tr w:rsidR="005B6BE0" w:rsidRPr="0090678C" w14:paraId="6BB98047" w14:textId="3D25062A" w:rsidTr="00EA4FE9">
        <w:trPr>
          <w:trHeight w:val="537"/>
          <w:jc w:val="center"/>
        </w:trPr>
        <w:tc>
          <w:tcPr>
            <w:tcW w:w="1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73D9D69" w14:textId="77777777" w:rsidR="005B6BE0" w:rsidRPr="0090678C" w:rsidRDefault="005B6BE0" w:rsidP="00013FE3">
            <w:pPr>
              <w:spacing w:line="240" w:lineRule="auto"/>
              <w:rPr>
                <w:rFonts w:cs="Arial"/>
                <w:sz w:val="16"/>
                <w:szCs w:val="16"/>
                <w:lang w:val="nl-BE" w:eastAsia="nl-BE"/>
              </w:rPr>
            </w:pPr>
            <w:r w:rsidRPr="00A910FE">
              <w:rPr>
                <w:rFonts w:cs="Arial"/>
                <w:sz w:val="16"/>
                <w:szCs w:val="16"/>
                <w:lang w:val="nl-BE" w:eastAsia="nl-BE"/>
              </w:rPr>
              <w:t xml:space="preserve">4. No </w:t>
            </w:r>
            <w:proofErr w:type="spellStart"/>
            <w:r w:rsidRPr="00A910FE">
              <w:rPr>
                <w:rFonts w:cs="Arial"/>
                <w:sz w:val="16"/>
                <w:szCs w:val="16"/>
                <w:lang w:val="nl-BE" w:eastAsia="nl-BE"/>
              </w:rPr>
              <w:t>movement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1CC6FB4" w14:textId="77777777" w:rsidR="005B6BE0" w:rsidRPr="0090678C" w:rsidRDefault="005B6BE0" w:rsidP="00013FE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nl-BE" w:eastAsia="nl-BE"/>
              </w:rPr>
            </w:pPr>
            <w:r w:rsidRPr="0090678C">
              <w:rPr>
                <w:rFonts w:cs="Arial"/>
                <w:b/>
                <w:bCs/>
                <w:sz w:val="16"/>
                <w:szCs w:val="16"/>
                <w:lang w:val="nl-BE" w:eastAsia="nl-BE"/>
              </w:rPr>
              <w:t>400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26BB9" w14:textId="77777777" w:rsidR="005B6BE0" w:rsidRPr="0090678C" w:rsidRDefault="005B6BE0" w:rsidP="00013FE3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nl-BE" w:eastAsia="nl-BE"/>
              </w:rPr>
            </w:pPr>
            <w:r w:rsidRPr="0090678C">
              <w:rPr>
                <w:rFonts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B86BA" w14:textId="77777777" w:rsidR="005B6BE0" w:rsidRPr="0090678C" w:rsidRDefault="005B6BE0" w:rsidP="00013FE3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nl-BE" w:eastAsia="nl-BE"/>
              </w:rPr>
            </w:pPr>
            <w:r w:rsidRPr="0090678C">
              <w:rPr>
                <w:rFonts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8D21A" w14:textId="77777777" w:rsidR="005B6BE0" w:rsidRPr="0090678C" w:rsidRDefault="005B6BE0" w:rsidP="00013FE3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nl-BE" w:eastAsia="nl-BE"/>
              </w:rPr>
            </w:pPr>
            <w:r w:rsidRPr="0090678C">
              <w:rPr>
                <w:rFonts w:cs="Arial"/>
                <w:sz w:val="16"/>
                <w:szCs w:val="16"/>
                <w:lang w:val="nl-BE" w:eastAsia="nl-BE"/>
              </w:rPr>
              <w:t> </w:t>
            </w:r>
          </w:p>
          <w:p w14:paraId="54B635CE" w14:textId="6D3AFA7F" w:rsidR="005B6BE0" w:rsidRPr="0090678C" w:rsidRDefault="005B6BE0" w:rsidP="00013FE3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nl-BE" w:eastAsia="nl-BE"/>
              </w:rPr>
            </w:pPr>
            <w:r w:rsidRPr="0090678C">
              <w:rPr>
                <w:rFonts w:cs="Arial"/>
                <w:sz w:val="16"/>
                <w:szCs w:val="16"/>
                <w:lang w:val="nl-BE" w:eastAsia="nl-BE"/>
              </w:rPr>
              <w:t> </w:t>
            </w:r>
          </w:p>
          <w:p w14:paraId="77A0B7D6" w14:textId="48392E68" w:rsidR="005B6BE0" w:rsidRPr="0090678C" w:rsidRDefault="005B6BE0" w:rsidP="00013FE3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nl-BE" w:eastAsia="nl-BE"/>
              </w:rPr>
            </w:pPr>
            <w:r w:rsidRPr="0090678C">
              <w:rPr>
                <w:rFonts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6A4D40" w14:textId="77777777" w:rsidR="005B6BE0" w:rsidRPr="0090678C" w:rsidRDefault="005B6BE0" w:rsidP="00013FE3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nl-BE" w:eastAsia="nl-BE"/>
              </w:rPr>
            </w:pPr>
          </w:p>
        </w:tc>
      </w:tr>
      <w:tr w:rsidR="005B6BE0" w:rsidRPr="0090678C" w14:paraId="79C9D8D3" w14:textId="192281D8" w:rsidTr="00EA4FE9">
        <w:trPr>
          <w:trHeight w:val="537"/>
          <w:jc w:val="center"/>
        </w:trPr>
        <w:tc>
          <w:tcPr>
            <w:tcW w:w="1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67B2797" w14:textId="77777777" w:rsidR="005B6BE0" w:rsidRPr="0090678C" w:rsidRDefault="005B6BE0" w:rsidP="00013FE3">
            <w:pPr>
              <w:spacing w:line="240" w:lineRule="auto"/>
              <w:ind w:left="209" w:hanging="209"/>
              <w:rPr>
                <w:rFonts w:cs="Arial"/>
                <w:sz w:val="16"/>
                <w:szCs w:val="16"/>
                <w:lang w:val="nl-BE" w:eastAsia="nl-BE"/>
              </w:rPr>
            </w:pPr>
            <w:r w:rsidRPr="00A910FE">
              <w:rPr>
                <w:rFonts w:cs="Arial"/>
                <w:sz w:val="16"/>
                <w:szCs w:val="16"/>
                <w:lang w:val="nl-BE" w:eastAsia="nl-BE"/>
              </w:rPr>
              <w:t xml:space="preserve">5. Parallel </w:t>
            </w:r>
            <w:proofErr w:type="spellStart"/>
            <w:r w:rsidRPr="00A910FE">
              <w:rPr>
                <w:rFonts w:cs="Arial"/>
                <w:sz w:val="16"/>
                <w:szCs w:val="16"/>
                <w:lang w:val="nl-BE" w:eastAsia="nl-BE"/>
              </w:rPr>
              <w:t>decrease</w:t>
            </w:r>
            <w:proofErr w:type="spellEnd"/>
            <w:r w:rsidRPr="00A910FE">
              <w:rPr>
                <w:rFonts w:cs="Arial"/>
                <w:sz w:val="16"/>
                <w:szCs w:val="16"/>
                <w:lang w:val="nl-BE" w:eastAsia="nl-BE"/>
              </w:rPr>
              <w:t xml:space="preserve"> in interest </w:t>
            </w:r>
            <w:proofErr w:type="spellStart"/>
            <w:r w:rsidRPr="00A910FE">
              <w:rPr>
                <w:rFonts w:cs="Arial"/>
                <w:sz w:val="16"/>
                <w:szCs w:val="16"/>
                <w:lang w:val="nl-BE" w:eastAsia="nl-BE"/>
              </w:rPr>
              <w:t>rates</w:t>
            </w:r>
            <w:proofErr w:type="spellEnd"/>
            <w:r w:rsidRPr="00A910FE">
              <w:rPr>
                <w:rFonts w:cs="Arial"/>
                <w:sz w:val="16"/>
                <w:szCs w:val="16"/>
                <w:lang w:val="nl-BE" w:eastAsia="nl-BE"/>
              </w:rPr>
              <w:t xml:space="preserve"> </w:t>
            </w:r>
            <w:proofErr w:type="spellStart"/>
            <w:r w:rsidRPr="00A910FE">
              <w:rPr>
                <w:rFonts w:cs="Arial"/>
                <w:sz w:val="16"/>
                <w:szCs w:val="16"/>
                <w:lang w:val="nl-BE" w:eastAsia="nl-BE"/>
              </w:rPr>
              <w:t>with</w:t>
            </w:r>
            <w:proofErr w:type="spellEnd"/>
            <w:r w:rsidRPr="00A910FE">
              <w:rPr>
                <w:rFonts w:cs="Arial"/>
                <w:sz w:val="16"/>
                <w:szCs w:val="16"/>
                <w:lang w:val="nl-BE" w:eastAsia="nl-BE"/>
              </w:rPr>
              <w:t xml:space="preserve"> 200 basis points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AAB92C" w14:textId="77777777" w:rsidR="005B6BE0" w:rsidRPr="0090678C" w:rsidRDefault="005B6BE0" w:rsidP="00013FE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nl-BE" w:eastAsia="nl-BE"/>
              </w:rPr>
            </w:pPr>
            <w:r w:rsidRPr="0090678C">
              <w:rPr>
                <w:rFonts w:cs="Arial"/>
                <w:b/>
                <w:bCs/>
                <w:sz w:val="16"/>
                <w:szCs w:val="16"/>
                <w:lang w:val="nl-BE" w:eastAsia="nl-BE"/>
              </w:rPr>
              <w:t>500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69B5B" w14:textId="77777777" w:rsidR="005B6BE0" w:rsidRPr="0090678C" w:rsidRDefault="005B6BE0" w:rsidP="00013FE3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nl-BE" w:eastAsia="nl-BE"/>
              </w:rPr>
            </w:pPr>
            <w:r w:rsidRPr="0090678C">
              <w:rPr>
                <w:rFonts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F32BC89" w14:textId="77777777" w:rsidR="005B6BE0" w:rsidRPr="0090678C" w:rsidRDefault="005B6BE0" w:rsidP="00013FE3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nl-BE" w:eastAsia="nl-BE"/>
              </w:rPr>
            </w:pPr>
            <w:r w:rsidRPr="0090678C">
              <w:rPr>
                <w:rFonts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81F77C" w14:textId="77777777" w:rsidR="005B6BE0" w:rsidRPr="0090678C" w:rsidRDefault="005B6BE0" w:rsidP="00013FE3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nl-BE" w:eastAsia="nl-BE"/>
              </w:rPr>
            </w:pPr>
            <w:r w:rsidRPr="0090678C">
              <w:rPr>
                <w:rFonts w:cs="Arial"/>
                <w:sz w:val="16"/>
                <w:szCs w:val="16"/>
                <w:lang w:val="nl-BE" w:eastAsia="nl-BE"/>
              </w:rPr>
              <w:t> </w:t>
            </w:r>
          </w:p>
          <w:p w14:paraId="1065D3A8" w14:textId="2D757E7B" w:rsidR="005B6BE0" w:rsidRPr="0090678C" w:rsidRDefault="005B6BE0" w:rsidP="00013FE3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nl-BE" w:eastAsia="nl-BE"/>
              </w:rPr>
            </w:pPr>
            <w:r w:rsidRPr="0090678C">
              <w:rPr>
                <w:rFonts w:cs="Arial"/>
                <w:sz w:val="16"/>
                <w:szCs w:val="16"/>
                <w:lang w:val="nl-BE" w:eastAsia="nl-BE"/>
              </w:rPr>
              <w:t> </w:t>
            </w:r>
          </w:p>
          <w:p w14:paraId="13ECAD87" w14:textId="24D81336" w:rsidR="005B6BE0" w:rsidRPr="0090678C" w:rsidRDefault="005B6BE0" w:rsidP="00013FE3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nl-BE" w:eastAsia="nl-BE"/>
              </w:rPr>
            </w:pPr>
            <w:r w:rsidRPr="0090678C">
              <w:rPr>
                <w:rFonts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BDBFD08" w14:textId="77777777" w:rsidR="005B6BE0" w:rsidRPr="0090678C" w:rsidRDefault="005B6BE0" w:rsidP="00013FE3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nl-BE" w:eastAsia="nl-BE"/>
              </w:rPr>
            </w:pPr>
          </w:p>
        </w:tc>
      </w:tr>
      <w:tr w:rsidR="005B6BE0" w:rsidRPr="0090678C" w14:paraId="6DF7E75C" w14:textId="2186F346" w:rsidTr="00EA4FE9">
        <w:trPr>
          <w:trHeight w:val="537"/>
          <w:jc w:val="center"/>
        </w:trPr>
        <w:tc>
          <w:tcPr>
            <w:tcW w:w="1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F900D1D" w14:textId="77777777" w:rsidR="005B6BE0" w:rsidRPr="0090678C" w:rsidRDefault="005B6BE0" w:rsidP="00013FE3">
            <w:pPr>
              <w:spacing w:line="240" w:lineRule="auto"/>
              <w:ind w:left="209" w:hanging="209"/>
              <w:rPr>
                <w:rFonts w:cs="Arial"/>
                <w:sz w:val="16"/>
                <w:szCs w:val="16"/>
                <w:lang w:val="nl-BE" w:eastAsia="nl-BE"/>
              </w:rPr>
            </w:pPr>
            <w:r w:rsidRPr="00A910FE">
              <w:rPr>
                <w:rFonts w:cs="Arial"/>
                <w:sz w:val="16"/>
                <w:szCs w:val="16"/>
                <w:lang w:val="nl-BE" w:eastAsia="nl-BE"/>
              </w:rPr>
              <w:t>6.</w:t>
            </w:r>
            <w:r>
              <w:rPr>
                <w:rFonts w:cs="Arial"/>
                <w:sz w:val="16"/>
                <w:szCs w:val="16"/>
                <w:lang w:val="nl-BE" w:eastAsia="nl-BE"/>
              </w:rPr>
              <w:t xml:space="preserve"> </w:t>
            </w:r>
            <w:proofErr w:type="spellStart"/>
            <w:r w:rsidRPr="00A910FE">
              <w:rPr>
                <w:rFonts w:cs="Arial"/>
                <w:sz w:val="16"/>
                <w:szCs w:val="16"/>
                <w:lang w:val="nl-BE" w:eastAsia="nl-BE"/>
              </w:rPr>
              <w:t>Decrease</w:t>
            </w:r>
            <w:proofErr w:type="spellEnd"/>
            <w:r w:rsidRPr="00A910FE">
              <w:rPr>
                <w:rFonts w:cs="Arial"/>
                <w:sz w:val="16"/>
                <w:szCs w:val="16"/>
                <w:lang w:val="nl-BE" w:eastAsia="nl-BE"/>
              </w:rPr>
              <w:t xml:space="preserve"> in short-term interest </w:t>
            </w:r>
            <w:proofErr w:type="spellStart"/>
            <w:r w:rsidRPr="00A910FE">
              <w:rPr>
                <w:rFonts w:cs="Arial"/>
                <w:sz w:val="16"/>
                <w:szCs w:val="16"/>
                <w:lang w:val="nl-BE" w:eastAsia="nl-BE"/>
              </w:rPr>
              <w:t>rates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53F21E" w14:textId="77777777" w:rsidR="005B6BE0" w:rsidRPr="0090678C" w:rsidRDefault="005B6BE0" w:rsidP="00013FE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nl-BE" w:eastAsia="nl-BE"/>
              </w:rPr>
            </w:pPr>
            <w:r w:rsidRPr="0090678C">
              <w:rPr>
                <w:rFonts w:cs="Arial"/>
                <w:b/>
                <w:bCs/>
                <w:sz w:val="16"/>
                <w:szCs w:val="16"/>
                <w:lang w:val="nl-BE" w:eastAsia="nl-BE"/>
              </w:rPr>
              <w:t>600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F7568" w14:textId="77777777" w:rsidR="005B6BE0" w:rsidRPr="0090678C" w:rsidRDefault="005B6BE0" w:rsidP="00013FE3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nl-BE" w:eastAsia="nl-BE"/>
              </w:rPr>
            </w:pPr>
            <w:r w:rsidRPr="0090678C">
              <w:rPr>
                <w:rFonts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4A806BA" w14:textId="77777777" w:rsidR="005B6BE0" w:rsidRPr="0090678C" w:rsidRDefault="005B6BE0" w:rsidP="00013FE3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nl-BE" w:eastAsia="nl-BE"/>
              </w:rPr>
            </w:pPr>
            <w:r w:rsidRPr="0090678C">
              <w:rPr>
                <w:rFonts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C70C7C4" w14:textId="77777777" w:rsidR="005B6BE0" w:rsidRPr="0090678C" w:rsidRDefault="005B6BE0" w:rsidP="00013FE3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nl-BE" w:eastAsia="nl-BE"/>
              </w:rPr>
            </w:pPr>
            <w:r w:rsidRPr="0090678C">
              <w:rPr>
                <w:rFonts w:cs="Arial"/>
                <w:sz w:val="16"/>
                <w:szCs w:val="16"/>
                <w:lang w:val="nl-BE" w:eastAsia="nl-BE"/>
              </w:rPr>
              <w:t> </w:t>
            </w:r>
          </w:p>
          <w:p w14:paraId="578313E6" w14:textId="5A9F4D99" w:rsidR="005B6BE0" w:rsidRPr="0090678C" w:rsidRDefault="005B6BE0" w:rsidP="00013FE3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nl-BE" w:eastAsia="nl-BE"/>
              </w:rPr>
            </w:pPr>
            <w:r w:rsidRPr="0090678C">
              <w:rPr>
                <w:rFonts w:cs="Arial"/>
                <w:sz w:val="16"/>
                <w:szCs w:val="16"/>
                <w:lang w:val="nl-BE" w:eastAsia="nl-BE"/>
              </w:rPr>
              <w:t> </w:t>
            </w:r>
          </w:p>
          <w:p w14:paraId="356E9286" w14:textId="29AC714B" w:rsidR="005B6BE0" w:rsidRPr="0090678C" w:rsidRDefault="005B6BE0" w:rsidP="00013FE3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nl-BE" w:eastAsia="nl-BE"/>
              </w:rPr>
            </w:pPr>
            <w:r w:rsidRPr="0090678C">
              <w:rPr>
                <w:rFonts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14:paraId="512F9653" w14:textId="77777777" w:rsidR="005B6BE0" w:rsidRPr="0090678C" w:rsidRDefault="005B6BE0" w:rsidP="00013FE3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nl-BE" w:eastAsia="nl-BE"/>
              </w:rPr>
            </w:pPr>
          </w:p>
        </w:tc>
      </w:tr>
      <w:tr w:rsidR="005B6BE0" w:rsidRPr="0090678C" w14:paraId="08430A15" w14:textId="29A6DC73" w:rsidTr="00EA4FE9">
        <w:trPr>
          <w:trHeight w:val="537"/>
          <w:jc w:val="center"/>
        </w:trPr>
        <w:tc>
          <w:tcPr>
            <w:tcW w:w="1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A73959A" w14:textId="77777777" w:rsidR="005B6BE0" w:rsidRPr="0090678C" w:rsidRDefault="005B6BE0" w:rsidP="00013FE3">
            <w:pPr>
              <w:spacing w:line="240" w:lineRule="auto"/>
              <w:rPr>
                <w:rFonts w:cs="Arial"/>
                <w:sz w:val="16"/>
                <w:szCs w:val="16"/>
                <w:lang w:val="nl-BE" w:eastAsia="nl-BE"/>
              </w:rPr>
            </w:pPr>
            <w:r w:rsidRPr="00A910FE">
              <w:rPr>
                <w:rFonts w:cs="Arial"/>
                <w:sz w:val="16"/>
                <w:szCs w:val="16"/>
                <w:lang w:val="nl-BE" w:eastAsia="nl-BE"/>
              </w:rPr>
              <w:t xml:space="preserve">7. </w:t>
            </w:r>
            <w:proofErr w:type="spellStart"/>
            <w:r w:rsidRPr="00A910FE">
              <w:rPr>
                <w:rFonts w:cs="Arial"/>
                <w:sz w:val="16"/>
                <w:szCs w:val="16"/>
                <w:lang w:val="nl-BE" w:eastAsia="nl-BE"/>
              </w:rPr>
              <w:t>Flatter</w:t>
            </w:r>
            <w:proofErr w:type="spellEnd"/>
            <w:r w:rsidRPr="00A910FE">
              <w:rPr>
                <w:rFonts w:cs="Arial"/>
                <w:sz w:val="16"/>
                <w:szCs w:val="16"/>
                <w:lang w:val="nl-BE" w:eastAsia="nl-BE"/>
              </w:rPr>
              <w:t xml:space="preserve"> </w:t>
            </w:r>
            <w:proofErr w:type="spellStart"/>
            <w:r w:rsidRPr="00A910FE">
              <w:rPr>
                <w:rFonts w:cs="Arial"/>
                <w:sz w:val="16"/>
                <w:szCs w:val="16"/>
                <w:lang w:val="nl-BE" w:eastAsia="nl-BE"/>
              </w:rPr>
              <w:t>yield</w:t>
            </w:r>
            <w:proofErr w:type="spellEnd"/>
            <w:r w:rsidRPr="00A910FE">
              <w:rPr>
                <w:rFonts w:cs="Arial"/>
                <w:sz w:val="16"/>
                <w:szCs w:val="16"/>
                <w:lang w:val="nl-BE" w:eastAsia="nl-BE"/>
              </w:rPr>
              <w:t xml:space="preserve"> curve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3F256A" w14:textId="77777777" w:rsidR="005B6BE0" w:rsidRPr="0090678C" w:rsidRDefault="005B6BE0" w:rsidP="00013FE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nl-BE" w:eastAsia="nl-BE"/>
              </w:rPr>
            </w:pPr>
            <w:r w:rsidRPr="0090678C">
              <w:rPr>
                <w:rFonts w:cs="Arial"/>
                <w:b/>
                <w:bCs/>
                <w:sz w:val="16"/>
                <w:szCs w:val="16"/>
                <w:lang w:val="nl-BE" w:eastAsia="nl-BE"/>
              </w:rPr>
              <w:t>700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978AB" w14:textId="77777777" w:rsidR="005B6BE0" w:rsidRPr="0090678C" w:rsidRDefault="005B6BE0" w:rsidP="00013FE3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nl-BE" w:eastAsia="nl-BE"/>
              </w:rPr>
            </w:pPr>
            <w:r w:rsidRPr="0090678C">
              <w:rPr>
                <w:rFonts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5A72AC3" w14:textId="77777777" w:rsidR="005B6BE0" w:rsidRPr="0090678C" w:rsidRDefault="005B6BE0" w:rsidP="00013FE3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nl-BE" w:eastAsia="nl-BE"/>
              </w:rPr>
            </w:pPr>
            <w:r w:rsidRPr="0090678C">
              <w:rPr>
                <w:rFonts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8D12371" w14:textId="77777777" w:rsidR="005B6BE0" w:rsidRPr="0090678C" w:rsidRDefault="005B6BE0" w:rsidP="00013FE3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nl-BE" w:eastAsia="nl-BE"/>
              </w:rPr>
            </w:pPr>
            <w:r w:rsidRPr="0090678C">
              <w:rPr>
                <w:rFonts w:cs="Arial"/>
                <w:sz w:val="16"/>
                <w:szCs w:val="16"/>
                <w:lang w:val="nl-BE" w:eastAsia="nl-BE"/>
              </w:rPr>
              <w:t> </w:t>
            </w:r>
          </w:p>
          <w:p w14:paraId="48877222" w14:textId="0F32541A" w:rsidR="005B6BE0" w:rsidRPr="0090678C" w:rsidRDefault="005B6BE0" w:rsidP="00013FE3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nl-BE" w:eastAsia="nl-BE"/>
              </w:rPr>
            </w:pPr>
            <w:r w:rsidRPr="0090678C">
              <w:rPr>
                <w:rFonts w:cs="Arial"/>
                <w:sz w:val="16"/>
                <w:szCs w:val="16"/>
                <w:lang w:val="nl-BE" w:eastAsia="nl-BE"/>
              </w:rPr>
              <w:t> </w:t>
            </w:r>
          </w:p>
          <w:p w14:paraId="5E734C4D" w14:textId="29E16FB6" w:rsidR="005B6BE0" w:rsidRPr="0090678C" w:rsidRDefault="005B6BE0" w:rsidP="00013FE3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nl-BE" w:eastAsia="nl-BE"/>
              </w:rPr>
            </w:pPr>
            <w:r w:rsidRPr="0090678C">
              <w:rPr>
                <w:rFonts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14:paraId="0163E9A5" w14:textId="77777777" w:rsidR="005B6BE0" w:rsidRPr="0090678C" w:rsidRDefault="005B6BE0" w:rsidP="00013FE3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nl-BE" w:eastAsia="nl-BE"/>
              </w:rPr>
            </w:pPr>
          </w:p>
        </w:tc>
      </w:tr>
    </w:tbl>
    <w:p w14:paraId="2CFDA834" w14:textId="77777777" w:rsidR="00C50CE2" w:rsidRDefault="00C50CE2" w:rsidP="00871CD5">
      <w:pPr>
        <w:widowControl w:val="0"/>
        <w:autoSpaceDE w:val="0"/>
        <w:autoSpaceDN w:val="0"/>
        <w:spacing w:line="260" w:lineRule="auto"/>
        <w:rPr>
          <w:rFonts w:ascii="Arial MT" w:eastAsia="Arial MT" w:hAnsi="Arial MT" w:cs="Arial MT"/>
          <w:b/>
          <w:bCs/>
          <w:lang w:val="fr-BE"/>
        </w:rPr>
      </w:pPr>
    </w:p>
    <w:p w14:paraId="39BCE962" w14:textId="77777777" w:rsidR="009E3859" w:rsidRDefault="009E3859" w:rsidP="00871CD5">
      <w:pPr>
        <w:widowControl w:val="0"/>
        <w:autoSpaceDE w:val="0"/>
        <w:autoSpaceDN w:val="0"/>
        <w:spacing w:line="260" w:lineRule="auto"/>
        <w:rPr>
          <w:rFonts w:ascii="Arial MT" w:eastAsia="Arial MT" w:hAnsi="Arial MT" w:cs="Arial MT"/>
          <w:b/>
          <w:bCs/>
          <w:lang w:val="fr-BE"/>
        </w:rPr>
      </w:pPr>
    </w:p>
    <w:p w14:paraId="3C176FE3" w14:textId="43584F60" w:rsidR="00871CD5" w:rsidRDefault="00871CD5" w:rsidP="00871CD5">
      <w:pPr>
        <w:widowControl w:val="0"/>
        <w:autoSpaceDE w:val="0"/>
        <w:autoSpaceDN w:val="0"/>
        <w:spacing w:line="260" w:lineRule="auto"/>
        <w:rPr>
          <w:rFonts w:ascii="Arial MT" w:eastAsia="Arial MT" w:hAnsi="Arial MT" w:cs="Arial MT"/>
          <w:b/>
          <w:bCs/>
          <w:lang w:val="fr-BE"/>
        </w:rPr>
      </w:pPr>
    </w:p>
    <w:p w14:paraId="212AC73F" w14:textId="77777777" w:rsidR="002A0F83" w:rsidRDefault="002A0F83" w:rsidP="002A0F83">
      <w:pPr>
        <w:spacing w:line="240" w:lineRule="auto"/>
        <w:rPr>
          <w:rFonts w:ascii="Arial MT" w:eastAsia="Arial MT" w:hAnsi="Arial MT" w:cs="Arial MT"/>
          <w:b/>
          <w:bCs/>
          <w:lang w:val="fr-BE"/>
        </w:rPr>
        <w:sectPr w:rsidR="002A0F83" w:rsidSect="00871CD5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11910" w:h="16840"/>
          <w:pgMar w:top="580" w:right="480" w:bottom="280" w:left="1000" w:header="720" w:footer="720" w:gutter="0"/>
          <w:cols w:space="720"/>
        </w:sectPr>
      </w:pPr>
    </w:p>
    <w:p w14:paraId="7C710958" w14:textId="5A7A71A1" w:rsidR="004F3A7E" w:rsidRDefault="004F3A7E" w:rsidP="004F3A7E">
      <w:pPr>
        <w:widowControl w:val="0"/>
        <w:autoSpaceDE w:val="0"/>
        <w:autoSpaceDN w:val="0"/>
        <w:spacing w:line="260" w:lineRule="auto"/>
        <w:rPr>
          <w:rFonts w:ascii="Arial MT" w:eastAsia="Arial MT" w:hAnsi="Arial MT" w:cs="Arial MT"/>
          <w:b/>
          <w:bCs/>
          <w:lang w:val="fr-BE"/>
        </w:rPr>
      </w:pPr>
      <w:r w:rsidRPr="009E3859">
        <w:rPr>
          <w:rFonts w:ascii="Arial MT" w:eastAsia="Arial MT" w:hAnsi="Arial MT" w:cs="Arial MT"/>
          <w:b/>
          <w:bCs/>
          <w:lang w:val="fr-BE"/>
        </w:rPr>
        <w:lastRenderedPageBreak/>
        <w:t>Reporting table 90.30.</w:t>
      </w:r>
      <w:r>
        <w:rPr>
          <w:rFonts w:ascii="Arial MT" w:eastAsia="Arial MT" w:hAnsi="Arial MT" w:cs="Arial MT"/>
          <w:b/>
          <w:bCs/>
          <w:lang w:val="fr-BE"/>
        </w:rPr>
        <w:t>b</w:t>
      </w:r>
    </w:p>
    <w:p w14:paraId="5EE2F797" w14:textId="77777777" w:rsidR="001B191E" w:rsidRDefault="001B191E" w:rsidP="001B191E">
      <w:pPr>
        <w:widowControl w:val="0"/>
        <w:autoSpaceDE w:val="0"/>
        <w:autoSpaceDN w:val="0"/>
        <w:spacing w:line="260" w:lineRule="auto"/>
        <w:rPr>
          <w:rFonts w:ascii="Arial MT" w:eastAsia="Arial MT" w:hAnsi="Arial MT" w:cs="Arial MT"/>
          <w:b/>
          <w:bCs/>
          <w:lang w:val="fr-BE"/>
        </w:rPr>
      </w:pPr>
    </w:p>
    <w:p w14:paraId="73ED2F77" w14:textId="0B62EBAC" w:rsidR="001B191E" w:rsidRDefault="001208A0" w:rsidP="001B191E">
      <w:pPr>
        <w:widowControl w:val="0"/>
        <w:autoSpaceDE w:val="0"/>
        <w:autoSpaceDN w:val="0"/>
        <w:spacing w:line="260" w:lineRule="auto"/>
        <w:rPr>
          <w:rFonts w:ascii="Arial MT" w:eastAsia="Arial MT" w:hAnsi="Arial MT" w:cs="Arial MT"/>
          <w:b/>
          <w:bCs/>
          <w:lang w:val="fr-BE"/>
        </w:rPr>
      </w:pPr>
      <w:r>
        <w:rPr>
          <w:noProof/>
        </w:rPr>
        <w:drawing>
          <wp:inline distT="0" distB="0" distL="0" distR="0" wp14:anchorId="6CF7D43D" wp14:editId="7A960F2F">
            <wp:extent cx="9591675" cy="52863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591675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62E6A" w14:textId="77777777" w:rsidR="00BF4FD5" w:rsidRDefault="00BF4FD5" w:rsidP="00BF4FD5">
      <w:pPr>
        <w:widowControl w:val="0"/>
        <w:autoSpaceDE w:val="0"/>
        <w:autoSpaceDN w:val="0"/>
        <w:spacing w:line="260" w:lineRule="auto"/>
        <w:rPr>
          <w:rFonts w:ascii="Arial MT" w:eastAsia="Arial MT" w:hAnsi="Arial MT" w:cs="Arial MT"/>
          <w:b/>
          <w:bCs/>
          <w:lang w:val="fr-BE"/>
        </w:rPr>
      </w:pPr>
    </w:p>
    <w:p w14:paraId="23384B25" w14:textId="77777777" w:rsidR="002A0F83" w:rsidRDefault="002A0F83" w:rsidP="002A0F83">
      <w:pPr>
        <w:spacing w:line="240" w:lineRule="auto"/>
        <w:rPr>
          <w:rFonts w:ascii="Arial MT" w:eastAsia="Arial MT" w:hAnsi="Arial MT" w:cs="Arial MT"/>
          <w:b/>
          <w:bCs/>
          <w:lang w:val="fr-BE"/>
        </w:rPr>
        <w:sectPr w:rsidR="002A0F83" w:rsidSect="002A0F83">
          <w:footerReference w:type="default" r:id="rId18"/>
          <w:pgSz w:w="16840" w:h="11910" w:orient="landscape"/>
          <w:pgMar w:top="1000" w:right="580" w:bottom="480" w:left="280" w:header="720" w:footer="720" w:gutter="0"/>
          <w:cols w:space="720"/>
          <w:docGrid w:linePitch="272"/>
        </w:sectPr>
      </w:pPr>
    </w:p>
    <w:p w14:paraId="111E7DCA" w14:textId="06A4CC45" w:rsidR="002D77CC" w:rsidRDefault="002D77CC" w:rsidP="002D77CC">
      <w:pPr>
        <w:widowControl w:val="0"/>
        <w:autoSpaceDE w:val="0"/>
        <w:autoSpaceDN w:val="0"/>
        <w:spacing w:line="260" w:lineRule="auto"/>
        <w:rPr>
          <w:rFonts w:ascii="Arial MT" w:eastAsia="Arial MT" w:hAnsi="Arial MT" w:cs="Arial MT"/>
          <w:b/>
          <w:bCs/>
          <w:lang w:val="fr-BE"/>
        </w:rPr>
      </w:pPr>
      <w:r w:rsidRPr="009E3859">
        <w:rPr>
          <w:rFonts w:ascii="Arial MT" w:eastAsia="Arial MT" w:hAnsi="Arial MT" w:cs="Arial MT"/>
          <w:b/>
          <w:bCs/>
          <w:lang w:val="fr-BE"/>
        </w:rPr>
        <w:lastRenderedPageBreak/>
        <w:t>Reporting table 90.30.</w:t>
      </w:r>
      <w:r>
        <w:rPr>
          <w:rFonts w:ascii="Arial MT" w:eastAsia="Arial MT" w:hAnsi="Arial MT" w:cs="Arial MT"/>
          <w:b/>
          <w:bCs/>
          <w:lang w:val="fr-BE"/>
        </w:rPr>
        <w:t>c</w:t>
      </w:r>
    </w:p>
    <w:p w14:paraId="21307A4A" w14:textId="77777777" w:rsidR="006807F9" w:rsidRDefault="006807F9" w:rsidP="002D77CC">
      <w:pPr>
        <w:widowControl w:val="0"/>
        <w:autoSpaceDE w:val="0"/>
        <w:autoSpaceDN w:val="0"/>
        <w:spacing w:line="260" w:lineRule="auto"/>
        <w:rPr>
          <w:rFonts w:ascii="Arial MT" w:eastAsia="Arial MT" w:hAnsi="Arial MT" w:cs="Arial MT"/>
          <w:b/>
          <w:bCs/>
          <w:lang w:val="fr-BE"/>
        </w:rPr>
      </w:pPr>
    </w:p>
    <w:p w14:paraId="263EDA63" w14:textId="77777777" w:rsidR="00BF4FD5" w:rsidRDefault="00BF4FD5" w:rsidP="001B191E">
      <w:pPr>
        <w:widowControl w:val="0"/>
        <w:autoSpaceDE w:val="0"/>
        <w:autoSpaceDN w:val="0"/>
        <w:spacing w:line="260" w:lineRule="auto"/>
        <w:rPr>
          <w:rFonts w:ascii="Arial MT" w:eastAsia="Arial MT" w:hAnsi="Arial MT" w:cs="Arial MT"/>
          <w:b/>
          <w:bCs/>
          <w:lang w:val="fr-BE"/>
        </w:rPr>
      </w:pPr>
    </w:p>
    <w:p w14:paraId="11319427" w14:textId="77777777" w:rsidR="00BF4FD5" w:rsidRDefault="00BF4FD5" w:rsidP="001B191E">
      <w:pPr>
        <w:widowControl w:val="0"/>
        <w:autoSpaceDE w:val="0"/>
        <w:autoSpaceDN w:val="0"/>
        <w:spacing w:line="260" w:lineRule="auto"/>
        <w:rPr>
          <w:rFonts w:ascii="Arial MT" w:eastAsia="Arial MT" w:hAnsi="Arial MT" w:cs="Arial MT"/>
          <w:b/>
          <w:bCs/>
          <w:lang w:val="fr-BE"/>
        </w:rPr>
      </w:pPr>
    </w:p>
    <w:p w14:paraId="00245627" w14:textId="15BF8EF4" w:rsidR="001B191E" w:rsidRPr="0052784F" w:rsidRDefault="00F63060" w:rsidP="00871CD5">
      <w:pPr>
        <w:widowControl w:val="0"/>
        <w:autoSpaceDE w:val="0"/>
        <w:autoSpaceDN w:val="0"/>
        <w:spacing w:line="260" w:lineRule="auto"/>
        <w:rPr>
          <w:rFonts w:ascii="Arial MT" w:eastAsia="Arial MT" w:hAnsi="Arial MT" w:cs="Arial MT"/>
          <w:b/>
          <w:bCs/>
          <w:lang w:val="fr-BE"/>
        </w:rPr>
      </w:pPr>
      <w:r>
        <w:rPr>
          <w:noProof/>
        </w:rPr>
        <w:drawing>
          <wp:inline distT="0" distB="0" distL="0" distR="0" wp14:anchorId="70DBEF78" wp14:editId="2DD14D64">
            <wp:extent cx="10515600" cy="3009600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0" cy="30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191E" w:rsidRPr="0052784F" w:rsidSect="002A0F83">
      <w:pgSz w:w="16840" w:h="11910" w:orient="landscape"/>
      <w:pgMar w:top="1000" w:right="580" w:bottom="480" w:left="2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899A" w14:textId="77777777" w:rsidR="00CE3F41" w:rsidRDefault="00CE3F41">
      <w:r>
        <w:separator/>
      </w:r>
    </w:p>
  </w:endnote>
  <w:endnote w:type="continuationSeparator" w:id="0">
    <w:p w14:paraId="3D5DECA7" w14:textId="77777777" w:rsidR="00CE3F41" w:rsidRDefault="00CE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EE74" w14:textId="77777777" w:rsidR="00E87276" w:rsidRPr="00202B0B" w:rsidRDefault="00E87276" w:rsidP="00E87276">
    <w:pPr>
      <w:pStyle w:val="Footer"/>
      <w:pBdr>
        <w:top w:val="single" w:sz="4" w:space="1" w:color="auto"/>
      </w:pBdr>
      <w:rPr>
        <w:b/>
        <w:sz w:val="16"/>
        <w:szCs w:val="16"/>
        <w:lang w:val="nl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DCDA" w14:textId="574C00F7" w:rsidR="00450949" w:rsidRPr="009634FA" w:rsidRDefault="009634FA" w:rsidP="009634FA">
    <w:pPr>
      <w:pStyle w:val="Footer"/>
      <w:pBdr>
        <w:top w:val="single" w:sz="4" w:space="1" w:color="auto"/>
      </w:pBdr>
      <w:rPr>
        <w:b/>
        <w:sz w:val="16"/>
        <w:szCs w:val="16"/>
      </w:rPr>
    </w:pPr>
    <w:r>
      <w:rPr>
        <w:b/>
        <w:sz w:val="16"/>
        <w:szCs w:val="16"/>
      </w:rPr>
      <w:t>Public</w:t>
    </w:r>
    <w:r>
      <w:rPr>
        <w:b/>
        <w:sz w:val="16"/>
        <w:szCs w:val="16"/>
      </w:rPr>
      <w:tab/>
    </w:r>
    <w:r>
      <w:rPr>
        <w:sz w:val="14"/>
        <w:szCs w:val="16"/>
      </w:rPr>
      <w:t>NBB_2023</w:t>
    </w:r>
    <w:r w:rsidR="0023777F">
      <w:rPr>
        <w:sz w:val="14"/>
        <w:szCs w:val="16"/>
      </w:rPr>
      <w:t>_</w:t>
    </w:r>
    <w:r w:rsidR="00BD7198">
      <w:rPr>
        <w:sz w:val="14"/>
        <w:szCs w:val="16"/>
      </w:rPr>
      <w:t>07</w:t>
    </w:r>
    <w:r>
      <w:rPr>
        <w:sz w:val="14"/>
        <w:szCs w:val="16"/>
      </w:rPr>
      <w:t> – </w:t>
    </w:r>
    <w:r w:rsidR="00BD7198">
      <w:rPr>
        <w:sz w:val="14"/>
        <w:szCs w:val="16"/>
      </w:rPr>
      <w:t>27 June</w:t>
    </w:r>
    <w:r>
      <w:rPr>
        <w:sz w:val="14"/>
        <w:szCs w:val="16"/>
      </w:rPr>
      <w:t xml:space="preserve"> 2023</w:t>
    </w:r>
    <w:r>
      <w:rPr>
        <w:b/>
        <w:sz w:val="16"/>
        <w:szCs w:val="16"/>
      </w:rPr>
      <w:tab/>
      <w:t xml:space="preserve">Annex 2 – Page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  </w:instrText>
    </w:r>
    <w:r>
      <w:rPr>
        <w:b/>
        <w:sz w:val="16"/>
        <w:szCs w:val="16"/>
      </w:rPr>
      <w:fldChar w:fldCharType="separate"/>
    </w:r>
    <w:r>
      <w:rPr>
        <w:b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>/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 </w:instrText>
    </w:r>
    <w:r>
      <w:rPr>
        <w:b/>
        <w:sz w:val="16"/>
        <w:szCs w:val="16"/>
      </w:rPr>
      <w:fldChar w:fldCharType="separate"/>
    </w:r>
    <w:r>
      <w:rPr>
        <w:b/>
        <w:sz w:val="16"/>
        <w:szCs w:val="16"/>
      </w:rPr>
      <w:t>6</w:t>
    </w:r>
    <w:r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D56D" w14:textId="561540A8" w:rsidR="00450949" w:rsidRPr="00815A99" w:rsidRDefault="00815A99" w:rsidP="00CB2202">
    <w:pPr>
      <w:pStyle w:val="Footer"/>
      <w:pBdr>
        <w:top w:val="single" w:sz="4" w:space="1" w:color="auto"/>
      </w:pBdr>
      <w:rPr>
        <w:b/>
        <w:sz w:val="16"/>
        <w:szCs w:val="16"/>
        <w:lang w:val="nl-BE"/>
      </w:rPr>
    </w:pPr>
    <w:r>
      <w:rPr>
        <w:b/>
        <w:sz w:val="16"/>
        <w:szCs w:val="16"/>
        <w:lang w:val="nl-BE"/>
      </w:rPr>
      <w:t>Public</w:t>
    </w:r>
    <w:r>
      <w:rPr>
        <w:b/>
        <w:sz w:val="16"/>
        <w:szCs w:val="16"/>
        <w:lang w:val="nl-BE"/>
      </w:rPr>
      <w:tab/>
    </w:r>
    <w:r>
      <w:rPr>
        <w:sz w:val="14"/>
        <w:szCs w:val="16"/>
        <w:lang w:val="nl-BE"/>
      </w:rPr>
      <w:t>NBB_2023</w:t>
    </w:r>
    <w:r>
      <w:rPr>
        <w:rFonts w:cs="Arial"/>
        <w:sz w:val="14"/>
        <w:szCs w:val="16"/>
        <w:lang w:val="nl-BE"/>
      </w:rPr>
      <w:t> </w:t>
    </w:r>
    <w:r>
      <w:rPr>
        <w:rFonts w:cs="Arial"/>
        <w:sz w:val="14"/>
        <w:szCs w:val="16"/>
        <w:lang w:val="nl-BE"/>
      </w:rPr>
      <w:t>–</w:t>
    </w:r>
    <w:r>
      <w:rPr>
        <w:rFonts w:cs="Arial"/>
        <w:sz w:val="14"/>
        <w:szCs w:val="16"/>
        <w:lang w:val="nl-BE"/>
      </w:rPr>
      <w:t> </w:t>
    </w:r>
    <w:r>
      <w:rPr>
        <w:sz w:val="14"/>
        <w:szCs w:val="16"/>
        <w:lang w:val="nl-BE"/>
      </w:rPr>
      <w:t xml:space="preserve">24 </w:t>
    </w:r>
    <w:proofErr w:type="spellStart"/>
    <w:r>
      <w:rPr>
        <w:sz w:val="14"/>
        <w:szCs w:val="16"/>
        <w:lang w:val="nl-BE"/>
      </w:rPr>
      <w:t>avril</w:t>
    </w:r>
    <w:proofErr w:type="spellEnd"/>
    <w:r>
      <w:rPr>
        <w:sz w:val="14"/>
        <w:szCs w:val="16"/>
        <w:lang w:val="nl-BE"/>
      </w:rPr>
      <w:t xml:space="preserve"> 2023</w:t>
    </w:r>
    <w:r>
      <w:rPr>
        <w:b/>
        <w:sz w:val="16"/>
        <w:szCs w:val="16"/>
        <w:lang w:val="nl-BE"/>
      </w:rPr>
      <w:tab/>
      <w:t>Annexe 3</w:t>
    </w:r>
    <w:r>
      <w:rPr>
        <w:rFonts w:cs="Arial"/>
        <w:b/>
        <w:sz w:val="16"/>
        <w:szCs w:val="16"/>
        <w:lang w:val="nl-BE"/>
      </w:rPr>
      <w:t> </w:t>
    </w:r>
    <w:r>
      <w:rPr>
        <w:rFonts w:cs="Arial"/>
        <w:b/>
        <w:sz w:val="16"/>
        <w:szCs w:val="16"/>
        <w:lang w:val="nl-BE"/>
      </w:rPr>
      <w:t>–</w:t>
    </w:r>
    <w:r>
      <w:rPr>
        <w:rFonts w:cs="Arial"/>
        <w:b/>
        <w:sz w:val="16"/>
        <w:szCs w:val="16"/>
        <w:lang w:val="nl-BE"/>
      </w:rPr>
      <w:t> </w:t>
    </w:r>
    <w:r>
      <w:rPr>
        <w:b/>
        <w:sz w:val="16"/>
        <w:szCs w:val="16"/>
        <w:lang w:val="nl-BE"/>
      </w:rPr>
      <w:t xml:space="preserve">Page </w:t>
    </w:r>
    <w:r>
      <w:rPr>
        <w:b/>
        <w:sz w:val="16"/>
        <w:szCs w:val="16"/>
        <w:lang w:val="nl-BE"/>
      </w:rPr>
      <w:fldChar w:fldCharType="begin"/>
    </w:r>
    <w:r>
      <w:rPr>
        <w:b/>
        <w:sz w:val="16"/>
        <w:szCs w:val="16"/>
        <w:lang w:val="nl-BE"/>
      </w:rPr>
      <w:instrText xml:space="preserve"> PAGE   </w:instrText>
    </w:r>
    <w:r>
      <w:rPr>
        <w:b/>
        <w:sz w:val="16"/>
        <w:szCs w:val="16"/>
        <w:lang w:val="nl-BE"/>
      </w:rPr>
      <w:fldChar w:fldCharType="separate"/>
    </w:r>
    <w:r>
      <w:rPr>
        <w:b/>
        <w:noProof/>
        <w:sz w:val="16"/>
        <w:szCs w:val="16"/>
        <w:lang w:val="nl-BE"/>
      </w:rPr>
      <w:t>1</w:t>
    </w:r>
    <w:r>
      <w:rPr>
        <w:b/>
        <w:sz w:val="16"/>
        <w:szCs w:val="16"/>
        <w:lang w:val="nl-BE"/>
      </w:rPr>
      <w:fldChar w:fldCharType="end"/>
    </w:r>
    <w:r>
      <w:rPr>
        <w:b/>
        <w:sz w:val="16"/>
        <w:szCs w:val="16"/>
        <w:lang w:val="nl-BE"/>
      </w:rPr>
      <w:t>/</w:t>
    </w:r>
    <w:r>
      <w:rPr>
        <w:b/>
        <w:sz w:val="16"/>
        <w:szCs w:val="16"/>
        <w:lang w:val="nl-BE"/>
      </w:rPr>
      <w:fldChar w:fldCharType="begin"/>
    </w:r>
    <w:r>
      <w:rPr>
        <w:b/>
        <w:sz w:val="16"/>
        <w:szCs w:val="16"/>
        <w:lang w:val="nl-BE"/>
      </w:rPr>
      <w:instrText xml:space="preserve"> SECTIONPAGES   </w:instrText>
    </w:r>
    <w:r>
      <w:rPr>
        <w:b/>
        <w:sz w:val="16"/>
        <w:szCs w:val="16"/>
        <w:lang w:val="nl-BE"/>
      </w:rPr>
      <w:fldChar w:fldCharType="separate"/>
    </w:r>
    <w:r w:rsidR="00871CD5">
      <w:rPr>
        <w:b/>
        <w:noProof/>
        <w:sz w:val="16"/>
        <w:szCs w:val="16"/>
        <w:lang w:val="nl-BE"/>
      </w:rPr>
      <w:t>6</w:t>
    </w:r>
    <w:r>
      <w:rPr>
        <w:b/>
        <w:sz w:val="16"/>
        <w:szCs w:val="16"/>
        <w:lang w:val="nl-BE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A8DD" w14:textId="3CACC516" w:rsidR="0061031D" w:rsidRPr="00053EF6" w:rsidRDefault="0061031D" w:rsidP="0061031D">
    <w:pPr>
      <w:pStyle w:val="Footer"/>
      <w:pBdr>
        <w:top w:val="single" w:sz="4" w:space="1" w:color="auto"/>
      </w:pBdr>
      <w:tabs>
        <w:tab w:val="clear" w:pos="4678"/>
      </w:tabs>
      <w:rPr>
        <w:b/>
        <w:sz w:val="16"/>
        <w:szCs w:val="14"/>
        <w:lang w:val="fr-BE"/>
      </w:rPr>
    </w:pPr>
    <w:r w:rsidRPr="00053EF6">
      <w:rPr>
        <w:b/>
        <w:sz w:val="16"/>
        <w:szCs w:val="14"/>
        <w:lang w:val="fr-BE"/>
      </w:rPr>
      <w:t>Public</w:t>
    </w:r>
    <w:r w:rsidRPr="00053EF6">
      <w:rPr>
        <w:b/>
        <w:sz w:val="16"/>
        <w:szCs w:val="14"/>
        <w:lang w:val="fr-BE"/>
      </w:rPr>
      <w:tab/>
      <w:t xml:space="preserve">   </w:t>
    </w:r>
    <w:r w:rsidR="009634FA">
      <w:rPr>
        <w:sz w:val="14"/>
        <w:szCs w:val="16"/>
      </w:rPr>
      <w:t>NBB_2023</w:t>
    </w:r>
    <w:r w:rsidR="0023777F">
      <w:rPr>
        <w:sz w:val="14"/>
        <w:szCs w:val="16"/>
      </w:rPr>
      <w:t>_</w:t>
    </w:r>
    <w:r w:rsidR="00355EBB">
      <w:rPr>
        <w:sz w:val="14"/>
        <w:szCs w:val="16"/>
      </w:rPr>
      <w:t>07</w:t>
    </w:r>
    <w:r w:rsidR="009634FA">
      <w:rPr>
        <w:sz w:val="14"/>
        <w:szCs w:val="16"/>
      </w:rPr>
      <w:t> – </w:t>
    </w:r>
    <w:r w:rsidR="00355EBB">
      <w:rPr>
        <w:sz w:val="14"/>
        <w:szCs w:val="16"/>
      </w:rPr>
      <w:t xml:space="preserve">27 June </w:t>
    </w:r>
    <w:r w:rsidR="009634FA">
      <w:rPr>
        <w:sz w:val="14"/>
        <w:szCs w:val="16"/>
      </w:rPr>
      <w:t>2023</w:t>
    </w:r>
    <w:r w:rsidRPr="00053EF6">
      <w:rPr>
        <w:b/>
        <w:sz w:val="16"/>
        <w:szCs w:val="14"/>
        <w:lang w:val="fr-BE"/>
      </w:rPr>
      <w:tab/>
    </w:r>
    <w:r w:rsidRPr="00053EF6">
      <w:rPr>
        <w:b/>
        <w:sz w:val="16"/>
        <w:szCs w:val="14"/>
        <w:lang w:val="fr-BE"/>
      </w:rPr>
      <w:tab/>
    </w:r>
    <w:r w:rsidRPr="00053EF6">
      <w:rPr>
        <w:b/>
        <w:sz w:val="16"/>
        <w:szCs w:val="14"/>
        <w:lang w:val="fr-BE"/>
      </w:rPr>
      <w:tab/>
    </w:r>
    <w:r w:rsidRPr="00053EF6">
      <w:rPr>
        <w:b/>
        <w:sz w:val="16"/>
        <w:szCs w:val="14"/>
        <w:lang w:val="fr-BE"/>
      </w:rPr>
      <w:tab/>
    </w:r>
    <w:r w:rsidRPr="00053EF6">
      <w:rPr>
        <w:b/>
        <w:sz w:val="16"/>
        <w:szCs w:val="14"/>
        <w:lang w:val="fr-BE"/>
      </w:rPr>
      <w:tab/>
    </w:r>
    <w:r w:rsidRPr="00053EF6">
      <w:rPr>
        <w:b/>
        <w:sz w:val="16"/>
        <w:szCs w:val="14"/>
        <w:lang w:val="fr-BE"/>
      </w:rPr>
      <w:tab/>
    </w:r>
    <w:r w:rsidRPr="00053EF6">
      <w:rPr>
        <w:b/>
        <w:sz w:val="16"/>
        <w:szCs w:val="14"/>
        <w:lang w:val="fr-BE"/>
      </w:rPr>
      <w:tab/>
    </w:r>
    <w:r w:rsidRPr="00053EF6">
      <w:rPr>
        <w:b/>
        <w:sz w:val="16"/>
        <w:szCs w:val="14"/>
        <w:lang w:val="fr-BE"/>
      </w:rPr>
      <w:tab/>
    </w:r>
    <w:r w:rsidRPr="00053EF6">
      <w:rPr>
        <w:b/>
        <w:sz w:val="16"/>
        <w:szCs w:val="14"/>
        <w:lang w:val="fr-BE"/>
      </w:rPr>
      <w:tab/>
    </w:r>
    <w:r w:rsidRPr="00053EF6">
      <w:rPr>
        <w:b/>
        <w:sz w:val="16"/>
        <w:szCs w:val="14"/>
        <w:lang w:val="fr-BE"/>
      </w:rPr>
      <w:tab/>
    </w:r>
    <w:r w:rsidRPr="00053EF6">
      <w:rPr>
        <w:b/>
        <w:sz w:val="16"/>
        <w:szCs w:val="14"/>
        <w:lang w:val="fr-BE"/>
      </w:rPr>
      <w:tab/>
    </w:r>
    <w:r w:rsidRPr="00053EF6">
      <w:rPr>
        <w:b/>
        <w:sz w:val="16"/>
        <w:szCs w:val="14"/>
        <w:lang w:val="fr-BE"/>
      </w:rPr>
      <w:tab/>
    </w:r>
    <w:r w:rsidRPr="00053EF6">
      <w:rPr>
        <w:b/>
        <w:sz w:val="16"/>
        <w:szCs w:val="14"/>
        <w:lang w:val="fr-BE"/>
      </w:rPr>
      <w:tab/>
    </w:r>
    <w:r w:rsidRPr="00053EF6">
      <w:rPr>
        <w:b/>
        <w:sz w:val="16"/>
        <w:szCs w:val="14"/>
        <w:lang w:val="fr-BE"/>
      </w:rPr>
      <w:tab/>
    </w:r>
    <w:r w:rsidRPr="00053EF6">
      <w:rPr>
        <w:b/>
        <w:sz w:val="16"/>
        <w:szCs w:val="14"/>
        <w:lang w:val="fr-BE"/>
      </w:rPr>
      <w:tab/>
    </w:r>
    <w:r w:rsidRPr="00053EF6">
      <w:rPr>
        <w:b/>
        <w:sz w:val="16"/>
        <w:szCs w:val="14"/>
        <w:lang w:val="fr-BE"/>
      </w:rPr>
      <w:tab/>
    </w:r>
    <w:r w:rsidRPr="00053EF6">
      <w:rPr>
        <w:b/>
        <w:sz w:val="16"/>
        <w:szCs w:val="14"/>
        <w:lang w:val="fr-BE"/>
      </w:rPr>
      <w:tab/>
    </w:r>
    <w:r w:rsidR="009634FA">
      <w:rPr>
        <w:b/>
        <w:sz w:val="16"/>
        <w:szCs w:val="16"/>
      </w:rPr>
      <w:t xml:space="preserve">Annex 2 – Page </w:t>
    </w:r>
    <w:r>
      <w:rPr>
        <w:b/>
        <w:sz w:val="16"/>
        <w:szCs w:val="14"/>
        <w:lang w:val="nl-BE"/>
      </w:rPr>
      <w:fldChar w:fldCharType="begin"/>
    </w:r>
    <w:r w:rsidRPr="00053EF6">
      <w:rPr>
        <w:b/>
        <w:sz w:val="16"/>
        <w:szCs w:val="14"/>
        <w:lang w:val="fr-BE"/>
      </w:rPr>
      <w:instrText xml:space="preserve"> PAGE   </w:instrText>
    </w:r>
    <w:r>
      <w:rPr>
        <w:b/>
        <w:sz w:val="16"/>
        <w:szCs w:val="14"/>
        <w:lang w:val="nl-BE"/>
      </w:rPr>
      <w:fldChar w:fldCharType="separate"/>
    </w:r>
    <w:r w:rsidRPr="00053EF6">
      <w:rPr>
        <w:b/>
        <w:noProof/>
        <w:sz w:val="16"/>
        <w:szCs w:val="14"/>
        <w:lang w:val="fr-BE"/>
      </w:rPr>
      <w:t>2</w:t>
    </w:r>
    <w:r>
      <w:rPr>
        <w:b/>
        <w:sz w:val="16"/>
        <w:szCs w:val="14"/>
        <w:lang w:val="nl-BE"/>
      </w:rPr>
      <w:fldChar w:fldCharType="end"/>
    </w:r>
    <w:r w:rsidRPr="00053EF6">
      <w:rPr>
        <w:b/>
        <w:sz w:val="16"/>
        <w:szCs w:val="14"/>
        <w:lang w:val="fr-BE"/>
      </w:rPr>
      <w:t>/</w:t>
    </w:r>
    <w:r w:rsidR="00053EF6" w:rsidRPr="00053EF6">
      <w:rPr>
        <w:b/>
        <w:sz w:val="16"/>
        <w:szCs w:val="14"/>
        <w:lang w:val="fr-BE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A2430" w14:textId="77777777" w:rsidR="00CE3F41" w:rsidRPr="00117F31" w:rsidRDefault="00CE3F41" w:rsidP="00117F31">
      <w:pPr>
        <w:pStyle w:val="Footer"/>
      </w:pPr>
    </w:p>
  </w:footnote>
  <w:footnote w:type="continuationSeparator" w:id="0">
    <w:p w14:paraId="0608DCD9" w14:textId="77777777" w:rsidR="00CE3F41" w:rsidRPr="00117F31" w:rsidRDefault="00CE3F41" w:rsidP="00117F31">
      <w:pPr>
        <w:pStyle w:val="Footer"/>
      </w:pPr>
    </w:p>
  </w:footnote>
  <w:footnote w:type="continuationNotice" w:id="1">
    <w:p w14:paraId="1EE5BD77" w14:textId="77777777" w:rsidR="00CE3F41" w:rsidRDefault="00CE3F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029D" w14:textId="77777777" w:rsidR="00450949" w:rsidRDefault="00450949" w:rsidP="00E829D6">
    <w:pPr>
      <w:pStyle w:val="Header"/>
      <w:tabs>
        <w:tab w:val="clear" w:pos="4394"/>
        <w:tab w:val="center" w:pos="4395"/>
      </w:tabs>
      <w:rPr>
        <w:lang w:val="nl-BE"/>
      </w:rPr>
    </w:pPr>
  </w:p>
  <w:p w14:paraId="496C0465" w14:textId="77777777" w:rsidR="00450949" w:rsidRPr="00BF29ED" w:rsidRDefault="00450949" w:rsidP="00E829D6">
    <w:pPr>
      <w:pStyle w:val="Header"/>
      <w:tabs>
        <w:tab w:val="clear" w:pos="4394"/>
        <w:tab w:val="center" w:pos="4395"/>
      </w:tabs>
      <w:rPr>
        <w:lang w:val="nl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EF8C" w14:textId="77777777" w:rsidR="00450949" w:rsidRDefault="00450949" w:rsidP="00D850C8">
    <w:pPr>
      <w:pStyle w:val="Header"/>
      <w:rPr>
        <w:lang w:val="nl-BE"/>
      </w:rPr>
    </w:pPr>
  </w:p>
  <w:p w14:paraId="037AC526" w14:textId="77777777" w:rsidR="00450949" w:rsidRPr="00D850C8" w:rsidRDefault="00450949" w:rsidP="00D850C8">
    <w:pPr>
      <w:pStyle w:val="Header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C4C5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56B8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E8E166"/>
    <w:lvl w:ilvl="0">
      <w:start w:val="1"/>
      <w:numFmt w:val="lowerRoman"/>
      <w:pStyle w:val="ListNumber3"/>
      <w:lvlText w:val="%1."/>
      <w:lvlJc w:val="left"/>
      <w:pPr>
        <w:ind w:left="851" w:hanging="285"/>
      </w:pPr>
      <w:rPr>
        <w:rFonts w:ascii="Arial" w:hAnsi="Arial" w:hint="default"/>
        <w:b w:val="0"/>
        <w:i w:val="0"/>
        <w:sz w:val="20"/>
      </w:rPr>
    </w:lvl>
  </w:abstractNum>
  <w:abstractNum w:abstractNumId="3" w15:restartNumberingAfterBreak="0">
    <w:nsid w:val="FFFFFF7F"/>
    <w:multiLevelType w:val="singleLevel"/>
    <w:tmpl w:val="E7D8E07C"/>
    <w:lvl w:ilvl="0">
      <w:start w:val="1"/>
      <w:numFmt w:val="lowerLetter"/>
      <w:pStyle w:val="ListNumber2"/>
      <w:lvlText w:val="%1."/>
      <w:lvlJc w:val="left"/>
      <w:pPr>
        <w:ind w:left="567" w:hanging="284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FFFFFF80"/>
    <w:multiLevelType w:val="singleLevel"/>
    <w:tmpl w:val="FED0124A"/>
    <w:lvl w:ilvl="0">
      <w:start w:val="1"/>
      <w:numFmt w:val="bullet"/>
      <w:pStyle w:val="ListBullet5"/>
      <w:lvlText w:val=""/>
      <w:lvlJc w:val="left"/>
      <w:pPr>
        <w:ind w:left="1418" w:hanging="286"/>
      </w:pPr>
      <w:rPr>
        <w:rFonts w:ascii="Symbol" w:hAnsi="Symbol" w:hint="default"/>
        <w:b w:val="0"/>
        <w:i w:val="0"/>
        <w:sz w:val="20"/>
      </w:rPr>
    </w:lvl>
  </w:abstractNum>
  <w:abstractNum w:abstractNumId="5" w15:restartNumberingAfterBreak="0">
    <w:nsid w:val="FFFFFF81"/>
    <w:multiLevelType w:val="singleLevel"/>
    <w:tmpl w:val="ED881D6E"/>
    <w:lvl w:ilvl="0">
      <w:start w:val="1"/>
      <w:numFmt w:val="bullet"/>
      <w:pStyle w:val="ListBullet4"/>
      <w:lvlText w:val="○"/>
      <w:lvlJc w:val="left"/>
      <w:pPr>
        <w:ind w:left="1134" w:hanging="285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FFFFFF82"/>
    <w:multiLevelType w:val="singleLevel"/>
    <w:tmpl w:val="D4D0E4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F40C1E"/>
    <w:lvl w:ilvl="0">
      <w:start w:val="1"/>
      <w:numFmt w:val="bullet"/>
      <w:pStyle w:val="ListBullet2"/>
      <w:lvlText w:val="□"/>
      <w:lvlJc w:val="left"/>
      <w:pPr>
        <w:ind w:left="567" w:hanging="284"/>
      </w:pPr>
      <w:rPr>
        <w:rFonts w:ascii="Arial" w:hAnsi="Arial" w:hint="default"/>
        <w:b w:val="0"/>
        <w:i w:val="0"/>
        <w:sz w:val="20"/>
      </w:rPr>
    </w:lvl>
  </w:abstractNum>
  <w:abstractNum w:abstractNumId="8" w15:restartNumberingAfterBreak="0">
    <w:nsid w:val="FFFFFF88"/>
    <w:multiLevelType w:val="singleLevel"/>
    <w:tmpl w:val="074A0542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sz w:val="20"/>
      </w:rPr>
    </w:lvl>
  </w:abstractNum>
  <w:abstractNum w:abstractNumId="9" w15:restartNumberingAfterBreak="0">
    <w:nsid w:val="FFFFFF89"/>
    <w:multiLevelType w:val="singleLevel"/>
    <w:tmpl w:val="D474FA8C"/>
    <w:lvl w:ilvl="0">
      <w:start w:val="1"/>
      <w:numFmt w:val="bullet"/>
      <w:pStyle w:val="ListBullet"/>
      <w:lvlText w:val="■"/>
      <w:lvlJc w:val="left"/>
      <w:pPr>
        <w:ind w:left="284" w:hanging="284"/>
      </w:pPr>
      <w:rPr>
        <w:rFonts w:ascii="Arial" w:hAnsi="Arial" w:hint="default"/>
        <w:b w:val="0"/>
        <w:i w:val="0"/>
        <w:sz w:val="20"/>
      </w:rPr>
    </w:lvl>
  </w:abstractNum>
  <w:abstractNum w:abstractNumId="10" w15:restartNumberingAfterBreak="0">
    <w:nsid w:val="014901FB"/>
    <w:multiLevelType w:val="hybridMultilevel"/>
    <w:tmpl w:val="CDA0F682"/>
    <w:lvl w:ilvl="0" w:tplc="7070E264">
      <w:start w:val="1"/>
      <w:numFmt w:val="bullet"/>
      <w:pStyle w:val="ListBullet3"/>
      <w:lvlText w:val="●"/>
      <w:lvlJc w:val="left"/>
      <w:pPr>
        <w:ind w:left="851" w:hanging="284"/>
      </w:pPr>
      <w:rPr>
        <w:rFonts w:ascii="Arial" w:hAnsi="Arial" w:hint="default"/>
        <w:b w:val="0"/>
        <w:i w:val="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34E60"/>
    <w:multiLevelType w:val="hybridMultilevel"/>
    <w:tmpl w:val="46488A56"/>
    <w:lvl w:ilvl="0" w:tplc="FFB0B2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6E42DC"/>
    <w:multiLevelType w:val="multilevel"/>
    <w:tmpl w:val="6D96766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u w:val="no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u w:val="no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u w:val="no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u w:val="no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u w:val="none"/>
      </w:rPr>
    </w:lvl>
  </w:abstractNum>
  <w:abstractNum w:abstractNumId="13" w15:restartNumberingAfterBreak="0">
    <w:nsid w:val="15F22421"/>
    <w:multiLevelType w:val="multilevel"/>
    <w:tmpl w:val="083AFA2E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u w:val="no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u w:val="no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u w:val="no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u w:val="no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u w:val="none"/>
      </w:rPr>
    </w:lvl>
  </w:abstractNum>
  <w:abstractNum w:abstractNumId="14" w15:restartNumberingAfterBreak="0">
    <w:nsid w:val="162C51DB"/>
    <w:multiLevelType w:val="multilevel"/>
    <w:tmpl w:val="DDE64F1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decimal"/>
      <w:lvlText w:val="%1%2.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2">
      <w:start w:val="1"/>
      <w:numFmt w:val="decimal"/>
      <w:lvlText w:val="%1%2.%3"/>
      <w:lvlJc w:val="left"/>
      <w:pPr>
        <w:tabs>
          <w:tab w:val="num" w:pos="397"/>
        </w:tabs>
        <w:ind w:left="397" w:hanging="397"/>
      </w:pPr>
      <w:rPr>
        <w:rFonts w:hint="default"/>
        <w:u w:val="none"/>
      </w:rPr>
    </w:lvl>
    <w:lvl w:ilvl="3">
      <w:start w:val="1"/>
      <w:numFmt w:val="decimal"/>
      <w:lvlText w:val="%1%2.%3.%4"/>
      <w:lvlJc w:val="left"/>
      <w:pPr>
        <w:tabs>
          <w:tab w:val="num" w:pos="510"/>
        </w:tabs>
        <w:ind w:left="510" w:hanging="510"/>
      </w:pPr>
      <w:rPr>
        <w:rFonts w:hint="default"/>
        <w:u w:val="none"/>
      </w:rPr>
    </w:lvl>
    <w:lvl w:ilvl="4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  <w:lvl w:ilvl="5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  <w:lvl w:ilvl="6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</w:abstractNum>
  <w:abstractNum w:abstractNumId="15" w15:restartNumberingAfterBreak="0">
    <w:nsid w:val="1BF37AC0"/>
    <w:multiLevelType w:val="multilevel"/>
    <w:tmpl w:val="20E0AE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5D1D43"/>
    <w:multiLevelType w:val="multilevel"/>
    <w:tmpl w:val="20303294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56D4BB1"/>
    <w:multiLevelType w:val="multilevel"/>
    <w:tmpl w:val="42A63D7C"/>
    <w:lvl w:ilvl="0">
      <w:start w:val="1"/>
      <w:numFmt w:val="none"/>
      <w:suff w:val="space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u w:val="no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u w:val="no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u w:val="no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u w:val="no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u w:val="none"/>
      </w:rPr>
    </w:lvl>
  </w:abstractNum>
  <w:abstractNum w:abstractNumId="18" w15:restartNumberingAfterBreak="0">
    <w:nsid w:val="361B5BC9"/>
    <w:multiLevelType w:val="multilevel"/>
    <w:tmpl w:val="4CBC15FC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8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9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61F0C47"/>
    <w:multiLevelType w:val="multilevel"/>
    <w:tmpl w:val="9F8C365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8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9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73F18B8"/>
    <w:multiLevelType w:val="multilevel"/>
    <w:tmpl w:val="462A3074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  <w:u w:val="none"/>
      </w:rPr>
    </w:lvl>
    <w:lvl w:ilvl="1">
      <w:start w:val="1"/>
      <w:numFmt w:val="decimal"/>
      <w:lvlText w:val="%1%2.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2">
      <w:start w:val="1"/>
      <w:numFmt w:val="decimal"/>
      <w:lvlText w:val="%1%2.%3"/>
      <w:lvlJc w:val="left"/>
      <w:pPr>
        <w:tabs>
          <w:tab w:val="num" w:pos="397"/>
        </w:tabs>
        <w:ind w:left="397" w:hanging="397"/>
      </w:pPr>
      <w:rPr>
        <w:rFonts w:hint="default"/>
        <w:u w:val="none"/>
      </w:rPr>
    </w:lvl>
    <w:lvl w:ilvl="3">
      <w:start w:val="1"/>
      <w:numFmt w:val="decimal"/>
      <w:lvlText w:val="%1%2.%3.%4"/>
      <w:lvlJc w:val="left"/>
      <w:pPr>
        <w:tabs>
          <w:tab w:val="num" w:pos="510"/>
        </w:tabs>
        <w:ind w:left="510" w:hanging="510"/>
      </w:pPr>
      <w:rPr>
        <w:rFonts w:hint="default"/>
        <w:u w:val="none"/>
      </w:rPr>
    </w:lvl>
    <w:lvl w:ilvl="4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  <w:lvl w:ilvl="5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  <w:lvl w:ilvl="6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</w:abstractNum>
  <w:abstractNum w:abstractNumId="21" w15:restartNumberingAfterBreak="0">
    <w:nsid w:val="3D3A0A8E"/>
    <w:multiLevelType w:val="multilevel"/>
    <w:tmpl w:val="46C2EAEA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1575B30"/>
    <w:multiLevelType w:val="multilevel"/>
    <w:tmpl w:val="1E3660A2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23F3443"/>
    <w:multiLevelType w:val="multilevel"/>
    <w:tmpl w:val="A668703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567" w:hanging="567"/>
      </w:pPr>
      <w:rPr>
        <w:rFonts w:hint="default"/>
      </w:rPr>
    </w:lvl>
    <w:lvl w:ilvl="2"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992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5847C49"/>
    <w:multiLevelType w:val="multilevel"/>
    <w:tmpl w:val="44F4C87A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9A13841"/>
    <w:multiLevelType w:val="multilevel"/>
    <w:tmpl w:val="D22678D4"/>
    <w:lvl w:ilvl="0">
      <w:start w:val="1"/>
      <w:numFmt w:val="decimal"/>
      <w:lvlText w:val="%1."/>
      <w:lvlJc w:val="left"/>
      <w:pPr>
        <w:ind w:left="660" w:hanging="226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982" w:hanging="566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548" w:hanging="566"/>
        <w:jc w:val="righ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1540" w:hanging="56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2809" w:hanging="56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078" w:hanging="56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347" w:hanging="56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616" w:hanging="56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885" w:hanging="566"/>
      </w:pPr>
      <w:rPr>
        <w:rFonts w:hint="default"/>
        <w:lang w:val="fr-FR" w:eastAsia="en-US" w:bidi="ar-SA"/>
      </w:rPr>
    </w:lvl>
  </w:abstractNum>
  <w:abstractNum w:abstractNumId="26" w15:restartNumberingAfterBreak="0">
    <w:nsid w:val="5A9E3A8C"/>
    <w:multiLevelType w:val="multilevel"/>
    <w:tmpl w:val="8200A2C0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CCA7F7E"/>
    <w:multiLevelType w:val="multilevel"/>
    <w:tmpl w:val="0936A18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8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9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EE832AE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0B95EA5"/>
    <w:multiLevelType w:val="multilevel"/>
    <w:tmpl w:val="A86CA668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95A7236"/>
    <w:multiLevelType w:val="multilevel"/>
    <w:tmpl w:val="84DEC9D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D911FC9"/>
    <w:multiLevelType w:val="multilevel"/>
    <w:tmpl w:val="12D85406"/>
    <w:lvl w:ilvl="0">
      <w:start w:val="1"/>
      <w:numFmt w:val="none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2" w15:restartNumberingAfterBreak="0">
    <w:nsid w:val="70FE10F4"/>
    <w:multiLevelType w:val="multilevel"/>
    <w:tmpl w:val="192C0D2A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4757776"/>
    <w:multiLevelType w:val="hybridMultilevel"/>
    <w:tmpl w:val="66A05E62"/>
    <w:lvl w:ilvl="0" w:tplc="C6204E7E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E43D2"/>
    <w:multiLevelType w:val="multilevel"/>
    <w:tmpl w:val="64685F3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8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9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7D45783"/>
    <w:multiLevelType w:val="multilevel"/>
    <w:tmpl w:val="0BDE938A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u w:val="no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u w:val="no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u w:val="no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u w:val="no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u w:val="none"/>
      </w:rPr>
    </w:lvl>
  </w:abstractNum>
  <w:num w:numId="1" w16cid:durableId="1314262909">
    <w:abstractNumId w:val="0"/>
  </w:num>
  <w:num w:numId="2" w16cid:durableId="1145269808">
    <w:abstractNumId w:val="1"/>
  </w:num>
  <w:num w:numId="3" w16cid:durableId="1534344990">
    <w:abstractNumId w:val="2"/>
  </w:num>
  <w:num w:numId="4" w16cid:durableId="897280323">
    <w:abstractNumId w:val="3"/>
  </w:num>
  <w:num w:numId="5" w16cid:durableId="1805853868">
    <w:abstractNumId w:val="8"/>
  </w:num>
  <w:num w:numId="6" w16cid:durableId="314533496">
    <w:abstractNumId w:val="4"/>
  </w:num>
  <w:num w:numId="7" w16cid:durableId="1883980376">
    <w:abstractNumId w:val="5"/>
  </w:num>
  <w:num w:numId="8" w16cid:durableId="1034813803">
    <w:abstractNumId w:val="6"/>
  </w:num>
  <w:num w:numId="9" w16cid:durableId="817959922">
    <w:abstractNumId w:val="7"/>
  </w:num>
  <w:num w:numId="10" w16cid:durableId="322053551">
    <w:abstractNumId w:val="9"/>
  </w:num>
  <w:num w:numId="11" w16cid:durableId="103304311">
    <w:abstractNumId w:val="29"/>
  </w:num>
  <w:num w:numId="12" w16cid:durableId="1721704050">
    <w:abstractNumId w:val="22"/>
  </w:num>
  <w:num w:numId="13" w16cid:durableId="1008600263">
    <w:abstractNumId w:val="32"/>
  </w:num>
  <w:num w:numId="14" w16cid:durableId="1106123196">
    <w:abstractNumId w:val="24"/>
  </w:num>
  <w:num w:numId="15" w16cid:durableId="1940261584">
    <w:abstractNumId w:val="21"/>
  </w:num>
  <w:num w:numId="16" w16cid:durableId="222833232">
    <w:abstractNumId w:val="16"/>
  </w:num>
  <w:num w:numId="17" w16cid:durableId="1032918479">
    <w:abstractNumId w:val="34"/>
  </w:num>
  <w:num w:numId="18" w16cid:durableId="1193803839">
    <w:abstractNumId w:val="14"/>
  </w:num>
  <w:num w:numId="19" w16cid:durableId="1135947083">
    <w:abstractNumId w:val="17"/>
  </w:num>
  <w:num w:numId="20" w16cid:durableId="1375084818">
    <w:abstractNumId w:val="35"/>
  </w:num>
  <w:num w:numId="21" w16cid:durableId="513035372">
    <w:abstractNumId w:val="13"/>
  </w:num>
  <w:num w:numId="22" w16cid:durableId="1499149493">
    <w:abstractNumId w:val="26"/>
  </w:num>
  <w:num w:numId="23" w16cid:durableId="1955135786">
    <w:abstractNumId w:val="30"/>
  </w:num>
  <w:num w:numId="24" w16cid:durableId="2090688659">
    <w:abstractNumId w:val="19"/>
  </w:num>
  <w:num w:numId="25" w16cid:durableId="1853716206">
    <w:abstractNumId w:val="18"/>
  </w:num>
  <w:num w:numId="26" w16cid:durableId="968049407">
    <w:abstractNumId w:val="27"/>
  </w:num>
  <w:num w:numId="27" w16cid:durableId="1995910365">
    <w:abstractNumId w:val="12"/>
  </w:num>
  <w:num w:numId="28" w16cid:durableId="64766511">
    <w:abstractNumId w:val="20"/>
  </w:num>
  <w:num w:numId="29" w16cid:durableId="605844765">
    <w:abstractNumId w:val="31"/>
  </w:num>
  <w:num w:numId="30" w16cid:durableId="1014456786">
    <w:abstractNumId w:val="23"/>
  </w:num>
  <w:num w:numId="31" w16cid:durableId="1436824033">
    <w:abstractNumId w:val="9"/>
  </w:num>
  <w:num w:numId="32" w16cid:durableId="455300463">
    <w:abstractNumId w:val="7"/>
  </w:num>
  <w:num w:numId="33" w16cid:durableId="653264899">
    <w:abstractNumId w:val="10"/>
  </w:num>
  <w:num w:numId="34" w16cid:durableId="198396544">
    <w:abstractNumId w:val="5"/>
  </w:num>
  <w:num w:numId="35" w16cid:durableId="343438956">
    <w:abstractNumId w:val="4"/>
  </w:num>
  <w:num w:numId="36" w16cid:durableId="524443907">
    <w:abstractNumId w:val="8"/>
  </w:num>
  <w:num w:numId="37" w16cid:durableId="1022584723">
    <w:abstractNumId w:val="3"/>
  </w:num>
  <w:num w:numId="38" w16cid:durableId="605191238">
    <w:abstractNumId w:val="2"/>
  </w:num>
  <w:num w:numId="39" w16cid:durableId="1629388117">
    <w:abstractNumId w:val="8"/>
  </w:num>
  <w:num w:numId="40" w16cid:durableId="140267269">
    <w:abstractNumId w:val="3"/>
  </w:num>
  <w:num w:numId="41" w16cid:durableId="714701159">
    <w:abstractNumId w:val="2"/>
  </w:num>
  <w:num w:numId="42" w16cid:durableId="1295939189">
    <w:abstractNumId w:val="25"/>
  </w:num>
  <w:num w:numId="43" w16cid:durableId="943271769">
    <w:abstractNumId w:val="11"/>
  </w:num>
  <w:num w:numId="44" w16cid:durableId="2028631316">
    <w:abstractNumId w:val="28"/>
  </w:num>
  <w:num w:numId="45" w16cid:durableId="680159003">
    <w:abstractNumId w:val="15"/>
  </w:num>
  <w:num w:numId="46" w16cid:durableId="15777435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hideSpellingErrors/>
  <w:hideGrammaticalErrors/>
  <w:activeWritingStyle w:appName="MSWord" w:lang="en-GB" w:vendorID="8" w:dllVersion="513" w:checkStyle="1"/>
  <w:activeWritingStyle w:appName="MSWord" w:lang="nl-BE" w:vendorID="9" w:dllVersion="512" w:checkStyle="1"/>
  <w:activeWritingStyle w:appName="MSWord" w:lang="nl-NL" w:vendorID="9" w:dllVersion="512" w:checkStyle="1"/>
  <w:activeWritingStyle w:appName="MSWord" w:lang="fr-BE" w:vendorID="9" w:dllVersion="512" w:checkStyle="1"/>
  <w:activeWritingStyle w:appName="MSWord" w:lang="en-US" w:vendorID="8" w:dllVersion="513" w:checkStyle="1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oNotHyphenateCaps/>
  <w:drawingGridHorizontalSpacing w:val="28"/>
  <w:drawingGridVerticalSpacing w:val="28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99"/>
    <w:rsid w:val="00021FFE"/>
    <w:rsid w:val="00024A9E"/>
    <w:rsid w:val="000327D2"/>
    <w:rsid w:val="0003333C"/>
    <w:rsid w:val="00036E81"/>
    <w:rsid w:val="0004319E"/>
    <w:rsid w:val="000433B6"/>
    <w:rsid w:val="000454A8"/>
    <w:rsid w:val="0004570B"/>
    <w:rsid w:val="00046F25"/>
    <w:rsid w:val="00051E31"/>
    <w:rsid w:val="00051F2C"/>
    <w:rsid w:val="00053EEF"/>
    <w:rsid w:val="00053EF6"/>
    <w:rsid w:val="00054153"/>
    <w:rsid w:val="00062C1B"/>
    <w:rsid w:val="00064AC6"/>
    <w:rsid w:val="00082FA7"/>
    <w:rsid w:val="000869C2"/>
    <w:rsid w:val="000875B3"/>
    <w:rsid w:val="00090275"/>
    <w:rsid w:val="00097598"/>
    <w:rsid w:val="000A1DA9"/>
    <w:rsid w:val="000A3128"/>
    <w:rsid w:val="000A667A"/>
    <w:rsid w:val="000A6C3F"/>
    <w:rsid w:val="000B2D72"/>
    <w:rsid w:val="000B6441"/>
    <w:rsid w:val="000C35AA"/>
    <w:rsid w:val="000C37AB"/>
    <w:rsid w:val="000D10C0"/>
    <w:rsid w:val="000D405E"/>
    <w:rsid w:val="000D5205"/>
    <w:rsid w:val="000E0090"/>
    <w:rsid w:val="000E2A68"/>
    <w:rsid w:val="000F1EB6"/>
    <w:rsid w:val="000F7268"/>
    <w:rsid w:val="000F7C34"/>
    <w:rsid w:val="001126F5"/>
    <w:rsid w:val="00114821"/>
    <w:rsid w:val="00117F31"/>
    <w:rsid w:val="001208A0"/>
    <w:rsid w:val="00124312"/>
    <w:rsid w:val="00124AA8"/>
    <w:rsid w:val="00125CC4"/>
    <w:rsid w:val="0013374A"/>
    <w:rsid w:val="00133D4B"/>
    <w:rsid w:val="00133E60"/>
    <w:rsid w:val="00145EF1"/>
    <w:rsid w:val="001473F3"/>
    <w:rsid w:val="00147746"/>
    <w:rsid w:val="00147933"/>
    <w:rsid w:val="0015124C"/>
    <w:rsid w:val="001516F5"/>
    <w:rsid w:val="00152158"/>
    <w:rsid w:val="0015337A"/>
    <w:rsid w:val="00154310"/>
    <w:rsid w:val="001548A9"/>
    <w:rsid w:val="00155349"/>
    <w:rsid w:val="0015659A"/>
    <w:rsid w:val="00160D31"/>
    <w:rsid w:val="00167ACD"/>
    <w:rsid w:val="00172DAF"/>
    <w:rsid w:val="00175ADE"/>
    <w:rsid w:val="001763C2"/>
    <w:rsid w:val="001767CB"/>
    <w:rsid w:val="00177A87"/>
    <w:rsid w:val="00184653"/>
    <w:rsid w:val="0018615D"/>
    <w:rsid w:val="00186EC7"/>
    <w:rsid w:val="0019158E"/>
    <w:rsid w:val="00197FEB"/>
    <w:rsid w:val="001A1D68"/>
    <w:rsid w:val="001A7DC7"/>
    <w:rsid w:val="001B191E"/>
    <w:rsid w:val="001B4EEE"/>
    <w:rsid w:val="001B7F21"/>
    <w:rsid w:val="001C21B7"/>
    <w:rsid w:val="001C43F2"/>
    <w:rsid w:val="001D503F"/>
    <w:rsid w:val="001E24D6"/>
    <w:rsid w:val="001F0A8E"/>
    <w:rsid w:val="001F1805"/>
    <w:rsid w:val="001F1DFF"/>
    <w:rsid w:val="001F711D"/>
    <w:rsid w:val="00200D79"/>
    <w:rsid w:val="00202B0B"/>
    <w:rsid w:val="00204BE8"/>
    <w:rsid w:val="00215E02"/>
    <w:rsid w:val="00221231"/>
    <w:rsid w:val="00223911"/>
    <w:rsid w:val="002307B0"/>
    <w:rsid w:val="00231694"/>
    <w:rsid w:val="00232CEE"/>
    <w:rsid w:val="002333AF"/>
    <w:rsid w:val="00233828"/>
    <w:rsid w:val="0023777F"/>
    <w:rsid w:val="002406B2"/>
    <w:rsid w:val="00244E69"/>
    <w:rsid w:val="002477FA"/>
    <w:rsid w:val="00253038"/>
    <w:rsid w:val="002554D2"/>
    <w:rsid w:val="002612BF"/>
    <w:rsid w:val="00261D63"/>
    <w:rsid w:val="002754A4"/>
    <w:rsid w:val="00275C1C"/>
    <w:rsid w:val="00276804"/>
    <w:rsid w:val="00277EDB"/>
    <w:rsid w:val="002817F5"/>
    <w:rsid w:val="002859A3"/>
    <w:rsid w:val="00287538"/>
    <w:rsid w:val="0028790D"/>
    <w:rsid w:val="002A09D0"/>
    <w:rsid w:val="002A0F83"/>
    <w:rsid w:val="002A4B21"/>
    <w:rsid w:val="002B4B1E"/>
    <w:rsid w:val="002B5743"/>
    <w:rsid w:val="002C0CC4"/>
    <w:rsid w:val="002C7492"/>
    <w:rsid w:val="002D5723"/>
    <w:rsid w:val="002D75B3"/>
    <w:rsid w:val="002D77CC"/>
    <w:rsid w:val="002E10A2"/>
    <w:rsid w:val="002E15B9"/>
    <w:rsid w:val="002E409B"/>
    <w:rsid w:val="002E4D69"/>
    <w:rsid w:val="002E5144"/>
    <w:rsid w:val="002E52DF"/>
    <w:rsid w:val="002F1611"/>
    <w:rsid w:val="002F792A"/>
    <w:rsid w:val="003116AA"/>
    <w:rsid w:val="003135E6"/>
    <w:rsid w:val="003364D4"/>
    <w:rsid w:val="00336912"/>
    <w:rsid w:val="0034123C"/>
    <w:rsid w:val="003419C5"/>
    <w:rsid w:val="00352B22"/>
    <w:rsid w:val="00353178"/>
    <w:rsid w:val="00353E3D"/>
    <w:rsid w:val="00353FEF"/>
    <w:rsid w:val="00354956"/>
    <w:rsid w:val="00355EBB"/>
    <w:rsid w:val="00357D44"/>
    <w:rsid w:val="00362513"/>
    <w:rsid w:val="00365065"/>
    <w:rsid w:val="00365FFE"/>
    <w:rsid w:val="0037530A"/>
    <w:rsid w:val="00376F3B"/>
    <w:rsid w:val="00377371"/>
    <w:rsid w:val="003802EE"/>
    <w:rsid w:val="0038095A"/>
    <w:rsid w:val="00381F4A"/>
    <w:rsid w:val="00383392"/>
    <w:rsid w:val="0038758B"/>
    <w:rsid w:val="00387716"/>
    <w:rsid w:val="00395A49"/>
    <w:rsid w:val="00397DDA"/>
    <w:rsid w:val="003B1662"/>
    <w:rsid w:val="003B755D"/>
    <w:rsid w:val="003B7866"/>
    <w:rsid w:val="003D7096"/>
    <w:rsid w:val="003E4166"/>
    <w:rsid w:val="003E4928"/>
    <w:rsid w:val="003E5AC6"/>
    <w:rsid w:val="003F2836"/>
    <w:rsid w:val="003F792F"/>
    <w:rsid w:val="003F7C4E"/>
    <w:rsid w:val="004003CC"/>
    <w:rsid w:val="00401C3E"/>
    <w:rsid w:val="00406A44"/>
    <w:rsid w:val="00407822"/>
    <w:rsid w:val="00412C56"/>
    <w:rsid w:val="0042011E"/>
    <w:rsid w:val="00420141"/>
    <w:rsid w:val="0042595A"/>
    <w:rsid w:val="004275C8"/>
    <w:rsid w:val="004314A4"/>
    <w:rsid w:val="00432231"/>
    <w:rsid w:val="00437FA4"/>
    <w:rsid w:val="004449B7"/>
    <w:rsid w:val="00450949"/>
    <w:rsid w:val="004540E1"/>
    <w:rsid w:val="00454C65"/>
    <w:rsid w:val="00456DEB"/>
    <w:rsid w:val="004619EE"/>
    <w:rsid w:val="00461B36"/>
    <w:rsid w:val="00464101"/>
    <w:rsid w:val="004679FA"/>
    <w:rsid w:val="0047056E"/>
    <w:rsid w:val="004720E9"/>
    <w:rsid w:val="00477F18"/>
    <w:rsid w:val="00485F3C"/>
    <w:rsid w:val="004A477F"/>
    <w:rsid w:val="004A4C5C"/>
    <w:rsid w:val="004B400F"/>
    <w:rsid w:val="004C14FA"/>
    <w:rsid w:val="004C2424"/>
    <w:rsid w:val="004C7A1E"/>
    <w:rsid w:val="004D12DD"/>
    <w:rsid w:val="004E136D"/>
    <w:rsid w:val="004F04DA"/>
    <w:rsid w:val="004F0F6B"/>
    <w:rsid w:val="004F3A7E"/>
    <w:rsid w:val="004F41BA"/>
    <w:rsid w:val="00501DA5"/>
    <w:rsid w:val="005033DA"/>
    <w:rsid w:val="0050792E"/>
    <w:rsid w:val="0051268A"/>
    <w:rsid w:val="0052784F"/>
    <w:rsid w:val="00531EDA"/>
    <w:rsid w:val="00532BA6"/>
    <w:rsid w:val="005433B6"/>
    <w:rsid w:val="00547CD4"/>
    <w:rsid w:val="005502A8"/>
    <w:rsid w:val="005508CC"/>
    <w:rsid w:val="00552963"/>
    <w:rsid w:val="0055492B"/>
    <w:rsid w:val="00557A3F"/>
    <w:rsid w:val="0056043D"/>
    <w:rsid w:val="00560F5A"/>
    <w:rsid w:val="005616A3"/>
    <w:rsid w:val="00561A9A"/>
    <w:rsid w:val="00564429"/>
    <w:rsid w:val="00567693"/>
    <w:rsid w:val="0057142F"/>
    <w:rsid w:val="00571A24"/>
    <w:rsid w:val="00574BD4"/>
    <w:rsid w:val="00582D56"/>
    <w:rsid w:val="00590433"/>
    <w:rsid w:val="00592469"/>
    <w:rsid w:val="00592957"/>
    <w:rsid w:val="005932C7"/>
    <w:rsid w:val="0059396D"/>
    <w:rsid w:val="005A3DA7"/>
    <w:rsid w:val="005B17DE"/>
    <w:rsid w:val="005B3CCF"/>
    <w:rsid w:val="005B4C1C"/>
    <w:rsid w:val="005B6BE0"/>
    <w:rsid w:val="005B7910"/>
    <w:rsid w:val="005C1B25"/>
    <w:rsid w:val="005C3450"/>
    <w:rsid w:val="005C3F84"/>
    <w:rsid w:val="005C6DB2"/>
    <w:rsid w:val="005C6F2A"/>
    <w:rsid w:val="005E33F6"/>
    <w:rsid w:val="0061031D"/>
    <w:rsid w:val="006107D5"/>
    <w:rsid w:val="00610B4E"/>
    <w:rsid w:val="00611E02"/>
    <w:rsid w:val="00621429"/>
    <w:rsid w:val="00627AF2"/>
    <w:rsid w:val="0063089E"/>
    <w:rsid w:val="006312C2"/>
    <w:rsid w:val="006316A4"/>
    <w:rsid w:val="00631E3C"/>
    <w:rsid w:val="00634558"/>
    <w:rsid w:val="00635AD7"/>
    <w:rsid w:val="00635DCE"/>
    <w:rsid w:val="00637160"/>
    <w:rsid w:val="006372C7"/>
    <w:rsid w:val="006376E3"/>
    <w:rsid w:val="00645085"/>
    <w:rsid w:val="006506E6"/>
    <w:rsid w:val="00651843"/>
    <w:rsid w:val="006534D1"/>
    <w:rsid w:val="00653A88"/>
    <w:rsid w:val="006545B0"/>
    <w:rsid w:val="006602F1"/>
    <w:rsid w:val="006626A0"/>
    <w:rsid w:val="00667481"/>
    <w:rsid w:val="006703F5"/>
    <w:rsid w:val="0067198D"/>
    <w:rsid w:val="0068065A"/>
    <w:rsid w:val="006807F9"/>
    <w:rsid w:val="00683802"/>
    <w:rsid w:val="00683AEF"/>
    <w:rsid w:val="0068679D"/>
    <w:rsid w:val="00690EF1"/>
    <w:rsid w:val="0069769C"/>
    <w:rsid w:val="00697F48"/>
    <w:rsid w:val="006A3829"/>
    <w:rsid w:val="006A3F65"/>
    <w:rsid w:val="006B164C"/>
    <w:rsid w:val="006B6BFC"/>
    <w:rsid w:val="006D5E08"/>
    <w:rsid w:val="006E7B69"/>
    <w:rsid w:val="006E7D13"/>
    <w:rsid w:val="00702DA6"/>
    <w:rsid w:val="00703965"/>
    <w:rsid w:val="00706B32"/>
    <w:rsid w:val="0071004E"/>
    <w:rsid w:val="00714070"/>
    <w:rsid w:val="007148AA"/>
    <w:rsid w:val="00730DDA"/>
    <w:rsid w:val="007333F9"/>
    <w:rsid w:val="00733829"/>
    <w:rsid w:val="00733DE9"/>
    <w:rsid w:val="00741E9C"/>
    <w:rsid w:val="0074429A"/>
    <w:rsid w:val="007459B1"/>
    <w:rsid w:val="00750B57"/>
    <w:rsid w:val="00752FC4"/>
    <w:rsid w:val="007654E7"/>
    <w:rsid w:val="00766F4D"/>
    <w:rsid w:val="007679A0"/>
    <w:rsid w:val="0077019B"/>
    <w:rsid w:val="00773E81"/>
    <w:rsid w:val="00776A5D"/>
    <w:rsid w:val="00785B6F"/>
    <w:rsid w:val="0078757F"/>
    <w:rsid w:val="00787601"/>
    <w:rsid w:val="00796920"/>
    <w:rsid w:val="00797BED"/>
    <w:rsid w:val="007A1C59"/>
    <w:rsid w:val="007A1F21"/>
    <w:rsid w:val="007A3EF3"/>
    <w:rsid w:val="007A552B"/>
    <w:rsid w:val="007A6D1E"/>
    <w:rsid w:val="007B25F7"/>
    <w:rsid w:val="007B793B"/>
    <w:rsid w:val="007C6D45"/>
    <w:rsid w:val="007C7818"/>
    <w:rsid w:val="007E0494"/>
    <w:rsid w:val="007E0667"/>
    <w:rsid w:val="007E4E14"/>
    <w:rsid w:val="007E71C9"/>
    <w:rsid w:val="007F0A8C"/>
    <w:rsid w:val="007F462A"/>
    <w:rsid w:val="007F56C6"/>
    <w:rsid w:val="007F5AF5"/>
    <w:rsid w:val="007F78DB"/>
    <w:rsid w:val="00804480"/>
    <w:rsid w:val="00805AFA"/>
    <w:rsid w:val="008068B6"/>
    <w:rsid w:val="0081015C"/>
    <w:rsid w:val="00814FBE"/>
    <w:rsid w:val="00815A99"/>
    <w:rsid w:val="00821F74"/>
    <w:rsid w:val="00822375"/>
    <w:rsid w:val="00824A23"/>
    <w:rsid w:val="00830DBA"/>
    <w:rsid w:val="008333C0"/>
    <w:rsid w:val="00836C05"/>
    <w:rsid w:val="008437C4"/>
    <w:rsid w:val="00843F67"/>
    <w:rsid w:val="00847145"/>
    <w:rsid w:val="008503E8"/>
    <w:rsid w:val="00867B55"/>
    <w:rsid w:val="00871CD5"/>
    <w:rsid w:val="008806C5"/>
    <w:rsid w:val="00881BC1"/>
    <w:rsid w:val="008837CF"/>
    <w:rsid w:val="00894F2C"/>
    <w:rsid w:val="00896CFE"/>
    <w:rsid w:val="008977A1"/>
    <w:rsid w:val="008A38D9"/>
    <w:rsid w:val="008A6900"/>
    <w:rsid w:val="008B11AD"/>
    <w:rsid w:val="008C4032"/>
    <w:rsid w:val="008D4115"/>
    <w:rsid w:val="008E266D"/>
    <w:rsid w:val="008E5948"/>
    <w:rsid w:val="008E6931"/>
    <w:rsid w:val="008E76BE"/>
    <w:rsid w:val="008F6C4D"/>
    <w:rsid w:val="0090354E"/>
    <w:rsid w:val="0090398E"/>
    <w:rsid w:val="00905D03"/>
    <w:rsid w:val="00914031"/>
    <w:rsid w:val="0092601C"/>
    <w:rsid w:val="00926F54"/>
    <w:rsid w:val="00932175"/>
    <w:rsid w:val="00935B26"/>
    <w:rsid w:val="00937808"/>
    <w:rsid w:val="00940C81"/>
    <w:rsid w:val="00942B19"/>
    <w:rsid w:val="00942EE2"/>
    <w:rsid w:val="009466D6"/>
    <w:rsid w:val="0094773B"/>
    <w:rsid w:val="00950C45"/>
    <w:rsid w:val="00954143"/>
    <w:rsid w:val="009600D3"/>
    <w:rsid w:val="009604AE"/>
    <w:rsid w:val="009634FA"/>
    <w:rsid w:val="00974952"/>
    <w:rsid w:val="00980D15"/>
    <w:rsid w:val="00980F5C"/>
    <w:rsid w:val="00983714"/>
    <w:rsid w:val="00985229"/>
    <w:rsid w:val="0098545D"/>
    <w:rsid w:val="00987DEA"/>
    <w:rsid w:val="00990C28"/>
    <w:rsid w:val="00991E7A"/>
    <w:rsid w:val="009939BE"/>
    <w:rsid w:val="00994BF4"/>
    <w:rsid w:val="009A0346"/>
    <w:rsid w:val="009A140C"/>
    <w:rsid w:val="009B132A"/>
    <w:rsid w:val="009B5F8B"/>
    <w:rsid w:val="009B6CCF"/>
    <w:rsid w:val="009B6FA0"/>
    <w:rsid w:val="009C0BC7"/>
    <w:rsid w:val="009D10D0"/>
    <w:rsid w:val="009D1225"/>
    <w:rsid w:val="009D15BD"/>
    <w:rsid w:val="009D277D"/>
    <w:rsid w:val="009D3040"/>
    <w:rsid w:val="009D3082"/>
    <w:rsid w:val="009D48F2"/>
    <w:rsid w:val="009D784B"/>
    <w:rsid w:val="009E2A0A"/>
    <w:rsid w:val="009E3859"/>
    <w:rsid w:val="009E56DB"/>
    <w:rsid w:val="00A01013"/>
    <w:rsid w:val="00A06B19"/>
    <w:rsid w:val="00A10895"/>
    <w:rsid w:val="00A11F91"/>
    <w:rsid w:val="00A122B7"/>
    <w:rsid w:val="00A141C9"/>
    <w:rsid w:val="00A147E1"/>
    <w:rsid w:val="00A16F91"/>
    <w:rsid w:val="00A17571"/>
    <w:rsid w:val="00A22C52"/>
    <w:rsid w:val="00A2514A"/>
    <w:rsid w:val="00A25A33"/>
    <w:rsid w:val="00A267AD"/>
    <w:rsid w:val="00A32B2C"/>
    <w:rsid w:val="00A351FF"/>
    <w:rsid w:val="00A355E9"/>
    <w:rsid w:val="00A51FAA"/>
    <w:rsid w:val="00A52B3E"/>
    <w:rsid w:val="00A55A96"/>
    <w:rsid w:val="00A56340"/>
    <w:rsid w:val="00A605D0"/>
    <w:rsid w:val="00A621A5"/>
    <w:rsid w:val="00A62501"/>
    <w:rsid w:val="00A66E07"/>
    <w:rsid w:val="00A679F2"/>
    <w:rsid w:val="00A709E5"/>
    <w:rsid w:val="00A7250C"/>
    <w:rsid w:val="00A73D60"/>
    <w:rsid w:val="00A745C2"/>
    <w:rsid w:val="00A81448"/>
    <w:rsid w:val="00A876D8"/>
    <w:rsid w:val="00A912F7"/>
    <w:rsid w:val="00A925BE"/>
    <w:rsid w:val="00A973C8"/>
    <w:rsid w:val="00AA074E"/>
    <w:rsid w:val="00AA657C"/>
    <w:rsid w:val="00AB4D11"/>
    <w:rsid w:val="00AB5B67"/>
    <w:rsid w:val="00AB5F38"/>
    <w:rsid w:val="00AB66CA"/>
    <w:rsid w:val="00AB6BD9"/>
    <w:rsid w:val="00AC619F"/>
    <w:rsid w:val="00AD7BAB"/>
    <w:rsid w:val="00AE028E"/>
    <w:rsid w:val="00AE0FA5"/>
    <w:rsid w:val="00AE5973"/>
    <w:rsid w:val="00AF77D2"/>
    <w:rsid w:val="00B04933"/>
    <w:rsid w:val="00B052E8"/>
    <w:rsid w:val="00B10F57"/>
    <w:rsid w:val="00B11BB2"/>
    <w:rsid w:val="00B144C0"/>
    <w:rsid w:val="00B338D7"/>
    <w:rsid w:val="00B34FEF"/>
    <w:rsid w:val="00B352D4"/>
    <w:rsid w:val="00B402AF"/>
    <w:rsid w:val="00B404A0"/>
    <w:rsid w:val="00B41942"/>
    <w:rsid w:val="00B41EC4"/>
    <w:rsid w:val="00B4309A"/>
    <w:rsid w:val="00B44C6F"/>
    <w:rsid w:val="00B44D45"/>
    <w:rsid w:val="00B46BAE"/>
    <w:rsid w:val="00B52F2E"/>
    <w:rsid w:val="00B56D02"/>
    <w:rsid w:val="00B614D1"/>
    <w:rsid w:val="00B63B89"/>
    <w:rsid w:val="00B661C8"/>
    <w:rsid w:val="00B80CFD"/>
    <w:rsid w:val="00B908B1"/>
    <w:rsid w:val="00B92424"/>
    <w:rsid w:val="00B97B40"/>
    <w:rsid w:val="00BC351F"/>
    <w:rsid w:val="00BD5CDB"/>
    <w:rsid w:val="00BD69DE"/>
    <w:rsid w:val="00BD7198"/>
    <w:rsid w:val="00BD7A38"/>
    <w:rsid w:val="00BE0CD8"/>
    <w:rsid w:val="00BE4642"/>
    <w:rsid w:val="00BF29ED"/>
    <w:rsid w:val="00BF4FD5"/>
    <w:rsid w:val="00BF5C8A"/>
    <w:rsid w:val="00C0402A"/>
    <w:rsid w:val="00C0490F"/>
    <w:rsid w:val="00C079B3"/>
    <w:rsid w:val="00C24707"/>
    <w:rsid w:val="00C319B4"/>
    <w:rsid w:val="00C33CD7"/>
    <w:rsid w:val="00C34E1C"/>
    <w:rsid w:val="00C365AB"/>
    <w:rsid w:val="00C37D91"/>
    <w:rsid w:val="00C416DC"/>
    <w:rsid w:val="00C474DC"/>
    <w:rsid w:val="00C47857"/>
    <w:rsid w:val="00C50CE2"/>
    <w:rsid w:val="00C5387A"/>
    <w:rsid w:val="00C563FE"/>
    <w:rsid w:val="00C61050"/>
    <w:rsid w:val="00C634C5"/>
    <w:rsid w:val="00C641E4"/>
    <w:rsid w:val="00C66480"/>
    <w:rsid w:val="00C737AF"/>
    <w:rsid w:val="00C753E9"/>
    <w:rsid w:val="00C81B69"/>
    <w:rsid w:val="00C84EA1"/>
    <w:rsid w:val="00C90176"/>
    <w:rsid w:val="00C9043A"/>
    <w:rsid w:val="00C94B35"/>
    <w:rsid w:val="00C961A9"/>
    <w:rsid w:val="00CA0014"/>
    <w:rsid w:val="00CA417D"/>
    <w:rsid w:val="00CA5A74"/>
    <w:rsid w:val="00CB2202"/>
    <w:rsid w:val="00CB30C8"/>
    <w:rsid w:val="00CB4A52"/>
    <w:rsid w:val="00CC0365"/>
    <w:rsid w:val="00CC06A8"/>
    <w:rsid w:val="00CC4296"/>
    <w:rsid w:val="00CC78A5"/>
    <w:rsid w:val="00CD31C3"/>
    <w:rsid w:val="00CE0C40"/>
    <w:rsid w:val="00CE3F41"/>
    <w:rsid w:val="00CE5D84"/>
    <w:rsid w:val="00CF6318"/>
    <w:rsid w:val="00CF63B4"/>
    <w:rsid w:val="00D00492"/>
    <w:rsid w:val="00D05113"/>
    <w:rsid w:val="00D0540B"/>
    <w:rsid w:val="00D06A39"/>
    <w:rsid w:val="00D231CE"/>
    <w:rsid w:val="00D25CC0"/>
    <w:rsid w:val="00D2603A"/>
    <w:rsid w:val="00D2703D"/>
    <w:rsid w:val="00D32B1A"/>
    <w:rsid w:val="00D346B5"/>
    <w:rsid w:val="00D36C5D"/>
    <w:rsid w:val="00D423C7"/>
    <w:rsid w:val="00D45996"/>
    <w:rsid w:val="00D527C3"/>
    <w:rsid w:val="00D527DE"/>
    <w:rsid w:val="00D556C0"/>
    <w:rsid w:val="00D62665"/>
    <w:rsid w:val="00D62D9B"/>
    <w:rsid w:val="00D63DA6"/>
    <w:rsid w:val="00D650B1"/>
    <w:rsid w:val="00D718C9"/>
    <w:rsid w:val="00D71A22"/>
    <w:rsid w:val="00D75B6C"/>
    <w:rsid w:val="00D82C98"/>
    <w:rsid w:val="00D850C8"/>
    <w:rsid w:val="00D9239E"/>
    <w:rsid w:val="00D93C38"/>
    <w:rsid w:val="00DB31C8"/>
    <w:rsid w:val="00DC0B0F"/>
    <w:rsid w:val="00DC1B28"/>
    <w:rsid w:val="00DC224C"/>
    <w:rsid w:val="00DC727C"/>
    <w:rsid w:val="00DD1A1D"/>
    <w:rsid w:val="00DD1D39"/>
    <w:rsid w:val="00DD2826"/>
    <w:rsid w:val="00DE2338"/>
    <w:rsid w:val="00DF3B32"/>
    <w:rsid w:val="00DF758C"/>
    <w:rsid w:val="00DF7D48"/>
    <w:rsid w:val="00E04E63"/>
    <w:rsid w:val="00E07CCE"/>
    <w:rsid w:val="00E13E2F"/>
    <w:rsid w:val="00E13E61"/>
    <w:rsid w:val="00E162FC"/>
    <w:rsid w:val="00E16B13"/>
    <w:rsid w:val="00E22E1D"/>
    <w:rsid w:val="00E26476"/>
    <w:rsid w:val="00E26ABD"/>
    <w:rsid w:val="00E27387"/>
    <w:rsid w:val="00E348BA"/>
    <w:rsid w:val="00E34A80"/>
    <w:rsid w:val="00E36A25"/>
    <w:rsid w:val="00E36D9F"/>
    <w:rsid w:val="00E47099"/>
    <w:rsid w:val="00E471A8"/>
    <w:rsid w:val="00E6423A"/>
    <w:rsid w:val="00E65C86"/>
    <w:rsid w:val="00E66CEF"/>
    <w:rsid w:val="00E714F2"/>
    <w:rsid w:val="00E73749"/>
    <w:rsid w:val="00E759E4"/>
    <w:rsid w:val="00E77B8A"/>
    <w:rsid w:val="00E829D6"/>
    <w:rsid w:val="00E87276"/>
    <w:rsid w:val="00E917ED"/>
    <w:rsid w:val="00E9511F"/>
    <w:rsid w:val="00E966D1"/>
    <w:rsid w:val="00EA05B9"/>
    <w:rsid w:val="00EA2226"/>
    <w:rsid w:val="00EA33BE"/>
    <w:rsid w:val="00EA4FE9"/>
    <w:rsid w:val="00EB13F8"/>
    <w:rsid w:val="00EB28A5"/>
    <w:rsid w:val="00EB3741"/>
    <w:rsid w:val="00EB3F3D"/>
    <w:rsid w:val="00EB6483"/>
    <w:rsid w:val="00EB6DE0"/>
    <w:rsid w:val="00EC4B88"/>
    <w:rsid w:val="00ED10C8"/>
    <w:rsid w:val="00ED1B50"/>
    <w:rsid w:val="00ED445E"/>
    <w:rsid w:val="00ED687C"/>
    <w:rsid w:val="00ED6928"/>
    <w:rsid w:val="00EE3C1C"/>
    <w:rsid w:val="00EE5676"/>
    <w:rsid w:val="00EF003F"/>
    <w:rsid w:val="00F01DE1"/>
    <w:rsid w:val="00F063BF"/>
    <w:rsid w:val="00F120C3"/>
    <w:rsid w:val="00F17F5E"/>
    <w:rsid w:val="00F21513"/>
    <w:rsid w:val="00F24DB0"/>
    <w:rsid w:val="00F31133"/>
    <w:rsid w:val="00F32E26"/>
    <w:rsid w:val="00F35F9D"/>
    <w:rsid w:val="00F427B1"/>
    <w:rsid w:val="00F4604C"/>
    <w:rsid w:val="00F55AC8"/>
    <w:rsid w:val="00F57B63"/>
    <w:rsid w:val="00F62B97"/>
    <w:rsid w:val="00F63060"/>
    <w:rsid w:val="00F63335"/>
    <w:rsid w:val="00F64E38"/>
    <w:rsid w:val="00F65486"/>
    <w:rsid w:val="00F675A7"/>
    <w:rsid w:val="00F747FC"/>
    <w:rsid w:val="00F76523"/>
    <w:rsid w:val="00F835DA"/>
    <w:rsid w:val="00F83D25"/>
    <w:rsid w:val="00F8549F"/>
    <w:rsid w:val="00F917ED"/>
    <w:rsid w:val="00F97595"/>
    <w:rsid w:val="00FA14B8"/>
    <w:rsid w:val="00FA56DE"/>
    <w:rsid w:val="00FA7F8D"/>
    <w:rsid w:val="00FE222C"/>
    <w:rsid w:val="00FE24A6"/>
    <w:rsid w:val="00FF53D1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3C9FBE"/>
  <w15:docId w15:val="{B258C63C-F78D-441F-8093-A967D18A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1EC4"/>
    <w:pPr>
      <w:spacing w:line="260" w:lineRule="atLeast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uiPriority w:val="9"/>
    <w:qFormat/>
    <w:rsid w:val="00B41EC4"/>
    <w:pPr>
      <w:keepNext/>
      <w:keepLines/>
      <w:spacing w:before="48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B41EC4"/>
    <w:pPr>
      <w:keepNext/>
      <w:keepLines/>
      <w:spacing w:before="240" w:after="24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B41EC4"/>
    <w:pPr>
      <w:keepNext/>
      <w:keepLines/>
      <w:spacing w:before="240" w:after="1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B41EC4"/>
    <w:pPr>
      <w:keepNext/>
      <w:keepLines/>
      <w:spacing w:before="120" w:after="1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B41EC4"/>
    <w:pPr>
      <w:keepNext/>
      <w:keepLines/>
      <w:spacing w:before="120" w:after="1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B41EC4"/>
    <w:pPr>
      <w:keepNext/>
      <w:keepLines/>
      <w:spacing w:before="120" w:after="1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B41EC4"/>
    <w:pPr>
      <w:keepNext/>
      <w:keepLines/>
      <w:spacing w:before="120" w:after="120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B41EC4"/>
    <w:pPr>
      <w:keepNext/>
      <w:keepLines/>
      <w:spacing w:before="120" w:after="120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B41EC4"/>
    <w:pPr>
      <w:keepNext/>
      <w:keepLines/>
      <w:spacing w:before="120" w:after="120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jetOnderwerp">
    <w:name w:val="Sujet/Onderwerp"/>
    <w:uiPriority w:val="2"/>
    <w:rsid w:val="006372C7"/>
    <w:pPr>
      <w:spacing w:line="264" w:lineRule="atLeast"/>
    </w:pPr>
    <w:rPr>
      <w:rFonts w:ascii="Arial" w:hAnsi="Arial"/>
      <w:b/>
      <w:noProof/>
      <w:szCs w:val="16"/>
      <w:lang w:val="fr-FR" w:eastAsia="en-US"/>
    </w:rPr>
  </w:style>
  <w:style w:type="paragraph" w:styleId="TOC5">
    <w:name w:val="toc 5"/>
    <w:basedOn w:val="Normal"/>
    <w:next w:val="Normal"/>
    <w:autoRedefine/>
    <w:semiHidden/>
    <w:rsid w:val="00C33CD7"/>
    <w:pPr>
      <w:keepLines/>
      <w:tabs>
        <w:tab w:val="right" w:leader="dot" w:pos="9639"/>
      </w:tabs>
      <w:ind w:right="567"/>
    </w:pPr>
  </w:style>
  <w:style w:type="paragraph" w:styleId="TOC4">
    <w:name w:val="toc 4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714" w:right="567" w:hanging="714"/>
    </w:pPr>
  </w:style>
  <w:style w:type="paragraph" w:styleId="TOC3">
    <w:name w:val="toc 3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556" w:right="567" w:hanging="556"/>
    </w:pPr>
  </w:style>
  <w:style w:type="paragraph" w:styleId="TOC2">
    <w:name w:val="toc 2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397" w:right="567" w:hanging="397"/>
    </w:pPr>
  </w:style>
  <w:style w:type="paragraph" w:styleId="TOC1">
    <w:name w:val="toc 1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227" w:right="567" w:hanging="227"/>
    </w:pPr>
  </w:style>
  <w:style w:type="paragraph" w:styleId="Footer">
    <w:name w:val="footer"/>
    <w:basedOn w:val="Normal"/>
    <w:semiHidden/>
    <w:rsid w:val="00147933"/>
    <w:pPr>
      <w:tabs>
        <w:tab w:val="center" w:pos="4678"/>
        <w:tab w:val="right" w:pos="9356"/>
      </w:tabs>
      <w:spacing w:line="240" w:lineRule="auto"/>
    </w:pPr>
    <w:rPr>
      <w:sz w:val="18"/>
    </w:rPr>
  </w:style>
  <w:style w:type="paragraph" w:styleId="Header">
    <w:name w:val="header"/>
    <w:basedOn w:val="Normal"/>
    <w:semiHidden/>
    <w:rsid w:val="00DC727C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uiPriority w:val="99"/>
    <w:semiHidden/>
    <w:rsid w:val="00D556C0"/>
    <w:rPr>
      <w:rFonts w:ascii="Arial" w:hAnsi="Arial"/>
      <w:spacing w:val="0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B41EC4"/>
    <w:pPr>
      <w:spacing w:line="240" w:lineRule="atLeast"/>
      <w:ind w:left="284" w:hanging="284"/>
    </w:pPr>
    <w:rPr>
      <w:sz w:val="18"/>
    </w:rPr>
  </w:style>
  <w:style w:type="paragraph" w:styleId="MacroText">
    <w:name w:val="macro"/>
    <w:semiHidden/>
    <w:rsid w:val="00DC727C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autoRedefine/>
    <w:semiHidden/>
    <w:rsid w:val="00C33CD7"/>
    <w:pPr>
      <w:keepLines/>
      <w:tabs>
        <w:tab w:val="right" w:leader="dot" w:pos="9639"/>
      </w:tabs>
      <w:ind w:right="567"/>
    </w:pPr>
  </w:style>
  <w:style w:type="paragraph" w:styleId="TOC7">
    <w:name w:val="toc 7"/>
    <w:basedOn w:val="Normal"/>
    <w:next w:val="Normal"/>
    <w:semiHidden/>
    <w:rsid w:val="00DC727C"/>
    <w:pPr>
      <w:keepLines/>
      <w:tabs>
        <w:tab w:val="right" w:leader="dot" w:pos="8789"/>
      </w:tabs>
      <w:ind w:left="1219" w:right="567" w:hanging="1219"/>
    </w:pPr>
  </w:style>
  <w:style w:type="paragraph" w:styleId="TOC8">
    <w:name w:val="toc 8"/>
    <w:basedOn w:val="Normal"/>
    <w:next w:val="Normal"/>
    <w:semiHidden/>
    <w:rsid w:val="00DC727C"/>
    <w:pPr>
      <w:keepLines/>
      <w:tabs>
        <w:tab w:val="right" w:leader="dot" w:pos="8789"/>
      </w:tabs>
      <w:ind w:left="1378" w:right="567" w:hanging="1378"/>
    </w:pPr>
  </w:style>
  <w:style w:type="paragraph" w:styleId="TOC9">
    <w:name w:val="toc 9"/>
    <w:basedOn w:val="Normal"/>
    <w:next w:val="Normal"/>
    <w:semiHidden/>
    <w:rsid w:val="00DC727C"/>
    <w:pPr>
      <w:keepLines/>
      <w:tabs>
        <w:tab w:val="right" w:leader="dot" w:pos="8789"/>
      </w:tabs>
      <w:ind w:left="1548" w:right="567" w:hanging="1548"/>
    </w:pPr>
  </w:style>
  <w:style w:type="character" w:styleId="PageNumber">
    <w:name w:val="page number"/>
    <w:basedOn w:val="DefaultParagraphFont"/>
    <w:semiHidden/>
    <w:rsid w:val="008E6931"/>
  </w:style>
  <w:style w:type="table" w:styleId="TableGrid">
    <w:name w:val="Table Grid"/>
    <w:basedOn w:val="TableNormal"/>
    <w:rsid w:val="005B4C1C"/>
    <w:pPr>
      <w:spacing w:line="240" w:lineRule="atLeast"/>
    </w:pPr>
    <w:rPr>
      <w:rFonts w:ascii="Arial" w:hAnsi="Arial"/>
    </w:rPr>
    <w:tblPr/>
  </w:style>
  <w:style w:type="character" w:styleId="Hyperlink">
    <w:name w:val="Hyperlink"/>
    <w:basedOn w:val="DefaultParagraphFont"/>
    <w:semiHidden/>
    <w:rsid w:val="00571A24"/>
    <w:rPr>
      <w:color w:val="0000FF"/>
      <w:u w:val="single"/>
    </w:rPr>
  </w:style>
  <w:style w:type="paragraph" w:customStyle="1" w:styleId="DpartementDepartement">
    <w:name w:val="Département/Departement"/>
    <w:next w:val="Normal"/>
    <w:rsid w:val="00E04E63"/>
    <w:pPr>
      <w:spacing w:line="240" w:lineRule="exact"/>
    </w:pPr>
    <w:rPr>
      <w:rFonts w:ascii="Arial" w:hAnsi="Arial"/>
      <w:b/>
      <w:noProof/>
      <w:sz w:val="18"/>
      <w:szCs w:val="16"/>
      <w:lang w:val="fr-FR" w:eastAsia="en-US"/>
    </w:rPr>
  </w:style>
  <w:style w:type="paragraph" w:customStyle="1" w:styleId="ServiceDienst">
    <w:name w:val="Service/Dienst"/>
    <w:next w:val="Normal"/>
    <w:rsid w:val="00E04E63"/>
    <w:pPr>
      <w:spacing w:line="240" w:lineRule="exact"/>
    </w:pPr>
    <w:rPr>
      <w:rFonts w:ascii="Arial" w:hAnsi="Arial"/>
      <w:noProof/>
      <w:sz w:val="17"/>
      <w:szCs w:val="16"/>
      <w:lang w:val="fr-FR" w:eastAsia="en-US"/>
    </w:rPr>
  </w:style>
  <w:style w:type="paragraph" w:customStyle="1" w:styleId="SectionSectie">
    <w:name w:val="Section/Sectie"/>
    <w:next w:val="Normal"/>
    <w:semiHidden/>
    <w:rsid w:val="0081015C"/>
    <w:pPr>
      <w:spacing w:line="220" w:lineRule="exact"/>
    </w:pPr>
    <w:rPr>
      <w:rFonts w:ascii="Arial" w:hAnsi="Arial"/>
      <w:noProof/>
      <w:sz w:val="14"/>
      <w:szCs w:val="16"/>
      <w:lang w:val="fr-FR" w:eastAsia="en-US"/>
    </w:rPr>
  </w:style>
  <w:style w:type="paragraph" w:customStyle="1" w:styleId="TitreTitel">
    <w:name w:val="Titre/Titel"/>
    <w:rsid w:val="00EB3741"/>
    <w:pPr>
      <w:spacing w:line="260" w:lineRule="atLeast"/>
    </w:pPr>
    <w:rPr>
      <w:rFonts w:ascii="Arial" w:hAnsi="Arial"/>
      <w:b/>
      <w:noProof/>
      <w:sz w:val="28"/>
      <w:szCs w:val="16"/>
      <w:lang w:val="fr-FR" w:eastAsia="en-US"/>
    </w:rPr>
  </w:style>
  <w:style w:type="paragraph" w:customStyle="1" w:styleId="AdresseAdres">
    <w:name w:val="Adresse/Adres"/>
    <w:rsid w:val="00A605D0"/>
    <w:pPr>
      <w:spacing w:line="160" w:lineRule="exact"/>
    </w:pPr>
    <w:rPr>
      <w:rFonts w:ascii="Arial" w:hAnsi="Arial"/>
      <w:noProof/>
      <w:sz w:val="13"/>
      <w:szCs w:val="16"/>
      <w:lang w:val="fr-FR" w:eastAsia="en-US"/>
    </w:rPr>
  </w:style>
  <w:style w:type="paragraph" w:customStyle="1" w:styleId="BNBNBB">
    <w:name w:val="BNB/NBB"/>
    <w:next w:val="AdresseAdres"/>
    <w:semiHidden/>
    <w:rsid w:val="00A605D0"/>
    <w:pPr>
      <w:spacing w:line="160" w:lineRule="exact"/>
    </w:pPr>
    <w:rPr>
      <w:rFonts w:ascii="Arial" w:hAnsi="Arial"/>
      <w:b/>
      <w:noProof/>
      <w:sz w:val="13"/>
      <w:szCs w:val="16"/>
      <w:lang w:val="fr-FR" w:eastAsia="en-US"/>
    </w:rPr>
  </w:style>
  <w:style w:type="paragraph" w:customStyle="1" w:styleId="IntroductionInleiding">
    <w:name w:val="Introduction/Inleiding"/>
    <w:basedOn w:val="Normal"/>
    <w:uiPriority w:val="4"/>
    <w:qFormat/>
    <w:rsid w:val="00276804"/>
    <w:pPr>
      <w:spacing w:after="260"/>
    </w:pPr>
    <w:rPr>
      <w:i/>
      <w:sz w:val="22"/>
      <w:lang w:val="nl-BE"/>
    </w:rPr>
  </w:style>
  <w:style w:type="paragraph" w:customStyle="1" w:styleId="Sous-titreOndertitel">
    <w:name w:val="Sous-titre/Ondertitel"/>
    <w:basedOn w:val="Normal"/>
    <w:uiPriority w:val="3"/>
    <w:qFormat/>
    <w:rsid w:val="001E24D6"/>
    <w:pPr>
      <w:spacing w:before="240" w:after="120"/>
    </w:pPr>
    <w:rPr>
      <w:szCs w:val="22"/>
      <w:u w:val="single"/>
    </w:rPr>
  </w:style>
  <w:style w:type="paragraph" w:styleId="BalloonText">
    <w:name w:val="Balloon Text"/>
    <w:basedOn w:val="Normal"/>
    <w:link w:val="BalloonTextChar"/>
    <w:semiHidden/>
    <w:rsid w:val="00FE24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65065"/>
    <w:rPr>
      <w:rFonts w:ascii="Tahoma" w:hAnsi="Tahoma" w:cs="Tahoma"/>
      <w:sz w:val="16"/>
      <w:szCs w:val="16"/>
      <w:lang w:val="en-GB" w:eastAsia="en-US"/>
    </w:rPr>
  </w:style>
  <w:style w:type="paragraph" w:customStyle="1" w:styleId="BoiteVakje">
    <w:name w:val="Boite/Vakje"/>
    <w:qFormat/>
    <w:rsid w:val="00FE24A6"/>
    <w:pPr>
      <w:spacing w:line="200" w:lineRule="atLeast"/>
    </w:pPr>
    <w:rPr>
      <w:rFonts w:ascii="Arial" w:hAnsi="Arial"/>
      <w:sz w:val="14"/>
      <w:szCs w:val="14"/>
      <w:lang w:val="fr-BE" w:eastAsia="en-US"/>
    </w:rPr>
  </w:style>
  <w:style w:type="paragraph" w:customStyle="1" w:styleId="BoitetexteVakjetekst">
    <w:name w:val="Boite_texte/Vakje_tekst"/>
    <w:basedOn w:val="BoiteVakje"/>
    <w:qFormat/>
    <w:rsid w:val="00FE24A6"/>
    <w:rPr>
      <w:sz w:val="16"/>
      <w:szCs w:val="16"/>
    </w:rPr>
  </w:style>
  <w:style w:type="paragraph" w:customStyle="1" w:styleId="Heading4Continue">
    <w:name w:val="Heading 4 Continue"/>
    <w:basedOn w:val="Normal"/>
    <w:qFormat/>
    <w:rsid w:val="007A552B"/>
    <w:pPr>
      <w:ind w:left="993"/>
    </w:pPr>
    <w:rPr>
      <w:lang w:val="nl-BE"/>
    </w:rPr>
  </w:style>
  <w:style w:type="paragraph" w:customStyle="1" w:styleId="SignaturesHandtekeningen">
    <w:name w:val="Signatures/Handtekeningen"/>
    <w:basedOn w:val="Normal"/>
    <w:qFormat/>
    <w:rsid w:val="00E348BA"/>
    <w:pPr>
      <w:tabs>
        <w:tab w:val="left" w:pos="3402"/>
      </w:tabs>
    </w:pPr>
    <w:rPr>
      <w:lang w:val="nl-BE"/>
    </w:rPr>
  </w:style>
  <w:style w:type="paragraph" w:customStyle="1" w:styleId="TextBox">
    <w:name w:val="TextBox"/>
    <w:uiPriority w:val="5"/>
    <w:qFormat/>
    <w:rsid w:val="00C34E1C"/>
    <w:pPr>
      <w:pBdr>
        <w:top w:val="single" w:sz="6" w:space="12" w:color="auto"/>
        <w:left w:val="single" w:sz="6" w:space="10" w:color="auto"/>
        <w:bottom w:val="single" w:sz="6" w:space="12" w:color="auto"/>
        <w:right w:val="single" w:sz="6" w:space="10" w:color="auto"/>
      </w:pBdr>
      <w:spacing w:after="120"/>
      <w:ind w:left="227" w:right="227"/>
    </w:pPr>
    <w:rPr>
      <w:rFonts w:ascii="Arial" w:hAnsi="Arial"/>
      <w:lang w:val="en-GB" w:eastAsia="en-US"/>
    </w:rPr>
  </w:style>
  <w:style w:type="paragraph" w:styleId="ListBullet">
    <w:name w:val="List Bullet"/>
    <w:basedOn w:val="Normal"/>
    <w:unhideWhenUsed/>
    <w:qFormat/>
    <w:rsid w:val="00B41EC4"/>
    <w:pPr>
      <w:numPr>
        <w:numId w:val="31"/>
      </w:numPr>
      <w:contextualSpacing/>
    </w:pPr>
  </w:style>
  <w:style w:type="paragraph" w:styleId="ListBullet2">
    <w:name w:val="List Bullet 2"/>
    <w:basedOn w:val="Normal"/>
    <w:unhideWhenUsed/>
    <w:qFormat/>
    <w:rsid w:val="00B41EC4"/>
    <w:pPr>
      <w:numPr>
        <w:numId w:val="32"/>
      </w:numPr>
      <w:contextualSpacing/>
    </w:pPr>
  </w:style>
  <w:style w:type="paragraph" w:styleId="ListBullet3">
    <w:name w:val="List Bullet 3"/>
    <w:basedOn w:val="Normal"/>
    <w:unhideWhenUsed/>
    <w:qFormat/>
    <w:rsid w:val="00B41EC4"/>
    <w:pPr>
      <w:numPr>
        <w:numId w:val="33"/>
      </w:numPr>
      <w:contextualSpacing/>
    </w:pPr>
  </w:style>
  <w:style w:type="paragraph" w:styleId="ListBullet4">
    <w:name w:val="List Bullet 4"/>
    <w:basedOn w:val="Normal"/>
    <w:unhideWhenUsed/>
    <w:qFormat/>
    <w:rsid w:val="00B41EC4"/>
    <w:pPr>
      <w:numPr>
        <w:numId w:val="34"/>
      </w:numPr>
      <w:contextualSpacing/>
    </w:pPr>
  </w:style>
  <w:style w:type="paragraph" w:styleId="ListBullet5">
    <w:name w:val="List Bullet 5"/>
    <w:basedOn w:val="Normal"/>
    <w:unhideWhenUsed/>
    <w:qFormat/>
    <w:rsid w:val="00B41EC4"/>
    <w:pPr>
      <w:numPr>
        <w:numId w:val="35"/>
      </w:numPr>
      <w:contextualSpacing/>
    </w:pPr>
  </w:style>
  <w:style w:type="paragraph" w:styleId="ListNumber">
    <w:name w:val="List Number"/>
    <w:basedOn w:val="Normal"/>
    <w:unhideWhenUsed/>
    <w:qFormat/>
    <w:rsid w:val="00B41EC4"/>
    <w:pPr>
      <w:numPr>
        <w:numId w:val="39"/>
      </w:numPr>
      <w:contextualSpacing/>
    </w:pPr>
  </w:style>
  <w:style w:type="paragraph" w:styleId="ListNumber2">
    <w:name w:val="List Number 2"/>
    <w:basedOn w:val="Normal"/>
    <w:unhideWhenUsed/>
    <w:qFormat/>
    <w:rsid w:val="00B41EC4"/>
    <w:pPr>
      <w:numPr>
        <w:numId w:val="40"/>
      </w:numPr>
      <w:contextualSpacing/>
    </w:pPr>
  </w:style>
  <w:style w:type="paragraph" w:styleId="ListNumber3">
    <w:name w:val="List Number 3"/>
    <w:basedOn w:val="Normal"/>
    <w:unhideWhenUsed/>
    <w:qFormat/>
    <w:rsid w:val="00B41EC4"/>
    <w:pPr>
      <w:numPr>
        <w:numId w:val="41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03965"/>
    <w:rPr>
      <w:color w:val="605E5C"/>
      <w:shd w:val="clear" w:color="auto" w:fill="E1DFDD"/>
    </w:rPr>
  </w:style>
  <w:style w:type="paragraph" w:customStyle="1" w:styleId="AnnexeBijlage">
    <w:name w:val="Annexe/Bijlage"/>
    <w:uiPriority w:val="1"/>
    <w:rsid w:val="00926F54"/>
    <w:pPr>
      <w:spacing w:line="260" w:lineRule="atLeast"/>
    </w:pPr>
    <w:rPr>
      <w:rFonts w:ascii="Arial" w:hAnsi="Arial"/>
      <w:b/>
      <w:noProof/>
      <w:sz w:val="24"/>
      <w:szCs w:val="16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147746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lang w:val="fr-FR"/>
    </w:rPr>
  </w:style>
  <w:style w:type="character" w:customStyle="1" w:styleId="BodyTextChar">
    <w:name w:val="Body Text Char"/>
    <w:basedOn w:val="DefaultParagraphFont"/>
    <w:link w:val="BodyText"/>
    <w:uiPriority w:val="1"/>
    <w:rsid w:val="00147746"/>
    <w:rPr>
      <w:rFonts w:ascii="Arial MT" w:eastAsia="Arial MT" w:hAnsi="Arial MT" w:cs="Arial MT"/>
      <w:lang w:val="fr-FR" w:eastAsia="en-US"/>
    </w:rPr>
  </w:style>
  <w:style w:type="paragraph" w:styleId="ListParagraph">
    <w:name w:val="List Paragraph"/>
    <w:basedOn w:val="Normal"/>
    <w:uiPriority w:val="34"/>
    <w:qFormat/>
    <w:rsid w:val="00147746"/>
    <w:pPr>
      <w:widowControl w:val="0"/>
      <w:autoSpaceDE w:val="0"/>
      <w:autoSpaceDN w:val="0"/>
      <w:spacing w:line="240" w:lineRule="auto"/>
      <w:ind w:left="1265" w:hanging="567"/>
      <w:jc w:val="both"/>
    </w:pPr>
    <w:rPr>
      <w:rFonts w:ascii="Arial MT" w:eastAsia="Arial MT" w:hAnsi="Arial MT" w:cs="Arial MT"/>
      <w:sz w:val="22"/>
      <w:szCs w:val="22"/>
      <w:lang w:val="fr-FR"/>
    </w:rPr>
  </w:style>
  <w:style w:type="paragraph" w:customStyle="1" w:styleId="InstructionsText">
    <w:name w:val="Instructions Text"/>
    <w:basedOn w:val="Normal"/>
    <w:link w:val="InstructionsTextChar"/>
    <w:autoRedefine/>
    <w:rsid w:val="005508CC"/>
    <w:pPr>
      <w:spacing w:after="120" w:line="240" w:lineRule="auto"/>
      <w:jc w:val="both"/>
    </w:pPr>
    <w:rPr>
      <w:rFonts w:ascii="Times New Roman" w:hAnsi="Times New Roman"/>
      <w:sz w:val="24"/>
      <w:szCs w:val="24"/>
      <w:lang w:val="fr-BE" w:eastAsia="de-DE"/>
    </w:rPr>
  </w:style>
  <w:style w:type="character" w:customStyle="1" w:styleId="InstructionsTabelleberschrift">
    <w:name w:val="Instructions Tabelle Überschrift"/>
    <w:qFormat/>
    <w:rsid w:val="00147746"/>
    <w:rPr>
      <w:rFonts w:ascii="Verdana" w:hAnsi="Verdana" w:cs="Times New Roman"/>
      <w:b/>
      <w:bCs/>
      <w:sz w:val="20"/>
      <w:u w:val="single"/>
    </w:rPr>
  </w:style>
  <w:style w:type="character" w:customStyle="1" w:styleId="InstructionsTabelleText">
    <w:name w:val="Instructions Tabelle Text"/>
    <w:rsid w:val="00147746"/>
    <w:rPr>
      <w:rFonts w:ascii="Verdana" w:hAnsi="Verdana" w:cs="Times New Roman"/>
      <w:sz w:val="20"/>
    </w:rPr>
  </w:style>
  <w:style w:type="character" w:customStyle="1" w:styleId="FormatvorlageInstructionsTabelleText">
    <w:name w:val="Formatvorlage Instructions Tabelle Text"/>
    <w:uiPriority w:val="99"/>
    <w:qFormat/>
    <w:rsid w:val="00147746"/>
    <w:rPr>
      <w:rFonts w:ascii="Verdana" w:hAnsi="Verdana" w:cs="Times New Roman"/>
      <w:bCs/>
      <w:sz w:val="20"/>
      <w:u w:val="none"/>
    </w:rPr>
  </w:style>
  <w:style w:type="character" w:customStyle="1" w:styleId="InstructionsTextChar">
    <w:name w:val="Instructions Text Char"/>
    <w:link w:val="InstructionsText"/>
    <w:locked/>
    <w:rsid w:val="005508CC"/>
    <w:rPr>
      <w:rFonts w:ascii="Times New Roman" w:hAnsi="Times New Roman"/>
      <w:sz w:val="24"/>
      <w:szCs w:val="24"/>
      <w:lang w:val="fr-B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7746"/>
    <w:rPr>
      <w:rFonts w:ascii="Arial" w:hAnsi="Arial"/>
      <w:sz w:val="18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6A8"/>
    <w:pPr>
      <w:spacing w:line="240" w:lineRule="auto"/>
    </w:pPr>
    <w:rPr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6A8"/>
    <w:rPr>
      <w:rFonts w:ascii="Arial" w:hAnsi="Arial"/>
      <w:lang w:val="nl-NL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06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BB\TEMPLATES\Others\CIRCU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9c461b-77d6-46a9-915a-72eb0f473247" xsi:nil="true"/>
    <lcf76f155ced4ddcb4097134ff3c332f xmlns="a9e23225-6968-4682-bd36-b493a5d9a87d">
      <Terms xmlns="http://schemas.microsoft.com/office/infopath/2007/PartnerControls"/>
    </lcf76f155ced4ddcb4097134ff3c332f>
    <Reference xmlns="a9e23225-6968-4682-bd36-b493a5d9a87d">NBB_2023_07</Reference>
    <Type_x0020_doc xmlns="a9e23225-6968-4682-bd36-b493a5d9a87d">Circulaire</Type_x0020_doc>
    <Autre_x0020_service xmlns="a9e23225-6968-4682-bd36-b493a5d9a87d" xsi:nil="true"/>
    <Date xmlns="a9e23225-6968-4682-bd36-b493a5d9a87d">2023-06-26T22:00:00+00:00</Date>
    <Author0 xmlns="a9e23225-6968-4682-bd36-b493a5d9a87d">
      <Value>Ben Hadj Saif</Value>
    </Author0>
    <Related_x0020_note_x0020_DC xmlns="a9e23225-6968-4682-bd36-b493a5d9a87d">2023.06.27_TA.2 (TA/2023/06/216)</Related_x0020_note_x0020_DC>
    <SharedWithUsers xmlns="840d724a-69e1-43b1-a700-7f8aa0538fc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6EA3545A3B7458D66C327AB1027BA" ma:contentTypeVersion="22" ma:contentTypeDescription="Create a new document." ma:contentTypeScope="" ma:versionID="77e591564934ded631d8de122506397e">
  <xsd:schema xmlns:xsd="http://www.w3.org/2001/XMLSchema" xmlns:xs="http://www.w3.org/2001/XMLSchema" xmlns:p="http://schemas.microsoft.com/office/2006/metadata/properties" xmlns:ns2="a9e23225-6968-4682-bd36-b493a5d9a87d" xmlns:ns3="840d724a-69e1-43b1-a700-7f8aa0538fc6" xmlns:ns4="8a9c461b-77d6-46a9-915a-72eb0f473247" targetNamespace="http://schemas.microsoft.com/office/2006/metadata/properties" ma:root="true" ma:fieldsID="8c49a99835c28ed622456555c10f4a8b" ns2:_="" ns3:_="" ns4:_="">
    <xsd:import namespace="a9e23225-6968-4682-bd36-b493a5d9a87d"/>
    <xsd:import namespace="840d724a-69e1-43b1-a700-7f8aa0538fc6"/>
    <xsd:import namespace="8a9c461b-77d6-46a9-915a-72eb0f473247"/>
    <xsd:element name="properties">
      <xsd:complexType>
        <xsd:sequence>
          <xsd:element name="documentManagement">
            <xsd:complexType>
              <xsd:all>
                <xsd:element ref="ns2:Reference" minOccurs="0"/>
                <xsd:element ref="ns2:Date" minOccurs="0"/>
                <xsd:element ref="ns2:Author0" minOccurs="0"/>
                <xsd:element ref="ns2:Type_x0020_doc" minOccurs="0"/>
                <xsd:element ref="ns2:Autre_x0020_servic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lated_x0020_note_x0020_DC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23225-6968-4682-bd36-b493a5d9a87d" elementFormDefault="qualified">
    <xsd:import namespace="http://schemas.microsoft.com/office/2006/documentManagement/types"/>
    <xsd:import namespace="http://schemas.microsoft.com/office/infopath/2007/PartnerControls"/>
    <xsd:element name="Reference" ma:index="4" nillable="true" ma:displayName="Reference" ma:default="NBB_20xx" ma:internalName="Reference" ma:readOnly="false">
      <xsd:simpleType>
        <xsd:restriction base="dms:Text">
          <xsd:maxLength value="255"/>
        </xsd:restriction>
      </xsd:simpleType>
    </xsd:element>
    <xsd:element name="Date" ma:index="5" nillable="true" ma:displayName="Date" ma:format="DateOnly" ma:internalName="Date" ma:readOnly="false">
      <xsd:simpleType>
        <xsd:restriction base="dms:DateTime"/>
      </xsd:simpleType>
    </xsd:element>
    <xsd:element name="Author0" ma:index="6" nillable="true" ma:displayName="Author" ma:internalName="Author0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n Hadj Saif"/>
                    <xsd:enumeration value="Bernardo Sabina"/>
                    <xsd:enumeration value="Bienfait Benoît"/>
                    <xsd:enumeration value="Boussauw Justien"/>
                    <xsd:enumeration value="Bracke Sietse"/>
                    <xsd:enumeration value="Bruggeman Annick"/>
                    <xsd:enumeration value="Castiaux Danielle"/>
                    <xsd:enumeration value="Chrispeels Ilse"/>
                    <xsd:enumeration value="Colinet Michel"/>
                    <xsd:enumeration value="Creminger Kim"/>
                    <xsd:enumeration value="De Coen Christelle"/>
                    <xsd:enumeration value="De Doncker Helga"/>
                    <xsd:enumeration value="De Groote Isabelle"/>
                    <xsd:enumeration value="Dessy Nathan"/>
                    <xsd:enumeration value="Doucet Gaetan"/>
                    <xsd:enumeration value="Folie Stéphane"/>
                    <xsd:enumeration value="Francart Alexandre"/>
                    <xsd:enumeration value="Gerard Paul"/>
                    <xsd:enumeration value="Gilsoul Christelle"/>
                    <xsd:enumeration value="Griffin Sylvie"/>
                    <xsd:enumeration value="Guebs Françoise"/>
                    <xsd:enumeration value="Janssens Jurgen"/>
                    <xsd:enumeration value="Janssens Pieter-Jan"/>
                    <xsd:enumeration value="Jespers Alexandra"/>
                    <xsd:enumeration value="Kasongo Mélissa"/>
                    <xsd:enumeration value="Lamoot Jeroen"/>
                    <xsd:enumeration value="Lini Aziza"/>
                    <xsd:enumeration value="Louckx Claude"/>
                    <xsd:enumeration value="Meau Isabelle"/>
                    <xsd:enumeration value="Motteu Giles"/>
                    <xsd:enumeration value="Nerinckx Christel"/>
                    <xsd:enumeration value="Reginster Alexandre"/>
                    <xsd:enumeration value="Renoirte Claire"/>
                    <xsd:enumeration value="Rovira Kaltwasser Pablo"/>
                    <xsd:enumeration value="Schepens Thomas"/>
                    <xsd:enumeration value="Schepens William"/>
                    <xsd:enumeration value="Staner Nicolas"/>
                    <xsd:enumeration value="Strypstein Nicolas"/>
                    <xsd:enumeration value="Swyngedouw Jo"/>
                    <xsd:enumeration value="Tam Rita"/>
                    <xsd:enumeration value="Terrier Catherine"/>
                    <xsd:enumeration value="Uyttersprot Nancy"/>
                    <xsd:enumeration value="Vancauwenberge Lino"/>
                    <xsd:enumeration value="Van Damme Arthur"/>
                    <xsd:enumeration value="Vanderstappen Lisanne"/>
                    <xsd:enumeration value="Van Raemdonck Kurt"/>
                    <xsd:enumeration value="Van Roy Patrick"/>
                    <xsd:enumeration value="Van Tendeloo Brenda"/>
                    <xsd:enumeration value="Waleffe Aline"/>
                    <xsd:enumeration value="Autre service"/>
                  </xsd:restriction>
                </xsd:simpleType>
              </xsd:element>
            </xsd:sequence>
          </xsd:extension>
        </xsd:complexContent>
      </xsd:complexType>
    </xsd:element>
    <xsd:element name="Type_x0020_doc" ma:index="7" nillable="true" ma:displayName="Type doc" ma:format="Dropdown" ma:internalName="Type_x0020_doc" ma:readOnly="false">
      <xsd:simpleType>
        <xsd:restriction base="dms:Choice">
          <xsd:enumeration value="Circulaire"/>
          <xsd:enumeration value="Mededeling/Communication"/>
        </xsd:restriction>
      </xsd:simpleType>
    </xsd:element>
    <xsd:element name="Autre_x0020_service" ma:index="8" nillable="true" ma:displayName="Autre service" ma:format="Dropdown" ma:internalName="Autre_x0020_service" ma:readOnly="false">
      <xsd:simpleType>
        <xsd:restriction base="dms:Choice">
          <xsd:enumeration value="TC-TV"/>
          <xsd:enumeration value="TP"/>
          <xsd:enumeration value="JU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Related_x0020_note_x0020_DC" ma:index="24" nillable="true" ma:displayName="Related note DC" ma:internalName="Related_x0020_note_x0020_DC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41c2123-d835-457b-aae2-5e3430564c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d724a-69e1-43b1-a700-7f8aa0538f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c461b-77d6-46a9-915a-72eb0f473247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13f15d18-c89e-49a1-834c-721e6630c54d}" ma:internalName="TaxCatchAll" ma:showField="CatchAllData" ma:web="840d724a-69e1-43b1-a700-7f8aa0538f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B32D-F89B-4404-A453-56EBCF33CFD9}">
  <ds:schemaRefs>
    <ds:schemaRef ds:uri="http://schemas.microsoft.com/office/2006/metadata/properties"/>
    <ds:schemaRef ds:uri="http://schemas.microsoft.com/office/infopath/2007/PartnerControls"/>
    <ds:schemaRef ds:uri="8a9c461b-77d6-46a9-915a-72eb0f473247"/>
    <ds:schemaRef ds:uri="a9e23225-6968-4682-bd36-b493a5d9a87d"/>
    <ds:schemaRef ds:uri="840d724a-69e1-43b1-a700-7f8aa0538fc6"/>
  </ds:schemaRefs>
</ds:datastoreItem>
</file>

<file path=customXml/itemProps2.xml><?xml version="1.0" encoding="utf-8"?>
<ds:datastoreItem xmlns:ds="http://schemas.openxmlformats.org/officeDocument/2006/customXml" ds:itemID="{A6D5EAB4-792B-4177-9BF9-555D10FF53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4D0EE-1D5C-4F33-9A7E-DE18DAFE2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23225-6968-4682-bd36-b493a5d9a87d"/>
    <ds:schemaRef ds:uri="840d724a-69e1-43b1-a700-7f8aa0538fc6"/>
    <ds:schemaRef ds:uri="8a9c461b-77d6-46a9-915a-72eb0f473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9AAFAA-CFDB-4DB5-9CF5-43D74A72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CIRCUL.dotm</Template>
  <TotalTime>62</TotalTime>
  <Pages>3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</vt:lpstr>
    </vt:vector>
  </TitlesOfParts>
  <Company>National Bank of Belgium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</dc:title>
  <dc:subject/>
  <dc:creator>Chaibi Saifeddine</dc:creator>
  <cp:keywords/>
  <dc:description/>
  <cp:lastModifiedBy>Bracke Sietse</cp:lastModifiedBy>
  <cp:revision>59</cp:revision>
  <cp:lastPrinted>2005-10-19T14:54:00Z</cp:lastPrinted>
  <dcterms:created xsi:type="dcterms:W3CDTF">2023-05-09T17:22:00Z</dcterms:created>
  <dcterms:modified xsi:type="dcterms:W3CDTF">2023-06-29T06:51:00Z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0x0101008236EA3545A3B7458D66C327AB1027BA</vt:lpwstr>
  </property>
  <property fmtid="{D5CDD505-2E9C-101B-9397-08002B2CF9AE}" pid="3" name="Order">
    <vt:r8>351600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